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66" w:rsidRPr="00A44E79" w:rsidRDefault="00AD2266" w:rsidP="000E7F67">
      <w:pPr>
        <w:jc w:val="center"/>
        <w:rPr>
          <w:b/>
          <w:color w:val="000000"/>
          <w:sz w:val="32"/>
          <w:szCs w:val="32"/>
        </w:rPr>
      </w:pPr>
    </w:p>
    <w:p w:rsidR="00BD1ADE" w:rsidRPr="00A44E79" w:rsidRDefault="00BD1ADE" w:rsidP="000E7F67">
      <w:pPr>
        <w:jc w:val="center"/>
        <w:rPr>
          <w:b/>
          <w:color w:val="000000"/>
          <w:sz w:val="32"/>
          <w:szCs w:val="32"/>
        </w:rPr>
      </w:pPr>
    </w:p>
    <w:p w:rsidR="00660F2A" w:rsidRPr="00420651" w:rsidRDefault="00660F2A" w:rsidP="000E7F67">
      <w:pPr>
        <w:jc w:val="center"/>
        <w:rPr>
          <w:b/>
          <w:color w:val="000000"/>
          <w:sz w:val="32"/>
          <w:szCs w:val="32"/>
        </w:rPr>
      </w:pPr>
    </w:p>
    <w:p w:rsidR="00660F2A" w:rsidRPr="00420651" w:rsidRDefault="00660F2A" w:rsidP="000E7F67">
      <w:pPr>
        <w:jc w:val="center"/>
        <w:rPr>
          <w:b/>
          <w:color w:val="000000"/>
          <w:sz w:val="32"/>
          <w:szCs w:val="32"/>
        </w:rPr>
      </w:pPr>
    </w:p>
    <w:p w:rsidR="002E4D55" w:rsidRPr="00420651" w:rsidRDefault="002E4D55" w:rsidP="000E7F67">
      <w:pPr>
        <w:jc w:val="center"/>
        <w:rPr>
          <w:b/>
          <w:color w:val="000000"/>
          <w:sz w:val="32"/>
          <w:szCs w:val="32"/>
        </w:rPr>
      </w:pPr>
    </w:p>
    <w:p w:rsidR="00660F2A" w:rsidRPr="00420651" w:rsidRDefault="00660F2A" w:rsidP="000E7F67">
      <w:pPr>
        <w:jc w:val="center"/>
        <w:rPr>
          <w:b/>
          <w:color w:val="000000"/>
          <w:sz w:val="32"/>
          <w:szCs w:val="32"/>
        </w:rPr>
      </w:pPr>
    </w:p>
    <w:p w:rsidR="00E45BF2" w:rsidRPr="00420651" w:rsidRDefault="00E45BF2" w:rsidP="000E7F67">
      <w:pPr>
        <w:jc w:val="center"/>
        <w:rPr>
          <w:b/>
          <w:color w:val="000000"/>
          <w:sz w:val="32"/>
          <w:szCs w:val="32"/>
        </w:rPr>
      </w:pPr>
    </w:p>
    <w:p w:rsidR="00660F2A" w:rsidRPr="00420651" w:rsidRDefault="00660F2A" w:rsidP="000E7F67">
      <w:pPr>
        <w:jc w:val="center"/>
        <w:rPr>
          <w:b/>
          <w:color w:val="000000"/>
          <w:sz w:val="32"/>
          <w:szCs w:val="32"/>
        </w:rPr>
      </w:pPr>
    </w:p>
    <w:p w:rsidR="007B6725" w:rsidRPr="00A44E79" w:rsidRDefault="007B6725" w:rsidP="000E7F67">
      <w:pPr>
        <w:jc w:val="center"/>
        <w:rPr>
          <w:b/>
          <w:color w:val="000000"/>
          <w:sz w:val="32"/>
          <w:szCs w:val="32"/>
        </w:rPr>
      </w:pPr>
    </w:p>
    <w:p w:rsidR="00F127F5" w:rsidRPr="00A44E79" w:rsidRDefault="00F127F5" w:rsidP="000E7F67">
      <w:pPr>
        <w:jc w:val="center"/>
        <w:rPr>
          <w:b/>
          <w:color w:val="000000"/>
          <w:sz w:val="40"/>
          <w:szCs w:val="40"/>
        </w:rPr>
      </w:pPr>
      <w:r w:rsidRPr="00A44E79">
        <w:rPr>
          <w:b/>
          <w:color w:val="000000"/>
          <w:sz w:val="40"/>
          <w:szCs w:val="40"/>
        </w:rPr>
        <w:t>ЗАКОН</w:t>
      </w:r>
    </w:p>
    <w:p w:rsidR="00F127F5" w:rsidRPr="00A44E79" w:rsidRDefault="00F127F5" w:rsidP="000E7F67">
      <w:pPr>
        <w:spacing w:before="120" w:after="120"/>
        <w:jc w:val="center"/>
        <w:rPr>
          <w:b/>
          <w:color w:val="000000"/>
          <w:sz w:val="40"/>
          <w:szCs w:val="40"/>
        </w:rPr>
      </w:pPr>
      <w:r w:rsidRPr="00A44E79">
        <w:rPr>
          <w:b/>
          <w:color w:val="000000"/>
          <w:sz w:val="40"/>
          <w:szCs w:val="40"/>
        </w:rPr>
        <w:t>ЗАБАЙКАЛЬСКОГО КРАЯ</w:t>
      </w:r>
    </w:p>
    <w:p w:rsidR="009069F5" w:rsidRPr="00A44E79" w:rsidRDefault="009069F5" w:rsidP="000E7F67">
      <w:pPr>
        <w:jc w:val="center"/>
        <w:rPr>
          <w:b/>
          <w:bCs/>
          <w:sz w:val="32"/>
          <w:szCs w:val="32"/>
        </w:rPr>
      </w:pPr>
      <w:r w:rsidRPr="00A44E79">
        <w:rPr>
          <w:b/>
          <w:bCs/>
          <w:sz w:val="32"/>
          <w:szCs w:val="32"/>
        </w:rPr>
        <w:t xml:space="preserve">О внесении изменений в Закон Забайкальского края </w:t>
      </w:r>
    </w:p>
    <w:p w:rsidR="008348C9" w:rsidRPr="00A44E79" w:rsidRDefault="009069F5" w:rsidP="000E7F67">
      <w:pPr>
        <w:jc w:val="center"/>
        <w:rPr>
          <w:color w:val="000000"/>
          <w:sz w:val="28"/>
          <w:szCs w:val="28"/>
        </w:rPr>
      </w:pPr>
      <w:r w:rsidRPr="00A44E79">
        <w:rPr>
          <w:b/>
          <w:bCs/>
          <w:sz w:val="32"/>
          <w:szCs w:val="32"/>
        </w:rPr>
        <w:t>"</w:t>
      </w:r>
      <w:r w:rsidR="00A84FF7" w:rsidRPr="00A44E79">
        <w:rPr>
          <w:b/>
          <w:bCs/>
          <w:sz w:val="32"/>
          <w:szCs w:val="32"/>
        </w:rPr>
        <w:t>О бюджете Забайкальского края на 20</w:t>
      </w:r>
      <w:r w:rsidR="008F4384" w:rsidRPr="00A44E79">
        <w:rPr>
          <w:b/>
          <w:bCs/>
          <w:sz w:val="32"/>
          <w:szCs w:val="32"/>
        </w:rPr>
        <w:t>2</w:t>
      </w:r>
      <w:r w:rsidR="00EF6B91">
        <w:rPr>
          <w:b/>
          <w:bCs/>
          <w:sz w:val="32"/>
          <w:szCs w:val="32"/>
        </w:rPr>
        <w:t>4</w:t>
      </w:r>
      <w:r w:rsidR="00A84FF7" w:rsidRPr="00A44E79">
        <w:rPr>
          <w:b/>
          <w:bCs/>
          <w:sz w:val="32"/>
          <w:szCs w:val="32"/>
        </w:rPr>
        <w:t xml:space="preserve"> год</w:t>
      </w:r>
      <w:r w:rsidR="00A84FF7" w:rsidRPr="00A44E79">
        <w:rPr>
          <w:b/>
          <w:bCs/>
          <w:sz w:val="32"/>
          <w:szCs w:val="32"/>
        </w:rPr>
        <w:br/>
        <w:t>и плановый период 20</w:t>
      </w:r>
      <w:r w:rsidR="00B237E6" w:rsidRPr="00A44E79">
        <w:rPr>
          <w:b/>
          <w:bCs/>
          <w:sz w:val="32"/>
          <w:szCs w:val="32"/>
        </w:rPr>
        <w:t>2</w:t>
      </w:r>
      <w:r w:rsidR="00EF6B91">
        <w:rPr>
          <w:b/>
          <w:bCs/>
          <w:sz w:val="32"/>
          <w:szCs w:val="32"/>
        </w:rPr>
        <w:t>5</w:t>
      </w:r>
      <w:r w:rsidR="00A84FF7" w:rsidRPr="00A44E79">
        <w:rPr>
          <w:b/>
          <w:bCs/>
          <w:sz w:val="32"/>
          <w:szCs w:val="32"/>
        </w:rPr>
        <w:t xml:space="preserve"> и 202</w:t>
      </w:r>
      <w:r w:rsidR="00EF6B91">
        <w:rPr>
          <w:b/>
          <w:bCs/>
          <w:sz w:val="32"/>
          <w:szCs w:val="32"/>
        </w:rPr>
        <w:t>6</w:t>
      </w:r>
      <w:r w:rsidR="00A84FF7" w:rsidRPr="00A44E79">
        <w:rPr>
          <w:b/>
          <w:bCs/>
          <w:sz w:val="32"/>
          <w:szCs w:val="32"/>
        </w:rPr>
        <w:t xml:space="preserve"> годов</w:t>
      </w:r>
      <w:r w:rsidRPr="00A44E79">
        <w:rPr>
          <w:b/>
          <w:bCs/>
          <w:sz w:val="32"/>
          <w:szCs w:val="32"/>
        </w:rPr>
        <w:t>"</w:t>
      </w:r>
    </w:p>
    <w:p w:rsidR="00225D6A" w:rsidRDefault="00225D6A" w:rsidP="000E7F67">
      <w:pPr>
        <w:jc w:val="center"/>
        <w:rPr>
          <w:color w:val="000000"/>
          <w:sz w:val="28"/>
          <w:szCs w:val="28"/>
        </w:rPr>
      </w:pPr>
    </w:p>
    <w:p w:rsidR="008348C9" w:rsidRPr="00A44E79" w:rsidRDefault="008348C9" w:rsidP="000E7F67">
      <w:pPr>
        <w:jc w:val="center"/>
        <w:rPr>
          <w:b/>
          <w:color w:val="000000"/>
          <w:sz w:val="28"/>
          <w:szCs w:val="28"/>
        </w:rPr>
      </w:pPr>
      <w:proofErr w:type="gramStart"/>
      <w:r w:rsidRPr="00A44E79">
        <w:rPr>
          <w:i/>
          <w:color w:val="000000"/>
          <w:sz w:val="28"/>
          <w:szCs w:val="28"/>
        </w:rPr>
        <w:t>Принят</w:t>
      </w:r>
      <w:proofErr w:type="gramEnd"/>
      <w:r w:rsidRPr="00A44E79">
        <w:rPr>
          <w:i/>
          <w:color w:val="000000"/>
          <w:sz w:val="28"/>
          <w:szCs w:val="28"/>
        </w:rPr>
        <w:t xml:space="preserve"> Законодательным Собранием Забайкальского края</w:t>
      </w:r>
      <w:r w:rsidRPr="00A44E79">
        <w:rPr>
          <w:i/>
          <w:color w:val="000000"/>
          <w:sz w:val="28"/>
          <w:szCs w:val="28"/>
        </w:rPr>
        <w:br/>
      </w:r>
      <w:r w:rsidR="00420651">
        <w:rPr>
          <w:i/>
          <w:color w:val="000000"/>
          <w:sz w:val="28"/>
          <w:szCs w:val="28"/>
        </w:rPr>
        <w:t>28 марта 2024 года</w:t>
      </w:r>
    </w:p>
    <w:p w:rsidR="002E4D55" w:rsidRDefault="002E4D55" w:rsidP="000E7F67">
      <w:pPr>
        <w:jc w:val="center"/>
        <w:rPr>
          <w:i/>
          <w:color w:val="000000"/>
          <w:sz w:val="28"/>
          <w:szCs w:val="28"/>
        </w:rPr>
      </w:pPr>
    </w:p>
    <w:p w:rsidR="002A03FC" w:rsidRPr="00A44E79" w:rsidRDefault="0033706D" w:rsidP="000E7F67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A44E79">
        <w:rPr>
          <w:b/>
          <w:bCs/>
          <w:i/>
          <w:iCs/>
          <w:sz w:val="28"/>
          <w:szCs w:val="28"/>
        </w:rPr>
        <w:t>Статья 1</w:t>
      </w:r>
      <w:r w:rsidR="00956148" w:rsidRPr="00A44E79">
        <w:rPr>
          <w:b/>
          <w:bCs/>
          <w:i/>
          <w:iCs/>
          <w:sz w:val="28"/>
          <w:szCs w:val="28"/>
        </w:rPr>
        <w:t xml:space="preserve"> </w:t>
      </w:r>
    </w:p>
    <w:p w:rsidR="009069F5" w:rsidRPr="00344005" w:rsidRDefault="009069F5" w:rsidP="000E7F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4E79">
        <w:rPr>
          <w:bCs/>
          <w:iCs/>
          <w:sz w:val="28"/>
          <w:szCs w:val="28"/>
        </w:rPr>
        <w:t xml:space="preserve">Внести в Закон Забайкальского края от </w:t>
      </w:r>
      <w:r w:rsidR="00D235B0" w:rsidRPr="00A44E79">
        <w:rPr>
          <w:bCs/>
          <w:iCs/>
          <w:sz w:val="28"/>
          <w:szCs w:val="28"/>
        </w:rPr>
        <w:t>2</w:t>
      </w:r>
      <w:r w:rsidR="00EF6B91">
        <w:rPr>
          <w:bCs/>
          <w:iCs/>
          <w:sz w:val="28"/>
          <w:szCs w:val="28"/>
        </w:rPr>
        <w:t>7</w:t>
      </w:r>
      <w:r w:rsidRPr="00A44E79">
        <w:rPr>
          <w:bCs/>
          <w:iCs/>
          <w:sz w:val="28"/>
          <w:szCs w:val="28"/>
        </w:rPr>
        <w:t xml:space="preserve"> декабря 20</w:t>
      </w:r>
      <w:r w:rsidR="00077767" w:rsidRPr="00A44E79">
        <w:rPr>
          <w:bCs/>
          <w:iCs/>
          <w:sz w:val="28"/>
          <w:szCs w:val="28"/>
        </w:rPr>
        <w:t>2</w:t>
      </w:r>
      <w:r w:rsidR="00EF6B91">
        <w:rPr>
          <w:bCs/>
          <w:iCs/>
          <w:sz w:val="28"/>
          <w:szCs w:val="28"/>
        </w:rPr>
        <w:t>3</w:t>
      </w:r>
      <w:r w:rsidRPr="00A44E79">
        <w:rPr>
          <w:bCs/>
          <w:iCs/>
          <w:sz w:val="28"/>
          <w:szCs w:val="28"/>
        </w:rPr>
        <w:t xml:space="preserve"> года </w:t>
      </w:r>
      <w:r w:rsidRPr="00A44E79">
        <w:rPr>
          <w:bCs/>
          <w:iCs/>
          <w:sz w:val="28"/>
          <w:szCs w:val="28"/>
        </w:rPr>
        <w:br/>
        <w:t xml:space="preserve">№ </w:t>
      </w:r>
      <w:r w:rsidR="00EF6B91">
        <w:rPr>
          <w:bCs/>
          <w:iCs/>
          <w:sz w:val="28"/>
          <w:szCs w:val="28"/>
        </w:rPr>
        <w:t>2303</w:t>
      </w:r>
      <w:r w:rsidRPr="00A44E79">
        <w:rPr>
          <w:bCs/>
          <w:iCs/>
          <w:sz w:val="28"/>
          <w:szCs w:val="28"/>
        </w:rPr>
        <w:t>-ЗЗК "О бюджете Забайкальского края на 202</w:t>
      </w:r>
      <w:r w:rsidR="00EF6B91">
        <w:rPr>
          <w:bCs/>
          <w:iCs/>
          <w:sz w:val="28"/>
          <w:szCs w:val="28"/>
        </w:rPr>
        <w:t>4</w:t>
      </w:r>
      <w:r w:rsidRPr="00A44E79">
        <w:rPr>
          <w:bCs/>
          <w:iCs/>
          <w:sz w:val="28"/>
          <w:szCs w:val="28"/>
        </w:rPr>
        <w:t xml:space="preserve"> год и плановый период 202</w:t>
      </w:r>
      <w:r w:rsidR="00EF6B91">
        <w:rPr>
          <w:bCs/>
          <w:iCs/>
          <w:sz w:val="28"/>
          <w:szCs w:val="28"/>
        </w:rPr>
        <w:t>5</w:t>
      </w:r>
      <w:r w:rsidRPr="00A44E79">
        <w:rPr>
          <w:bCs/>
          <w:iCs/>
          <w:sz w:val="28"/>
          <w:szCs w:val="28"/>
        </w:rPr>
        <w:t xml:space="preserve"> и 202</w:t>
      </w:r>
      <w:r w:rsidR="00EF6B91">
        <w:rPr>
          <w:bCs/>
          <w:iCs/>
          <w:sz w:val="28"/>
          <w:szCs w:val="28"/>
        </w:rPr>
        <w:t>6</w:t>
      </w:r>
      <w:r w:rsidRPr="00A44E79">
        <w:rPr>
          <w:bCs/>
          <w:iCs/>
          <w:sz w:val="28"/>
          <w:szCs w:val="28"/>
        </w:rPr>
        <w:t xml:space="preserve"> годов" (Официальный интернет-портал правовой информации </w:t>
      </w:r>
      <w:r w:rsidRPr="00A44E79">
        <w:rPr>
          <w:color w:val="000000"/>
          <w:sz w:val="28"/>
          <w:szCs w:val="28"/>
        </w:rPr>
        <w:t>(</w:t>
      </w:r>
      <w:hyperlink r:id="rId8" w:history="1">
        <w:r w:rsidRPr="00A44E79">
          <w:rPr>
            <w:color w:val="000000"/>
            <w:sz w:val="28"/>
            <w:szCs w:val="28"/>
          </w:rPr>
          <w:t>www.pravo.gov.ru</w:t>
        </w:r>
      </w:hyperlink>
      <w:r w:rsidRPr="00A44E79">
        <w:rPr>
          <w:color w:val="000000"/>
          <w:sz w:val="28"/>
          <w:szCs w:val="28"/>
        </w:rPr>
        <w:t xml:space="preserve">), </w:t>
      </w:r>
      <w:r w:rsidR="00694E44" w:rsidRPr="00A44E79">
        <w:rPr>
          <w:color w:val="000000"/>
          <w:sz w:val="28"/>
          <w:szCs w:val="28"/>
        </w:rPr>
        <w:t>2</w:t>
      </w:r>
      <w:r w:rsidR="00EF6B91">
        <w:rPr>
          <w:color w:val="000000"/>
          <w:sz w:val="28"/>
          <w:szCs w:val="28"/>
        </w:rPr>
        <w:t>8</w:t>
      </w:r>
      <w:r w:rsidRPr="00A44E79">
        <w:rPr>
          <w:color w:val="000000"/>
          <w:sz w:val="28"/>
          <w:szCs w:val="28"/>
        </w:rPr>
        <w:t xml:space="preserve"> декабря 20</w:t>
      </w:r>
      <w:r w:rsidR="00F958E8" w:rsidRPr="00A44E79">
        <w:rPr>
          <w:color w:val="000000"/>
          <w:sz w:val="28"/>
          <w:szCs w:val="28"/>
        </w:rPr>
        <w:t>2</w:t>
      </w:r>
      <w:r w:rsidR="00EF6B91">
        <w:rPr>
          <w:color w:val="000000"/>
          <w:sz w:val="28"/>
          <w:szCs w:val="28"/>
        </w:rPr>
        <w:t>3</w:t>
      </w:r>
      <w:r w:rsidRPr="00A44E79">
        <w:rPr>
          <w:color w:val="000000"/>
          <w:sz w:val="28"/>
          <w:szCs w:val="28"/>
        </w:rPr>
        <w:t xml:space="preserve"> года, № 750020</w:t>
      </w:r>
      <w:r w:rsidR="00F958E8" w:rsidRPr="00A44E79">
        <w:rPr>
          <w:color w:val="000000"/>
          <w:sz w:val="28"/>
          <w:szCs w:val="28"/>
        </w:rPr>
        <w:t>2</w:t>
      </w:r>
      <w:r w:rsidR="00EF6B91">
        <w:rPr>
          <w:color w:val="000000"/>
          <w:sz w:val="28"/>
          <w:szCs w:val="28"/>
        </w:rPr>
        <w:t>312280006</w:t>
      </w:r>
      <w:r w:rsidRPr="00344005">
        <w:rPr>
          <w:color w:val="000000"/>
          <w:sz w:val="28"/>
          <w:szCs w:val="28"/>
        </w:rPr>
        <w:t>) следующие изменения:</w:t>
      </w:r>
    </w:p>
    <w:p w:rsidR="00326827" w:rsidRPr="00420651" w:rsidRDefault="00326827" w:rsidP="000E7F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D288F">
        <w:rPr>
          <w:color w:val="000000"/>
          <w:sz w:val="28"/>
          <w:szCs w:val="28"/>
        </w:rPr>
        <w:t>1)</w:t>
      </w:r>
      <w:r w:rsidR="009E2B74" w:rsidRPr="006D288F">
        <w:rPr>
          <w:color w:val="000000"/>
          <w:sz w:val="28"/>
          <w:szCs w:val="28"/>
        </w:rPr>
        <w:t xml:space="preserve"> </w:t>
      </w:r>
      <w:r w:rsidR="00FF34A0" w:rsidRPr="006D288F">
        <w:rPr>
          <w:color w:val="000000"/>
          <w:sz w:val="28"/>
          <w:szCs w:val="28"/>
        </w:rPr>
        <w:t xml:space="preserve">в </w:t>
      </w:r>
      <w:r w:rsidRPr="006D288F">
        <w:rPr>
          <w:color w:val="000000"/>
          <w:sz w:val="28"/>
          <w:szCs w:val="28"/>
        </w:rPr>
        <w:t>стать</w:t>
      </w:r>
      <w:r w:rsidR="000E7286">
        <w:rPr>
          <w:color w:val="000000"/>
          <w:sz w:val="28"/>
          <w:szCs w:val="28"/>
        </w:rPr>
        <w:t>е</w:t>
      </w:r>
      <w:r w:rsidRPr="006D288F">
        <w:rPr>
          <w:color w:val="000000"/>
          <w:sz w:val="28"/>
          <w:szCs w:val="28"/>
        </w:rPr>
        <w:t xml:space="preserve"> 1:</w:t>
      </w:r>
    </w:p>
    <w:p w:rsidR="000E7286" w:rsidRPr="006D288F" w:rsidRDefault="000E7286" w:rsidP="000E7F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части 1:</w:t>
      </w:r>
    </w:p>
    <w:p w:rsidR="00B27269" w:rsidRDefault="00B27269" w:rsidP="000E7F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1 цифры "123 271 507,1" заменить цифрами "123 269 222,8", цифры "53 425 688,4" заменить цифрами "53 423 404,1";</w:t>
      </w:r>
    </w:p>
    <w:p w:rsidR="000D0FCA" w:rsidRPr="006D288F" w:rsidRDefault="000D0FCA" w:rsidP="000E7F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D288F">
        <w:rPr>
          <w:color w:val="000000"/>
          <w:sz w:val="28"/>
          <w:szCs w:val="28"/>
        </w:rPr>
        <w:t xml:space="preserve">в пункте </w:t>
      </w:r>
      <w:r w:rsidR="00577164">
        <w:rPr>
          <w:color w:val="000000"/>
          <w:sz w:val="28"/>
          <w:szCs w:val="28"/>
        </w:rPr>
        <w:t>2</w:t>
      </w:r>
      <w:r w:rsidRPr="006D288F">
        <w:rPr>
          <w:color w:val="000000"/>
          <w:sz w:val="28"/>
          <w:szCs w:val="28"/>
        </w:rPr>
        <w:t xml:space="preserve"> цифры "</w:t>
      </w:r>
      <w:r w:rsidR="00577164">
        <w:rPr>
          <w:color w:val="000000"/>
          <w:sz w:val="28"/>
          <w:szCs w:val="28"/>
        </w:rPr>
        <w:t>127 004 498,8</w:t>
      </w:r>
      <w:r w:rsidRPr="006D288F">
        <w:rPr>
          <w:color w:val="000000"/>
          <w:sz w:val="28"/>
          <w:szCs w:val="28"/>
        </w:rPr>
        <w:t>" заменить цифрами "</w:t>
      </w:r>
      <w:r w:rsidR="000E7286">
        <w:rPr>
          <w:color w:val="000000"/>
          <w:sz w:val="28"/>
          <w:szCs w:val="28"/>
        </w:rPr>
        <w:t>128 066 240,8</w:t>
      </w:r>
      <w:r w:rsidR="00577164">
        <w:rPr>
          <w:color w:val="000000"/>
          <w:sz w:val="28"/>
          <w:szCs w:val="28"/>
        </w:rPr>
        <w:t>"</w:t>
      </w:r>
      <w:r w:rsidRPr="006D288F">
        <w:rPr>
          <w:color w:val="000000"/>
          <w:sz w:val="28"/>
          <w:szCs w:val="28"/>
        </w:rPr>
        <w:t>;</w:t>
      </w:r>
    </w:p>
    <w:p w:rsidR="00326827" w:rsidRDefault="00326827" w:rsidP="000E7F67">
      <w:pPr>
        <w:spacing w:line="360" w:lineRule="auto"/>
        <w:ind w:firstLine="709"/>
        <w:jc w:val="both"/>
        <w:rPr>
          <w:sz w:val="28"/>
          <w:szCs w:val="28"/>
        </w:rPr>
      </w:pPr>
      <w:r w:rsidRPr="006D288F">
        <w:rPr>
          <w:sz w:val="28"/>
          <w:szCs w:val="28"/>
        </w:rPr>
        <w:t xml:space="preserve">в пункте </w:t>
      </w:r>
      <w:r w:rsidR="00FF34A0" w:rsidRPr="006D288F">
        <w:rPr>
          <w:sz w:val="28"/>
          <w:szCs w:val="28"/>
        </w:rPr>
        <w:t>3</w:t>
      </w:r>
      <w:r w:rsidRPr="006D288F">
        <w:rPr>
          <w:sz w:val="28"/>
          <w:szCs w:val="28"/>
        </w:rPr>
        <w:t xml:space="preserve"> цифры "</w:t>
      </w:r>
      <w:r w:rsidR="00577164">
        <w:rPr>
          <w:sz w:val="28"/>
          <w:szCs w:val="28"/>
        </w:rPr>
        <w:t>3 732 991,7</w:t>
      </w:r>
      <w:r w:rsidRPr="006D288F">
        <w:rPr>
          <w:sz w:val="28"/>
          <w:szCs w:val="28"/>
        </w:rPr>
        <w:t>" заменить цифрами "</w:t>
      </w:r>
      <w:r w:rsidR="000E7286">
        <w:rPr>
          <w:sz w:val="28"/>
          <w:szCs w:val="28"/>
        </w:rPr>
        <w:t>4 797 018,0</w:t>
      </w:r>
      <w:r w:rsidRPr="006D288F">
        <w:rPr>
          <w:sz w:val="28"/>
          <w:szCs w:val="28"/>
        </w:rPr>
        <w:t>";</w:t>
      </w:r>
    </w:p>
    <w:p w:rsidR="000E7286" w:rsidRDefault="000E7286" w:rsidP="000E7F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2:</w:t>
      </w:r>
    </w:p>
    <w:p w:rsidR="000E7286" w:rsidRDefault="000E7286" w:rsidP="000E7F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 цифры "112 963 089,8" заменить цифрами "113 147 577,8";</w:t>
      </w:r>
    </w:p>
    <w:p w:rsidR="000E7286" w:rsidRDefault="000E7286" w:rsidP="000E7F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 цифры "550 000,0" заменить цифрами "365 512,0";</w:t>
      </w:r>
    </w:p>
    <w:p w:rsidR="00B27269" w:rsidRDefault="00B27269" w:rsidP="000E7F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7 статьи 5 цифры "12 506 692,4" заменить цифрами "</w:t>
      </w:r>
      <w:r w:rsidR="00BF421E">
        <w:rPr>
          <w:sz w:val="28"/>
          <w:szCs w:val="28"/>
        </w:rPr>
        <w:t>13 614 605,6</w:t>
      </w:r>
      <w:r>
        <w:rPr>
          <w:sz w:val="28"/>
          <w:szCs w:val="28"/>
        </w:rPr>
        <w:t>";</w:t>
      </w:r>
    </w:p>
    <w:p w:rsidR="00BF421E" w:rsidRDefault="00475D95" w:rsidP="000E7F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BF421E">
        <w:rPr>
          <w:sz w:val="28"/>
          <w:szCs w:val="28"/>
        </w:rPr>
        <w:t>в части 3 статьи 9:</w:t>
      </w:r>
    </w:p>
    <w:p w:rsidR="00475D95" w:rsidRDefault="00BF421E" w:rsidP="000E7F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75D95">
        <w:rPr>
          <w:sz w:val="28"/>
          <w:szCs w:val="28"/>
        </w:rPr>
        <w:t>в абзаце первом цифры "37 228 999,3" заменить цифрами "</w:t>
      </w:r>
      <w:r w:rsidR="008139F3">
        <w:rPr>
          <w:sz w:val="28"/>
          <w:szCs w:val="28"/>
        </w:rPr>
        <w:t>37 894 167,2</w:t>
      </w:r>
      <w:r w:rsidR="00475D95">
        <w:rPr>
          <w:sz w:val="28"/>
          <w:szCs w:val="28"/>
        </w:rPr>
        <w:t>";</w:t>
      </w:r>
    </w:p>
    <w:p w:rsidR="00BF421E" w:rsidRDefault="00BF421E" w:rsidP="000E7F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подпункте "ж" пункта 3 цифры "995 256,8" заменить цифрами "1 660 004,7";</w:t>
      </w:r>
    </w:p>
    <w:p w:rsidR="00BF421E" w:rsidRDefault="00BF421E" w:rsidP="000E7F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5 дополнить подпункт</w:t>
      </w:r>
      <w:r w:rsidR="008139F3">
        <w:rPr>
          <w:sz w:val="28"/>
          <w:szCs w:val="28"/>
        </w:rPr>
        <w:t>ом</w:t>
      </w:r>
      <w:r>
        <w:rPr>
          <w:sz w:val="28"/>
          <w:szCs w:val="28"/>
        </w:rPr>
        <w:t xml:space="preserve"> "ж" следующего содержания:</w:t>
      </w:r>
    </w:p>
    <w:p w:rsidR="000E776F" w:rsidRDefault="00BF421E" w:rsidP="000E7F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"ж) бюджету муниципального района "</w:t>
      </w:r>
      <w:proofErr w:type="spellStart"/>
      <w:r>
        <w:rPr>
          <w:sz w:val="28"/>
          <w:szCs w:val="28"/>
        </w:rPr>
        <w:t>Шилкинский</w:t>
      </w:r>
      <w:proofErr w:type="spellEnd"/>
      <w:r>
        <w:rPr>
          <w:sz w:val="28"/>
          <w:szCs w:val="28"/>
        </w:rPr>
        <w:t xml:space="preserve"> район" на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мероприятий по модернизации систем коммунальной инфраструктуры, за счет средств, поступивших от Фонда содействия реформированию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лищно-коммунального хозяйства на 2024 год в сумме 420,0 тыс. </w:t>
      </w:r>
      <w:r w:rsidR="000E776F">
        <w:rPr>
          <w:sz w:val="28"/>
          <w:szCs w:val="28"/>
        </w:rPr>
        <w:t>рублей</w:t>
      </w:r>
      <w:proofErr w:type="gramStart"/>
      <w:r w:rsidR="008139F3">
        <w:rPr>
          <w:sz w:val="28"/>
          <w:szCs w:val="28"/>
        </w:rPr>
        <w:t>."</w:t>
      </w:r>
      <w:r w:rsidR="000E776F">
        <w:rPr>
          <w:sz w:val="28"/>
          <w:szCs w:val="28"/>
        </w:rPr>
        <w:t>;</w:t>
      </w:r>
      <w:proofErr w:type="gramEnd"/>
    </w:p>
    <w:p w:rsidR="00475D95" w:rsidRDefault="00A47C25" w:rsidP="000E7F67">
      <w:pPr>
        <w:spacing w:line="360" w:lineRule="auto"/>
        <w:ind w:firstLine="709"/>
        <w:jc w:val="both"/>
        <w:rPr>
          <w:sz w:val="28"/>
          <w:szCs w:val="28"/>
        </w:rPr>
      </w:pPr>
      <w:r w:rsidRPr="00A47C25">
        <w:rPr>
          <w:sz w:val="28"/>
          <w:szCs w:val="28"/>
        </w:rPr>
        <w:t>4</w:t>
      </w:r>
      <w:r w:rsidR="00475D95">
        <w:rPr>
          <w:sz w:val="28"/>
          <w:szCs w:val="28"/>
        </w:rPr>
        <w:t>) в части 1 статьи 14 цифры "44 168 553,1" заменить цифрами "</w:t>
      </w:r>
      <w:r w:rsidR="00B21FD4">
        <w:rPr>
          <w:sz w:val="28"/>
          <w:szCs w:val="28"/>
        </w:rPr>
        <w:t>37 617 496,9</w:t>
      </w:r>
      <w:r w:rsidR="00475D95">
        <w:rPr>
          <w:sz w:val="28"/>
          <w:szCs w:val="28"/>
        </w:rPr>
        <w:t xml:space="preserve">", </w:t>
      </w:r>
      <w:r w:rsidR="001D3941">
        <w:rPr>
          <w:sz w:val="28"/>
          <w:szCs w:val="28"/>
        </w:rPr>
        <w:t>цифры " 43 295 844,1" заменить цифрами "36 929 275,9", ци</w:t>
      </w:r>
      <w:r w:rsidR="001D3941">
        <w:rPr>
          <w:sz w:val="28"/>
          <w:szCs w:val="28"/>
        </w:rPr>
        <w:t>ф</w:t>
      </w:r>
      <w:r w:rsidR="001D3941">
        <w:rPr>
          <w:sz w:val="28"/>
          <w:szCs w:val="28"/>
        </w:rPr>
        <w:t>ры "38 399 819,2" заменить цифрами "32 033 251,0";</w:t>
      </w:r>
    </w:p>
    <w:p w:rsidR="001D3941" w:rsidRDefault="00A47C25" w:rsidP="000E7F67">
      <w:pPr>
        <w:spacing w:line="360" w:lineRule="auto"/>
        <w:ind w:firstLine="709"/>
        <w:jc w:val="both"/>
        <w:rPr>
          <w:sz w:val="28"/>
          <w:szCs w:val="28"/>
        </w:rPr>
      </w:pPr>
      <w:r w:rsidRPr="00A47C25">
        <w:rPr>
          <w:sz w:val="28"/>
          <w:szCs w:val="28"/>
        </w:rPr>
        <w:t>5</w:t>
      </w:r>
      <w:r w:rsidR="001D3941">
        <w:rPr>
          <w:sz w:val="28"/>
          <w:szCs w:val="28"/>
        </w:rPr>
        <w:t xml:space="preserve">) </w:t>
      </w:r>
      <w:r w:rsidR="001D3941" w:rsidRPr="00344005">
        <w:rPr>
          <w:sz w:val="28"/>
          <w:szCs w:val="28"/>
        </w:rPr>
        <w:t>приложени</w:t>
      </w:r>
      <w:r w:rsidR="008C3CA5">
        <w:rPr>
          <w:sz w:val="28"/>
          <w:szCs w:val="28"/>
        </w:rPr>
        <w:t>я</w:t>
      </w:r>
      <w:r w:rsidR="001D3941" w:rsidRPr="00344005">
        <w:rPr>
          <w:sz w:val="28"/>
          <w:szCs w:val="28"/>
        </w:rPr>
        <w:t xml:space="preserve"> </w:t>
      </w:r>
      <w:r w:rsidR="008C3CA5">
        <w:rPr>
          <w:sz w:val="28"/>
          <w:szCs w:val="28"/>
        </w:rPr>
        <w:t>1 и 2</w:t>
      </w:r>
      <w:r w:rsidR="001D3941" w:rsidRPr="00344005">
        <w:rPr>
          <w:sz w:val="28"/>
          <w:szCs w:val="28"/>
        </w:rPr>
        <w:t xml:space="preserve"> изложить в новой редакции (прилага</w:t>
      </w:r>
      <w:r w:rsidR="008C3CA5">
        <w:rPr>
          <w:sz w:val="28"/>
          <w:szCs w:val="28"/>
        </w:rPr>
        <w:t>ю</w:t>
      </w:r>
      <w:r w:rsidR="001D3941" w:rsidRPr="00344005">
        <w:rPr>
          <w:sz w:val="28"/>
          <w:szCs w:val="28"/>
        </w:rPr>
        <w:t>тся);</w:t>
      </w:r>
    </w:p>
    <w:p w:rsidR="001D3941" w:rsidRDefault="00A47C25" w:rsidP="008C3CA5">
      <w:pPr>
        <w:spacing w:line="360" w:lineRule="auto"/>
        <w:ind w:firstLine="709"/>
        <w:jc w:val="both"/>
        <w:rPr>
          <w:sz w:val="28"/>
          <w:szCs w:val="28"/>
        </w:rPr>
      </w:pPr>
      <w:r w:rsidRPr="00A47C25">
        <w:rPr>
          <w:sz w:val="28"/>
          <w:szCs w:val="28"/>
        </w:rPr>
        <w:t>6</w:t>
      </w:r>
      <w:r w:rsidR="001D3941">
        <w:rPr>
          <w:sz w:val="28"/>
          <w:szCs w:val="28"/>
        </w:rPr>
        <w:t xml:space="preserve">) </w:t>
      </w:r>
      <w:r w:rsidR="001D3941" w:rsidRPr="00344005">
        <w:rPr>
          <w:sz w:val="28"/>
          <w:szCs w:val="28"/>
        </w:rPr>
        <w:t>приложени</w:t>
      </w:r>
      <w:r w:rsidR="008C3CA5">
        <w:rPr>
          <w:sz w:val="28"/>
          <w:szCs w:val="28"/>
        </w:rPr>
        <w:t>я</w:t>
      </w:r>
      <w:r w:rsidR="001D3941" w:rsidRPr="00344005">
        <w:rPr>
          <w:sz w:val="28"/>
          <w:szCs w:val="28"/>
        </w:rPr>
        <w:t xml:space="preserve"> </w:t>
      </w:r>
      <w:r w:rsidR="001D3941">
        <w:rPr>
          <w:sz w:val="28"/>
          <w:szCs w:val="28"/>
        </w:rPr>
        <w:t>10</w:t>
      </w:r>
      <w:r w:rsidR="008C3CA5">
        <w:rPr>
          <w:sz w:val="28"/>
          <w:szCs w:val="28"/>
        </w:rPr>
        <w:t>–15</w:t>
      </w:r>
      <w:r w:rsidR="001D3941" w:rsidRPr="00344005">
        <w:rPr>
          <w:sz w:val="28"/>
          <w:szCs w:val="28"/>
        </w:rPr>
        <w:t xml:space="preserve"> изложить в новой редакции (прилага</w:t>
      </w:r>
      <w:r w:rsidR="008C3CA5">
        <w:rPr>
          <w:sz w:val="28"/>
          <w:szCs w:val="28"/>
        </w:rPr>
        <w:t>ю</w:t>
      </w:r>
      <w:r w:rsidR="001D3941" w:rsidRPr="00344005">
        <w:rPr>
          <w:sz w:val="28"/>
          <w:szCs w:val="28"/>
        </w:rPr>
        <w:t>тся);</w:t>
      </w:r>
    </w:p>
    <w:p w:rsidR="00D302F1" w:rsidRDefault="00A47C25" w:rsidP="008C3CA5">
      <w:pPr>
        <w:spacing w:line="360" w:lineRule="auto"/>
        <w:ind w:firstLine="709"/>
        <w:jc w:val="both"/>
        <w:rPr>
          <w:sz w:val="28"/>
          <w:szCs w:val="28"/>
        </w:rPr>
      </w:pPr>
      <w:r w:rsidRPr="00A47C25">
        <w:rPr>
          <w:sz w:val="28"/>
          <w:szCs w:val="28"/>
        </w:rPr>
        <w:t>7</w:t>
      </w:r>
      <w:r w:rsidR="00D302F1">
        <w:rPr>
          <w:sz w:val="28"/>
          <w:szCs w:val="28"/>
        </w:rPr>
        <w:t xml:space="preserve">) приложения 20 и 21 </w:t>
      </w:r>
      <w:r w:rsidR="00D302F1" w:rsidRPr="00344005">
        <w:rPr>
          <w:sz w:val="28"/>
          <w:szCs w:val="28"/>
        </w:rPr>
        <w:t>изложить в новой редакции (прилага</w:t>
      </w:r>
      <w:r w:rsidR="00D302F1">
        <w:rPr>
          <w:sz w:val="28"/>
          <w:szCs w:val="28"/>
        </w:rPr>
        <w:t>ю</w:t>
      </w:r>
      <w:r w:rsidR="00D302F1" w:rsidRPr="00344005">
        <w:rPr>
          <w:sz w:val="28"/>
          <w:szCs w:val="28"/>
        </w:rPr>
        <w:t>тся);</w:t>
      </w:r>
    </w:p>
    <w:p w:rsidR="00D302F1" w:rsidRDefault="00A47C25" w:rsidP="00D302F1">
      <w:pPr>
        <w:spacing w:line="360" w:lineRule="auto"/>
        <w:ind w:firstLine="709"/>
        <w:jc w:val="both"/>
        <w:rPr>
          <w:sz w:val="28"/>
          <w:szCs w:val="28"/>
        </w:rPr>
      </w:pPr>
      <w:r w:rsidRPr="00A47C25">
        <w:rPr>
          <w:sz w:val="28"/>
          <w:szCs w:val="28"/>
        </w:rPr>
        <w:t>8</w:t>
      </w:r>
      <w:r w:rsidR="00D302F1">
        <w:rPr>
          <w:sz w:val="28"/>
          <w:szCs w:val="28"/>
        </w:rPr>
        <w:t xml:space="preserve">) </w:t>
      </w:r>
      <w:r w:rsidR="00D302F1" w:rsidRPr="00344005">
        <w:rPr>
          <w:sz w:val="28"/>
          <w:szCs w:val="28"/>
        </w:rPr>
        <w:t xml:space="preserve">приложение </w:t>
      </w:r>
      <w:r w:rsidR="00D302F1">
        <w:rPr>
          <w:sz w:val="28"/>
          <w:szCs w:val="28"/>
        </w:rPr>
        <w:t>23</w:t>
      </w:r>
      <w:r w:rsidR="00D302F1" w:rsidRPr="00344005">
        <w:rPr>
          <w:sz w:val="28"/>
          <w:szCs w:val="28"/>
        </w:rPr>
        <w:t xml:space="preserve"> изложить в новой редакции (прилагается);</w:t>
      </w:r>
    </w:p>
    <w:p w:rsidR="001D3941" w:rsidRDefault="00A47C25" w:rsidP="001D3941">
      <w:pPr>
        <w:spacing w:line="360" w:lineRule="auto"/>
        <w:ind w:firstLine="709"/>
        <w:jc w:val="both"/>
        <w:rPr>
          <w:sz w:val="28"/>
          <w:szCs w:val="28"/>
        </w:rPr>
      </w:pPr>
      <w:r w:rsidRPr="00660F2A">
        <w:rPr>
          <w:sz w:val="28"/>
          <w:szCs w:val="28"/>
        </w:rPr>
        <w:t>9</w:t>
      </w:r>
      <w:r w:rsidR="001D3941">
        <w:rPr>
          <w:sz w:val="28"/>
          <w:szCs w:val="28"/>
        </w:rPr>
        <w:t xml:space="preserve">) </w:t>
      </w:r>
      <w:r w:rsidR="001D3941" w:rsidRPr="00344005">
        <w:rPr>
          <w:sz w:val="28"/>
          <w:szCs w:val="28"/>
        </w:rPr>
        <w:t xml:space="preserve">приложение </w:t>
      </w:r>
      <w:r w:rsidR="008C3CA5">
        <w:rPr>
          <w:sz w:val="28"/>
          <w:szCs w:val="28"/>
        </w:rPr>
        <w:t>28</w:t>
      </w:r>
      <w:r w:rsidR="001D3941" w:rsidRPr="00344005">
        <w:rPr>
          <w:sz w:val="28"/>
          <w:szCs w:val="28"/>
        </w:rPr>
        <w:t xml:space="preserve"> изложить</w:t>
      </w:r>
      <w:r w:rsidR="003134A7">
        <w:rPr>
          <w:sz w:val="28"/>
          <w:szCs w:val="28"/>
        </w:rPr>
        <w:t xml:space="preserve"> в новой редакции (прилагается).</w:t>
      </w:r>
    </w:p>
    <w:p w:rsidR="008259B6" w:rsidRPr="00D21509" w:rsidRDefault="008259B6" w:rsidP="008259B6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A84FF7" w:rsidRPr="00B1480C" w:rsidRDefault="007729A9" w:rsidP="000E7F67">
      <w:pPr>
        <w:pStyle w:val="a6"/>
        <w:tabs>
          <w:tab w:val="left" w:pos="0"/>
        </w:tabs>
        <w:spacing w:before="120" w:after="0" w:line="360" w:lineRule="auto"/>
        <w:ind w:left="0"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B1480C">
        <w:rPr>
          <w:rFonts w:ascii="Times New Roman"/>
          <w:b/>
          <w:bCs/>
          <w:i/>
          <w:iCs/>
          <w:color w:val="000000"/>
          <w:sz w:val="28"/>
          <w:szCs w:val="28"/>
        </w:rPr>
        <w:t>Статья 2</w:t>
      </w:r>
      <w:r w:rsidR="00A84FF7" w:rsidRPr="00B1480C">
        <w:rPr>
          <w:rFonts w:asci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A84FF7" w:rsidRPr="00A11118" w:rsidRDefault="00A84FF7" w:rsidP="000E7F67">
      <w:pPr>
        <w:pStyle w:val="ConsNormal"/>
        <w:widowControl/>
        <w:snapToGri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80C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Закон края вступает в силу </w:t>
      </w:r>
      <w:r w:rsidR="00326827" w:rsidRPr="00B1480C">
        <w:rPr>
          <w:rFonts w:ascii="Times New Roman" w:hAnsi="Times New Roman" w:cs="Times New Roman"/>
          <w:color w:val="000000"/>
          <w:sz w:val="28"/>
          <w:szCs w:val="28"/>
        </w:rPr>
        <w:t>на следующий день после дня его официального опубликования</w:t>
      </w:r>
      <w:r w:rsidRPr="00B148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4D55" w:rsidRPr="00A11118" w:rsidRDefault="002E4D55" w:rsidP="00980D18">
      <w:pPr>
        <w:tabs>
          <w:tab w:val="center" w:pos="4677"/>
          <w:tab w:val="left" w:pos="7260"/>
        </w:tabs>
        <w:rPr>
          <w:color w:val="000000"/>
          <w:sz w:val="28"/>
          <w:szCs w:val="28"/>
        </w:rPr>
      </w:pPr>
    </w:p>
    <w:p w:rsidR="00207F77" w:rsidRDefault="00207F77" w:rsidP="000E7F67">
      <w:pPr>
        <w:tabs>
          <w:tab w:val="center" w:pos="4677"/>
          <w:tab w:val="left" w:pos="7260"/>
        </w:tabs>
        <w:rPr>
          <w:color w:val="000000"/>
          <w:sz w:val="28"/>
          <w:szCs w:val="2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787"/>
        <w:gridCol w:w="364"/>
        <w:gridCol w:w="4419"/>
      </w:tblGrid>
      <w:tr w:rsidR="0057780C" w:rsidRPr="00A11118" w:rsidTr="008139F3">
        <w:trPr>
          <w:trHeight w:val="1298"/>
          <w:jc w:val="center"/>
        </w:trPr>
        <w:tc>
          <w:tcPr>
            <w:tcW w:w="2501" w:type="pct"/>
          </w:tcPr>
          <w:p w:rsidR="0057780C" w:rsidRPr="00A11118" w:rsidRDefault="0057780C" w:rsidP="000E7F67">
            <w:pPr>
              <w:pStyle w:val="ConsPlusNormal"/>
              <w:tabs>
                <w:tab w:val="left" w:pos="0"/>
              </w:tabs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</w:t>
            </w:r>
            <w:r w:rsidR="00782F67" w:rsidRPr="00A11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11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Законодательного </w:t>
            </w:r>
            <w:r w:rsidRPr="00A11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Собрания Забайкальского края</w:t>
            </w:r>
          </w:p>
          <w:p w:rsidR="00272E12" w:rsidRDefault="00272E12" w:rsidP="000E7F67">
            <w:pPr>
              <w:rPr>
                <w:color w:val="000000"/>
                <w:sz w:val="26"/>
                <w:szCs w:val="26"/>
              </w:rPr>
            </w:pPr>
          </w:p>
          <w:p w:rsidR="002E4D55" w:rsidRPr="00A11118" w:rsidRDefault="002E4D55" w:rsidP="000E7F67">
            <w:pPr>
              <w:rPr>
                <w:color w:val="000000"/>
                <w:sz w:val="26"/>
                <w:szCs w:val="26"/>
              </w:rPr>
            </w:pPr>
          </w:p>
          <w:p w:rsidR="0057780C" w:rsidRPr="00A11118" w:rsidRDefault="00C97A53" w:rsidP="000E7F67">
            <w:pPr>
              <w:jc w:val="right"/>
              <w:rPr>
                <w:color w:val="000000"/>
                <w:sz w:val="28"/>
                <w:szCs w:val="28"/>
              </w:rPr>
            </w:pPr>
            <w:r w:rsidRPr="00A11118">
              <w:rPr>
                <w:color w:val="000000"/>
                <w:sz w:val="28"/>
                <w:szCs w:val="28"/>
              </w:rPr>
              <w:t xml:space="preserve">Кон </w:t>
            </w:r>
            <w:proofErr w:type="spellStart"/>
            <w:r w:rsidRPr="00A11118">
              <w:rPr>
                <w:color w:val="000000"/>
                <w:sz w:val="28"/>
                <w:szCs w:val="28"/>
              </w:rPr>
              <w:t>Ен</w:t>
            </w:r>
            <w:proofErr w:type="spellEnd"/>
            <w:r w:rsidRPr="00A111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1118">
              <w:rPr>
                <w:color w:val="000000"/>
                <w:sz w:val="28"/>
                <w:szCs w:val="28"/>
              </w:rPr>
              <w:t>Хва</w:t>
            </w:r>
            <w:proofErr w:type="spellEnd"/>
          </w:p>
        </w:tc>
        <w:tc>
          <w:tcPr>
            <w:tcW w:w="190" w:type="pct"/>
          </w:tcPr>
          <w:p w:rsidR="0057780C" w:rsidRPr="00A11118" w:rsidRDefault="0057780C" w:rsidP="000E7F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9" w:type="pct"/>
          </w:tcPr>
          <w:p w:rsidR="00371B78" w:rsidRPr="00A11118" w:rsidRDefault="009C0EE5" w:rsidP="000E7F67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A11118">
              <w:rPr>
                <w:color w:val="000000"/>
                <w:sz w:val="28"/>
                <w:szCs w:val="28"/>
              </w:rPr>
              <w:t>Губернатор</w:t>
            </w:r>
            <w:r w:rsidR="004D18ED" w:rsidRPr="00A11118">
              <w:rPr>
                <w:color w:val="000000"/>
                <w:sz w:val="28"/>
                <w:szCs w:val="28"/>
              </w:rPr>
              <w:t xml:space="preserve"> </w:t>
            </w:r>
          </w:p>
          <w:p w:rsidR="0057780C" w:rsidRDefault="004D18ED" w:rsidP="000E7F67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A11118">
              <w:rPr>
                <w:color w:val="000000"/>
                <w:sz w:val="28"/>
                <w:szCs w:val="28"/>
              </w:rPr>
              <w:t>Забайкальского края</w:t>
            </w:r>
            <w:r w:rsidR="009C0EE5" w:rsidRPr="00A11118">
              <w:rPr>
                <w:color w:val="000000"/>
                <w:sz w:val="28"/>
                <w:szCs w:val="28"/>
              </w:rPr>
              <w:br/>
            </w:r>
          </w:p>
          <w:p w:rsidR="002E4D55" w:rsidRPr="00A11118" w:rsidRDefault="002E4D55" w:rsidP="000E7F67">
            <w:pPr>
              <w:spacing w:line="228" w:lineRule="auto"/>
              <w:rPr>
                <w:color w:val="000000"/>
                <w:sz w:val="28"/>
                <w:szCs w:val="28"/>
              </w:rPr>
            </w:pPr>
          </w:p>
          <w:p w:rsidR="0057780C" w:rsidRPr="00A11118" w:rsidRDefault="00952334" w:rsidP="000E7F67">
            <w:pPr>
              <w:jc w:val="right"/>
              <w:rPr>
                <w:color w:val="000000"/>
                <w:sz w:val="28"/>
                <w:szCs w:val="28"/>
              </w:rPr>
            </w:pPr>
            <w:r w:rsidRPr="00A11118">
              <w:rPr>
                <w:color w:val="000000"/>
                <w:sz w:val="28"/>
                <w:szCs w:val="28"/>
              </w:rPr>
              <w:t>А.М</w:t>
            </w:r>
            <w:r w:rsidR="004D18ED" w:rsidRPr="00A11118">
              <w:rPr>
                <w:color w:val="000000"/>
                <w:sz w:val="28"/>
                <w:szCs w:val="28"/>
              </w:rPr>
              <w:t>.</w:t>
            </w:r>
            <w:r w:rsidR="000A3808" w:rsidRPr="00A11118">
              <w:rPr>
                <w:color w:val="000000"/>
                <w:sz w:val="28"/>
                <w:szCs w:val="28"/>
              </w:rPr>
              <w:t xml:space="preserve"> </w:t>
            </w:r>
            <w:r w:rsidRPr="00A11118">
              <w:rPr>
                <w:color w:val="000000"/>
                <w:sz w:val="28"/>
                <w:szCs w:val="28"/>
              </w:rPr>
              <w:t>Осипов</w:t>
            </w:r>
          </w:p>
        </w:tc>
      </w:tr>
    </w:tbl>
    <w:p w:rsidR="00207F77" w:rsidRPr="00A11118" w:rsidRDefault="00207F77" w:rsidP="006A1C1F">
      <w:pPr>
        <w:tabs>
          <w:tab w:val="center" w:pos="4677"/>
          <w:tab w:val="left" w:pos="7260"/>
        </w:tabs>
        <w:rPr>
          <w:color w:val="000000"/>
        </w:rPr>
      </w:pPr>
    </w:p>
    <w:p w:rsidR="00022E8B" w:rsidRPr="00A11118" w:rsidRDefault="00022E8B" w:rsidP="00022E8B">
      <w:pPr>
        <w:jc w:val="both"/>
        <w:rPr>
          <w:sz w:val="28"/>
          <w:szCs w:val="28"/>
        </w:rPr>
      </w:pPr>
      <w:r w:rsidRPr="00A11118">
        <w:rPr>
          <w:sz w:val="28"/>
          <w:szCs w:val="28"/>
        </w:rPr>
        <w:t>г. Чита</w:t>
      </w:r>
    </w:p>
    <w:p w:rsidR="00022E8B" w:rsidRPr="00A11118" w:rsidRDefault="00022E8B" w:rsidP="00022E8B">
      <w:pPr>
        <w:jc w:val="both"/>
        <w:rPr>
          <w:sz w:val="28"/>
          <w:szCs w:val="28"/>
        </w:rPr>
      </w:pPr>
      <w:r w:rsidRPr="00A11118">
        <w:rPr>
          <w:sz w:val="28"/>
          <w:szCs w:val="28"/>
        </w:rPr>
        <w:t>«</w:t>
      </w:r>
      <w:r w:rsidR="00420651">
        <w:rPr>
          <w:sz w:val="28"/>
          <w:szCs w:val="28"/>
        </w:rPr>
        <w:t>2</w:t>
      </w:r>
      <w:r w:rsidRPr="00A11118">
        <w:rPr>
          <w:sz w:val="28"/>
          <w:szCs w:val="28"/>
        </w:rPr>
        <w:t>»</w:t>
      </w:r>
      <w:r w:rsidR="00420651">
        <w:rPr>
          <w:sz w:val="28"/>
          <w:szCs w:val="28"/>
        </w:rPr>
        <w:t xml:space="preserve"> апреля</w:t>
      </w:r>
      <w:r w:rsidRPr="00A11118">
        <w:rPr>
          <w:sz w:val="28"/>
          <w:szCs w:val="28"/>
        </w:rPr>
        <w:t xml:space="preserve"> 202</w:t>
      </w:r>
      <w:r w:rsidR="003134A7">
        <w:rPr>
          <w:sz w:val="28"/>
          <w:szCs w:val="28"/>
        </w:rPr>
        <w:t>4</w:t>
      </w:r>
      <w:r w:rsidRPr="00A11118">
        <w:rPr>
          <w:sz w:val="28"/>
          <w:szCs w:val="28"/>
        </w:rPr>
        <w:t xml:space="preserve"> года</w:t>
      </w:r>
    </w:p>
    <w:p w:rsidR="00022E8B" w:rsidRPr="00A44E79" w:rsidRDefault="00022E8B" w:rsidP="005226F3">
      <w:pPr>
        <w:jc w:val="both"/>
        <w:rPr>
          <w:color w:val="000000"/>
          <w:lang w:val="en-US"/>
        </w:rPr>
      </w:pPr>
      <w:r w:rsidRPr="00A11118">
        <w:rPr>
          <w:sz w:val="28"/>
          <w:szCs w:val="28"/>
        </w:rPr>
        <w:t xml:space="preserve">№ </w:t>
      </w:r>
      <w:r w:rsidR="00420651">
        <w:rPr>
          <w:sz w:val="28"/>
          <w:szCs w:val="28"/>
        </w:rPr>
        <w:t>2322</w:t>
      </w:r>
      <w:bookmarkStart w:id="0" w:name="_GoBack"/>
      <w:bookmarkEnd w:id="0"/>
      <w:r w:rsidRPr="00A11118">
        <w:rPr>
          <w:b/>
          <w:sz w:val="28"/>
          <w:szCs w:val="28"/>
        </w:rPr>
        <w:t>-</w:t>
      </w:r>
      <w:r w:rsidRPr="00A11118">
        <w:rPr>
          <w:sz w:val="28"/>
          <w:szCs w:val="28"/>
        </w:rPr>
        <w:t>ЗЗК</w:t>
      </w:r>
    </w:p>
    <w:sectPr w:rsidR="00022E8B" w:rsidRPr="00A44E79" w:rsidSect="00660F2A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F4" w:rsidRDefault="008725F4">
      <w:r>
        <w:separator/>
      </w:r>
    </w:p>
  </w:endnote>
  <w:endnote w:type="continuationSeparator" w:id="0">
    <w:p w:rsidR="008725F4" w:rsidRDefault="0087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F4" w:rsidRDefault="008725F4">
      <w:r>
        <w:separator/>
      </w:r>
    </w:p>
  </w:footnote>
  <w:footnote w:type="continuationSeparator" w:id="0">
    <w:p w:rsidR="008725F4" w:rsidRDefault="0087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05" w:rsidRDefault="008725F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0651">
      <w:rPr>
        <w:noProof/>
      </w:rPr>
      <w:t>2</w:t>
    </w:r>
    <w:r>
      <w:rPr>
        <w:noProof/>
      </w:rPr>
      <w:fldChar w:fldCharType="end"/>
    </w:r>
  </w:p>
  <w:p w:rsidR="00344005" w:rsidRDefault="003440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13E"/>
    <w:multiLevelType w:val="singleLevel"/>
    <w:tmpl w:val="C00C374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053D1E19"/>
    <w:multiLevelType w:val="singleLevel"/>
    <w:tmpl w:val="522486D8"/>
    <w:lvl w:ilvl="0">
      <w:start w:val="4"/>
      <w:numFmt w:val="decimal"/>
      <w:lvlText w:val="%1)"/>
      <w:legacy w:legacy="1" w:legacySpace="0" w:legacyIndent="42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14B75AC6"/>
    <w:multiLevelType w:val="hybridMultilevel"/>
    <w:tmpl w:val="6668315C"/>
    <w:lvl w:ilvl="0" w:tplc="6558595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E6F5677"/>
    <w:multiLevelType w:val="hybridMultilevel"/>
    <w:tmpl w:val="F2C62EC6"/>
    <w:lvl w:ilvl="0" w:tplc="9B4EA3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D87FE8"/>
    <w:multiLevelType w:val="singleLevel"/>
    <w:tmpl w:val="2BFE23D6"/>
    <w:lvl w:ilvl="0">
      <w:start w:val="1"/>
      <w:numFmt w:val="decimal"/>
      <w:lvlText w:val="%1)"/>
      <w:legacy w:legacy="1" w:legacySpace="0" w:legacyIndent="329"/>
      <w:lvlJc w:val="left"/>
      <w:rPr>
        <w:rFonts w:ascii="Times New Roman" w:eastAsia="Times New Roman" w:hAnsi="Times New Roman" w:cs="Times New Roman"/>
      </w:rPr>
    </w:lvl>
  </w:abstractNum>
  <w:abstractNum w:abstractNumId="21">
    <w:nsid w:val="47182BD1"/>
    <w:multiLevelType w:val="hybridMultilevel"/>
    <w:tmpl w:val="13BA23E8"/>
    <w:lvl w:ilvl="0" w:tplc="5DAC0B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5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04A3F9C"/>
    <w:multiLevelType w:val="hybridMultilevel"/>
    <w:tmpl w:val="9DB47430"/>
    <w:lvl w:ilvl="0" w:tplc="DABE54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AAE56DC"/>
    <w:multiLevelType w:val="hybridMultilevel"/>
    <w:tmpl w:val="62EC7CDE"/>
    <w:lvl w:ilvl="0" w:tplc="BD781F3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7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"/>
    <w:lvlOverride w:ilvl="0">
      <w:startOverride w:val="4"/>
    </w:lvlOverride>
  </w:num>
  <w:num w:numId="5">
    <w:abstractNumId w:val="17"/>
  </w:num>
  <w:num w:numId="6">
    <w:abstractNumId w:val="30"/>
  </w:num>
  <w:num w:numId="7">
    <w:abstractNumId w:val="21"/>
  </w:num>
  <w:num w:numId="8">
    <w:abstractNumId w:val="35"/>
  </w:num>
  <w:num w:numId="9">
    <w:abstractNumId w:val="10"/>
  </w:num>
  <w:num w:numId="10">
    <w:abstractNumId w:val="26"/>
  </w:num>
  <w:num w:numId="11">
    <w:abstractNumId w:val="12"/>
  </w:num>
  <w:num w:numId="12">
    <w:abstractNumId w:val="14"/>
  </w:num>
  <w:num w:numId="13">
    <w:abstractNumId w:val="3"/>
  </w:num>
  <w:num w:numId="14">
    <w:abstractNumId w:val="37"/>
  </w:num>
  <w:num w:numId="15">
    <w:abstractNumId w:val="19"/>
  </w:num>
  <w:num w:numId="16">
    <w:abstractNumId w:val="4"/>
  </w:num>
  <w:num w:numId="17">
    <w:abstractNumId w:val="2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1"/>
  </w:num>
  <w:num w:numId="21">
    <w:abstractNumId w:val="36"/>
  </w:num>
  <w:num w:numId="22">
    <w:abstractNumId w:val="34"/>
  </w:num>
  <w:num w:numId="23">
    <w:abstractNumId w:val="22"/>
  </w:num>
  <w:num w:numId="24">
    <w:abstractNumId w:val="5"/>
  </w:num>
  <w:num w:numId="25">
    <w:abstractNumId w:val="8"/>
  </w:num>
  <w:num w:numId="26">
    <w:abstractNumId w:val="7"/>
  </w:num>
  <w:num w:numId="27">
    <w:abstractNumId w:val="24"/>
  </w:num>
  <w:num w:numId="28">
    <w:abstractNumId w:val="32"/>
  </w:num>
  <w:num w:numId="29">
    <w:abstractNumId w:val="29"/>
  </w:num>
  <w:num w:numId="30">
    <w:abstractNumId w:val="27"/>
  </w:num>
  <w:num w:numId="31">
    <w:abstractNumId w:val="23"/>
  </w:num>
  <w:num w:numId="32">
    <w:abstractNumId w:val="13"/>
  </w:num>
  <w:num w:numId="33">
    <w:abstractNumId w:val="2"/>
  </w:num>
  <w:num w:numId="34">
    <w:abstractNumId w:val="28"/>
  </w:num>
  <w:num w:numId="35">
    <w:abstractNumId w:val="31"/>
  </w:num>
  <w:num w:numId="36">
    <w:abstractNumId w:val="16"/>
  </w:num>
  <w:num w:numId="37">
    <w:abstractNumId w:val="3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11"/>
    <w:rsid w:val="0000161F"/>
    <w:rsid w:val="00003E16"/>
    <w:rsid w:val="0000426C"/>
    <w:rsid w:val="00004CC7"/>
    <w:rsid w:val="00005435"/>
    <w:rsid w:val="00005944"/>
    <w:rsid w:val="00006F6A"/>
    <w:rsid w:val="00007A3E"/>
    <w:rsid w:val="000116E8"/>
    <w:rsid w:val="00011B17"/>
    <w:rsid w:val="000122CD"/>
    <w:rsid w:val="00012914"/>
    <w:rsid w:val="0001301D"/>
    <w:rsid w:val="0001473B"/>
    <w:rsid w:val="00015362"/>
    <w:rsid w:val="00016A89"/>
    <w:rsid w:val="00016BFE"/>
    <w:rsid w:val="00016DD5"/>
    <w:rsid w:val="000203F8"/>
    <w:rsid w:val="00022AF0"/>
    <w:rsid w:val="00022E8B"/>
    <w:rsid w:val="000230ED"/>
    <w:rsid w:val="00023153"/>
    <w:rsid w:val="00023C98"/>
    <w:rsid w:val="00027CEB"/>
    <w:rsid w:val="000306F0"/>
    <w:rsid w:val="0003630B"/>
    <w:rsid w:val="00041CD0"/>
    <w:rsid w:val="0004301B"/>
    <w:rsid w:val="00043540"/>
    <w:rsid w:val="000456DB"/>
    <w:rsid w:val="00045711"/>
    <w:rsid w:val="00047CCC"/>
    <w:rsid w:val="00050F4D"/>
    <w:rsid w:val="00052065"/>
    <w:rsid w:val="00056234"/>
    <w:rsid w:val="00057F71"/>
    <w:rsid w:val="00062880"/>
    <w:rsid w:val="00064A8D"/>
    <w:rsid w:val="00067BE9"/>
    <w:rsid w:val="00074E78"/>
    <w:rsid w:val="000769EC"/>
    <w:rsid w:val="00077765"/>
    <w:rsid w:val="00077767"/>
    <w:rsid w:val="00077969"/>
    <w:rsid w:val="000803F5"/>
    <w:rsid w:val="00080C0D"/>
    <w:rsid w:val="00081383"/>
    <w:rsid w:val="000830D3"/>
    <w:rsid w:val="00084785"/>
    <w:rsid w:val="0008544D"/>
    <w:rsid w:val="000858F3"/>
    <w:rsid w:val="00086E0C"/>
    <w:rsid w:val="00087115"/>
    <w:rsid w:val="0008727F"/>
    <w:rsid w:val="00093A8F"/>
    <w:rsid w:val="00093BDC"/>
    <w:rsid w:val="0009508D"/>
    <w:rsid w:val="000957D8"/>
    <w:rsid w:val="00097174"/>
    <w:rsid w:val="0009741C"/>
    <w:rsid w:val="000A25F8"/>
    <w:rsid w:val="000A2C96"/>
    <w:rsid w:val="000A3808"/>
    <w:rsid w:val="000A4DF1"/>
    <w:rsid w:val="000A611E"/>
    <w:rsid w:val="000A6B24"/>
    <w:rsid w:val="000A7068"/>
    <w:rsid w:val="000A7162"/>
    <w:rsid w:val="000B1E18"/>
    <w:rsid w:val="000B2451"/>
    <w:rsid w:val="000B2DE4"/>
    <w:rsid w:val="000B3AFD"/>
    <w:rsid w:val="000B5A06"/>
    <w:rsid w:val="000B5B1D"/>
    <w:rsid w:val="000B6377"/>
    <w:rsid w:val="000C0676"/>
    <w:rsid w:val="000C2CF5"/>
    <w:rsid w:val="000C2E30"/>
    <w:rsid w:val="000C3295"/>
    <w:rsid w:val="000C32DD"/>
    <w:rsid w:val="000C38CE"/>
    <w:rsid w:val="000C59C0"/>
    <w:rsid w:val="000C6A9B"/>
    <w:rsid w:val="000D0FCA"/>
    <w:rsid w:val="000D2BD9"/>
    <w:rsid w:val="000D2F43"/>
    <w:rsid w:val="000D3681"/>
    <w:rsid w:val="000D6122"/>
    <w:rsid w:val="000D74AD"/>
    <w:rsid w:val="000D758C"/>
    <w:rsid w:val="000E297E"/>
    <w:rsid w:val="000E7286"/>
    <w:rsid w:val="000E7542"/>
    <w:rsid w:val="000E776F"/>
    <w:rsid w:val="000E7779"/>
    <w:rsid w:val="000E7ED0"/>
    <w:rsid w:val="000E7F67"/>
    <w:rsid w:val="000F1A01"/>
    <w:rsid w:val="000F1AD6"/>
    <w:rsid w:val="000F1E16"/>
    <w:rsid w:val="000F21CA"/>
    <w:rsid w:val="000F625E"/>
    <w:rsid w:val="000F68D8"/>
    <w:rsid w:val="000F776E"/>
    <w:rsid w:val="00100C79"/>
    <w:rsid w:val="00104C1D"/>
    <w:rsid w:val="00105F11"/>
    <w:rsid w:val="001069C4"/>
    <w:rsid w:val="001069EC"/>
    <w:rsid w:val="00107BD7"/>
    <w:rsid w:val="00110195"/>
    <w:rsid w:val="001105B3"/>
    <w:rsid w:val="00110EE1"/>
    <w:rsid w:val="0011160E"/>
    <w:rsid w:val="0011383A"/>
    <w:rsid w:val="00115050"/>
    <w:rsid w:val="00115413"/>
    <w:rsid w:val="0012036B"/>
    <w:rsid w:val="0012066F"/>
    <w:rsid w:val="0012109D"/>
    <w:rsid w:val="00121275"/>
    <w:rsid w:val="001214D4"/>
    <w:rsid w:val="00121D38"/>
    <w:rsid w:val="0012213D"/>
    <w:rsid w:val="001225CF"/>
    <w:rsid w:val="00122999"/>
    <w:rsid w:val="00123B23"/>
    <w:rsid w:val="00123D52"/>
    <w:rsid w:val="00124688"/>
    <w:rsid w:val="00126807"/>
    <w:rsid w:val="00130C1A"/>
    <w:rsid w:val="00130E53"/>
    <w:rsid w:val="001318EC"/>
    <w:rsid w:val="001326B6"/>
    <w:rsid w:val="001327D8"/>
    <w:rsid w:val="00132843"/>
    <w:rsid w:val="00132E91"/>
    <w:rsid w:val="00134649"/>
    <w:rsid w:val="00134F94"/>
    <w:rsid w:val="00135120"/>
    <w:rsid w:val="00135C18"/>
    <w:rsid w:val="001365B7"/>
    <w:rsid w:val="00141827"/>
    <w:rsid w:val="001431DB"/>
    <w:rsid w:val="001442FD"/>
    <w:rsid w:val="00144B4B"/>
    <w:rsid w:val="00146A94"/>
    <w:rsid w:val="001511E3"/>
    <w:rsid w:val="00153549"/>
    <w:rsid w:val="00155A97"/>
    <w:rsid w:val="001567EA"/>
    <w:rsid w:val="00157244"/>
    <w:rsid w:val="001576E9"/>
    <w:rsid w:val="001618B6"/>
    <w:rsid w:val="00162087"/>
    <w:rsid w:val="00162B5F"/>
    <w:rsid w:val="00162C47"/>
    <w:rsid w:val="001630F0"/>
    <w:rsid w:val="0016365D"/>
    <w:rsid w:val="001665A4"/>
    <w:rsid w:val="001677D4"/>
    <w:rsid w:val="00170E9E"/>
    <w:rsid w:val="00171808"/>
    <w:rsid w:val="00171BF4"/>
    <w:rsid w:val="00173418"/>
    <w:rsid w:val="00174ACB"/>
    <w:rsid w:val="00176C57"/>
    <w:rsid w:val="00181513"/>
    <w:rsid w:val="00186B35"/>
    <w:rsid w:val="00186D09"/>
    <w:rsid w:val="00191776"/>
    <w:rsid w:val="00191F69"/>
    <w:rsid w:val="001A062B"/>
    <w:rsid w:val="001A0D1E"/>
    <w:rsid w:val="001A1B9D"/>
    <w:rsid w:val="001A7D70"/>
    <w:rsid w:val="001B15C4"/>
    <w:rsid w:val="001B1FF6"/>
    <w:rsid w:val="001B3A62"/>
    <w:rsid w:val="001B5187"/>
    <w:rsid w:val="001B621C"/>
    <w:rsid w:val="001B7846"/>
    <w:rsid w:val="001C0D4B"/>
    <w:rsid w:val="001C2D5F"/>
    <w:rsid w:val="001C2FFA"/>
    <w:rsid w:val="001C3D7B"/>
    <w:rsid w:val="001C41CA"/>
    <w:rsid w:val="001C4951"/>
    <w:rsid w:val="001C4DE5"/>
    <w:rsid w:val="001D2EF6"/>
    <w:rsid w:val="001D3941"/>
    <w:rsid w:val="001D39F2"/>
    <w:rsid w:val="001D7DB2"/>
    <w:rsid w:val="001E00F0"/>
    <w:rsid w:val="001E2FCC"/>
    <w:rsid w:val="001E3985"/>
    <w:rsid w:val="001E50D0"/>
    <w:rsid w:val="001E56FB"/>
    <w:rsid w:val="001E5BCE"/>
    <w:rsid w:val="001E65DF"/>
    <w:rsid w:val="001E6CF4"/>
    <w:rsid w:val="001E7116"/>
    <w:rsid w:val="001E7DC5"/>
    <w:rsid w:val="001F16F6"/>
    <w:rsid w:val="001F22B5"/>
    <w:rsid w:val="001F5444"/>
    <w:rsid w:val="001F54FB"/>
    <w:rsid w:val="001F59A5"/>
    <w:rsid w:val="001F5FB9"/>
    <w:rsid w:val="001F70CC"/>
    <w:rsid w:val="001F70DC"/>
    <w:rsid w:val="0020253B"/>
    <w:rsid w:val="002028A6"/>
    <w:rsid w:val="00202FE9"/>
    <w:rsid w:val="00203413"/>
    <w:rsid w:val="0020413A"/>
    <w:rsid w:val="00205901"/>
    <w:rsid w:val="0020620E"/>
    <w:rsid w:val="00206CE9"/>
    <w:rsid w:val="00207506"/>
    <w:rsid w:val="00207F77"/>
    <w:rsid w:val="00211E04"/>
    <w:rsid w:val="002125B8"/>
    <w:rsid w:val="00215DDA"/>
    <w:rsid w:val="0021634E"/>
    <w:rsid w:val="00216A87"/>
    <w:rsid w:val="00216ABD"/>
    <w:rsid w:val="00216F69"/>
    <w:rsid w:val="0022042B"/>
    <w:rsid w:val="00223153"/>
    <w:rsid w:val="00223D33"/>
    <w:rsid w:val="0022465C"/>
    <w:rsid w:val="0022470E"/>
    <w:rsid w:val="0022563C"/>
    <w:rsid w:val="00225D6A"/>
    <w:rsid w:val="00227C2A"/>
    <w:rsid w:val="00230434"/>
    <w:rsid w:val="002308B5"/>
    <w:rsid w:val="00231323"/>
    <w:rsid w:val="00233CA7"/>
    <w:rsid w:val="00234672"/>
    <w:rsid w:val="00235D8D"/>
    <w:rsid w:val="0023622E"/>
    <w:rsid w:val="002377B8"/>
    <w:rsid w:val="00237CEC"/>
    <w:rsid w:val="0024020F"/>
    <w:rsid w:val="00240FAB"/>
    <w:rsid w:val="002417D5"/>
    <w:rsid w:val="00242294"/>
    <w:rsid w:val="002429A6"/>
    <w:rsid w:val="00242D7C"/>
    <w:rsid w:val="00242D87"/>
    <w:rsid w:val="00243349"/>
    <w:rsid w:val="00243913"/>
    <w:rsid w:val="0024426C"/>
    <w:rsid w:val="00247CF0"/>
    <w:rsid w:val="00250768"/>
    <w:rsid w:val="00252BFC"/>
    <w:rsid w:val="0025603E"/>
    <w:rsid w:val="0025780B"/>
    <w:rsid w:val="00260D15"/>
    <w:rsid w:val="00262297"/>
    <w:rsid w:val="00264F74"/>
    <w:rsid w:val="00265429"/>
    <w:rsid w:val="0026582A"/>
    <w:rsid w:val="00265BE9"/>
    <w:rsid w:val="002669A0"/>
    <w:rsid w:val="002702CB"/>
    <w:rsid w:val="00270CEF"/>
    <w:rsid w:val="00271E6C"/>
    <w:rsid w:val="00271F72"/>
    <w:rsid w:val="00272E12"/>
    <w:rsid w:val="002744E4"/>
    <w:rsid w:val="00275030"/>
    <w:rsid w:val="0027695C"/>
    <w:rsid w:val="002839B3"/>
    <w:rsid w:val="00283E29"/>
    <w:rsid w:val="00284A34"/>
    <w:rsid w:val="00285EEC"/>
    <w:rsid w:val="00286C96"/>
    <w:rsid w:val="0028736C"/>
    <w:rsid w:val="00287B46"/>
    <w:rsid w:val="00287DAF"/>
    <w:rsid w:val="00287DEC"/>
    <w:rsid w:val="00287EBE"/>
    <w:rsid w:val="00291EF6"/>
    <w:rsid w:val="00291F2F"/>
    <w:rsid w:val="00295642"/>
    <w:rsid w:val="00296E82"/>
    <w:rsid w:val="002A0371"/>
    <w:rsid w:val="002A03FC"/>
    <w:rsid w:val="002A703B"/>
    <w:rsid w:val="002A71C9"/>
    <w:rsid w:val="002B1BB5"/>
    <w:rsid w:val="002B2307"/>
    <w:rsid w:val="002B387F"/>
    <w:rsid w:val="002B391A"/>
    <w:rsid w:val="002B3EED"/>
    <w:rsid w:val="002B4AE8"/>
    <w:rsid w:val="002B567F"/>
    <w:rsid w:val="002C1235"/>
    <w:rsid w:val="002C1BB5"/>
    <w:rsid w:val="002C2B83"/>
    <w:rsid w:val="002C4C25"/>
    <w:rsid w:val="002C6627"/>
    <w:rsid w:val="002C7779"/>
    <w:rsid w:val="002C7F44"/>
    <w:rsid w:val="002D0BB8"/>
    <w:rsid w:val="002D1A1E"/>
    <w:rsid w:val="002D3F7B"/>
    <w:rsid w:val="002D68E6"/>
    <w:rsid w:val="002D696C"/>
    <w:rsid w:val="002D7570"/>
    <w:rsid w:val="002D7CAA"/>
    <w:rsid w:val="002E0A6D"/>
    <w:rsid w:val="002E144D"/>
    <w:rsid w:val="002E3D4D"/>
    <w:rsid w:val="002E428E"/>
    <w:rsid w:val="002E47A9"/>
    <w:rsid w:val="002E4D55"/>
    <w:rsid w:val="002F0C95"/>
    <w:rsid w:val="002F2CFC"/>
    <w:rsid w:val="002F34B0"/>
    <w:rsid w:val="002F4F78"/>
    <w:rsid w:val="002F5516"/>
    <w:rsid w:val="00307263"/>
    <w:rsid w:val="003079C1"/>
    <w:rsid w:val="00311927"/>
    <w:rsid w:val="00311FF3"/>
    <w:rsid w:val="00312311"/>
    <w:rsid w:val="003134A7"/>
    <w:rsid w:val="003135B1"/>
    <w:rsid w:val="00314039"/>
    <w:rsid w:val="00315291"/>
    <w:rsid w:val="00315ADC"/>
    <w:rsid w:val="003209D7"/>
    <w:rsid w:val="003210F2"/>
    <w:rsid w:val="00321B0F"/>
    <w:rsid w:val="0032261B"/>
    <w:rsid w:val="00322930"/>
    <w:rsid w:val="00324E1C"/>
    <w:rsid w:val="00326827"/>
    <w:rsid w:val="00326D10"/>
    <w:rsid w:val="003322FE"/>
    <w:rsid w:val="00332A77"/>
    <w:rsid w:val="00333B86"/>
    <w:rsid w:val="003343F2"/>
    <w:rsid w:val="003348E7"/>
    <w:rsid w:val="00335AF1"/>
    <w:rsid w:val="00335B1E"/>
    <w:rsid w:val="00335FD4"/>
    <w:rsid w:val="003368AF"/>
    <w:rsid w:val="0033706D"/>
    <w:rsid w:val="00337899"/>
    <w:rsid w:val="00337E4C"/>
    <w:rsid w:val="0034068C"/>
    <w:rsid w:val="00340BCD"/>
    <w:rsid w:val="00344005"/>
    <w:rsid w:val="003463B3"/>
    <w:rsid w:val="0034727A"/>
    <w:rsid w:val="0034760D"/>
    <w:rsid w:val="00350772"/>
    <w:rsid w:val="003518C9"/>
    <w:rsid w:val="00352528"/>
    <w:rsid w:val="003530FE"/>
    <w:rsid w:val="00356171"/>
    <w:rsid w:val="003565E1"/>
    <w:rsid w:val="0035679B"/>
    <w:rsid w:val="00356C98"/>
    <w:rsid w:val="00356E92"/>
    <w:rsid w:val="00367D3D"/>
    <w:rsid w:val="0037169B"/>
    <w:rsid w:val="00371B78"/>
    <w:rsid w:val="003729F0"/>
    <w:rsid w:val="00373399"/>
    <w:rsid w:val="00374DFD"/>
    <w:rsid w:val="00380362"/>
    <w:rsid w:val="00380EBF"/>
    <w:rsid w:val="0038168E"/>
    <w:rsid w:val="00381DAB"/>
    <w:rsid w:val="00382F7B"/>
    <w:rsid w:val="0038413B"/>
    <w:rsid w:val="00387685"/>
    <w:rsid w:val="003901ED"/>
    <w:rsid w:val="00390358"/>
    <w:rsid w:val="003918BC"/>
    <w:rsid w:val="00397720"/>
    <w:rsid w:val="003A2D65"/>
    <w:rsid w:val="003A3478"/>
    <w:rsid w:val="003A37D9"/>
    <w:rsid w:val="003A3926"/>
    <w:rsid w:val="003A439F"/>
    <w:rsid w:val="003A4504"/>
    <w:rsid w:val="003A4EF5"/>
    <w:rsid w:val="003A7978"/>
    <w:rsid w:val="003A7AC2"/>
    <w:rsid w:val="003A7BBC"/>
    <w:rsid w:val="003B0828"/>
    <w:rsid w:val="003B1850"/>
    <w:rsid w:val="003B2B44"/>
    <w:rsid w:val="003B317B"/>
    <w:rsid w:val="003B3454"/>
    <w:rsid w:val="003B3829"/>
    <w:rsid w:val="003B655E"/>
    <w:rsid w:val="003B6D5F"/>
    <w:rsid w:val="003B6E14"/>
    <w:rsid w:val="003B72AF"/>
    <w:rsid w:val="003B76DB"/>
    <w:rsid w:val="003C0071"/>
    <w:rsid w:val="003C00B2"/>
    <w:rsid w:val="003C0A3E"/>
    <w:rsid w:val="003C1688"/>
    <w:rsid w:val="003C17BD"/>
    <w:rsid w:val="003C4C57"/>
    <w:rsid w:val="003C5B6B"/>
    <w:rsid w:val="003C6895"/>
    <w:rsid w:val="003D0755"/>
    <w:rsid w:val="003D6369"/>
    <w:rsid w:val="003E0CE3"/>
    <w:rsid w:val="003E1944"/>
    <w:rsid w:val="003E2CC1"/>
    <w:rsid w:val="003E3853"/>
    <w:rsid w:val="003E38A5"/>
    <w:rsid w:val="003E3EF8"/>
    <w:rsid w:val="003E4000"/>
    <w:rsid w:val="003E666E"/>
    <w:rsid w:val="003F05E9"/>
    <w:rsid w:val="003F0D74"/>
    <w:rsid w:val="003F2527"/>
    <w:rsid w:val="003F3F9D"/>
    <w:rsid w:val="003F7B7A"/>
    <w:rsid w:val="003F7D18"/>
    <w:rsid w:val="00402070"/>
    <w:rsid w:val="004036EA"/>
    <w:rsid w:val="00403C74"/>
    <w:rsid w:val="00403D88"/>
    <w:rsid w:val="004040D8"/>
    <w:rsid w:val="00417B8D"/>
    <w:rsid w:val="00420651"/>
    <w:rsid w:val="0042112D"/>
    <w:rsid w:val="00421372"/>
    <w:rsid w:val="00422DBD"/>
    <w:rsid w:val="00422FD8"/>
    <w:rsid w:val="00426530"/>
    <w:rsid w:val="00426F33"/>
    <w:rsid w:val="00431352"/>
    <w:rsid w:val="00431520"/>
    <w:rsid w:val="00432BFD"/>
    <w:rsid w:val="0043388F"/>
    <w:rsid w:val="00434468"/>
    <w:rsid w:val="00435FD1"/>
    <w:rsid w:val="004361C0"/>
    <w:rsid w:val="004365C5"/>
    <w:rsid w:val="00440181"/>
    <w:rsid w:val="004404C4"/>
    <w:rsid w:val="004411A0"/>
    <w:rsid w:val="0044173A"/>
    <w:rsid w:val="00443772"/>
    <w:rsid w:val="00445E79"/>
    <w:rsid w:val="004466DF"/>
    <w:rsid w:val="00447278"/>
    <w:rsid w:val="00447445"/>
    <w:rsid w:val="004474DC"/>
    <w:rsid w:val="00447B68"/>
    <w:rsid w:val="004500D8"/>
    <w:rsid w:val="00450D36"/>
    <w:rsid w:val="00453E5A"/>
    <w:rsid w:val="004543EF"/>
    <w:rsid w:val="004608CC"/>
    <w:rsid w:val="00461488"/>
    <w:rsid w:val="00461C9A"/>
    <w:rsid w:val="00462667"/>
    <w:rsid w:val="00463147"/>
    <w:rsid w:val="00463283"/>
    <w:rsid w:val="0046345C"/>
    <w:rsid w:val="00464E6F"/>
    <w:rsid w:val="0046561E"/>
    <w:rsid w:val="00465E67"/>
    <w:rsid w:val="00467233"/>
    <w:rsid w:val="0047045A"/>
    <w:rsid w:val="004720CB"/>
    <w:rsid w:val="004726E4"/>
    <w:rsid w:val="00472ABB"/>
    <w:rsid w:val="004745AA"/>
    <w:rsid w:val="00475BAC"/>
    <w:rsid w:val="00475D95"/>
    <w:rsid w:val="00476C13"/>
    <w:rsid w:val="00480046"/>
    <w:rsid w:val="00481760"/>
    <w:rsid w:val="0048180C"/>
    <w:rsid w:val="0048275F"/>
    <w:rsid w:val="004829D1"/>
    <w:rsid w:val="00482E2F"/>
    <w:rsid w:val="00485B28"/>
    <w:rsid w:val="004864FE"/>
    <w:rsid w:val="00486BA0"/>
    <w:rsid w:val="00486C3F"/>
    <w:rsid w:val="00486D77"/>
    <w:rsid w:val="00490848"/>
    <w:rsid w:val="00492CE9"/>
    <w:rsid w:val="0049300E"/>
    <w:rsid w:val="0049461F"/>
    <w:rsid w:val="00494A85"/>
    <w:rsid w:val="00495263"/>
    <w:rsid w:val="004969E7"/>
    <w:rsid w:val="00497125"/>
    <w:rsid w:val="004978A4"/>
    <w:rsid w:val="004A0CFD"/>
    <w:rsid w:val="004A1267"/>
    <w:rsid w:val="004A2419"/>
    <w:rsid w:val="004A5C34"/>
    <w:rsid w:val="004A5D8C"/>
    <w:rsid w:val="004A7C39"/>
    <w:rsid w:val="004A7E23"/>
    <w:rsid w:val="004B106B"/>
    <w:rsid w:val="004B12F7"/>
    <w:rsid w:val="004B326E"/>
    <w:rsid w:val="004B64BA"/>
    <w:rsid w:val="004B65CC"/>
    <w:rsid w:val="004C07F4"/>
    <w:rsid w:val="004C3CFD"/>
    <w:rsid w:val="004C411F"/>
    <w:rsid w:val="004C5187"/>
    <w:rsid w:val="004D18ED"/>
    <w:rsid w:val="004D1901"/>
    <w:rsid w:val="004D1E5D"/>
    <w:rsid w:val="004D2ABC"/>
    <w:rsid w:val="004D4963"/>
    <w:rsid w:val="004D5D74"/>
    <w:rsid w:val="004D6B38"/>
    <w:rsid w:val="004D7B78"/>
    <w:rsid w:val="004E44A2"/>
    <w:rsid w:val="004E700E"/>
    <w:rsid w:val="004E78AC"/>
    <w:rsid w:val="004F2873"/>
    <w:rsid w:val="004F28E9"/>
    <w:rsid w:val="004F2EF6"/>
    <w:rsid w:val="004F341C"/>
    <w:rsid w:val="004F51AA"/>
    <w:rsid w:val="004F531A"/>
    <w:rsid w:val="004F592B"/>
    <w:rsid w:val="004F68A8"/>
    <w:rsid w:val="004F6B91"/>
    <w:rsid w:val="004F6D23"/>
    <w:rsid w:val="00500F45"/>
    <w:rsid w:val="005071B3"/>
    <w:rsid w:val="00510559"/>
    <w:rsid w:val="0051186E"/>
    <w:rsid w:val="00512C28"/>
    <w:rsid w:val="005131CD"/>
    <w:rsid w:val="005134BE"/>
    <w:rsid w:val="005145B5"/>
    <w:rsid w:val="00516CC4"/>
    <w:rsid w:val="00521A79"/>
    <w:rsid w:val="00522043"/>
    <w:rsid w:val="005224FA"/>
    <w:rsid w:val="005226F3"/>
    <w:rsid w:val="0052377F"/>
    <w:rsid w:val="00527620"/>
    <w:rsid w:val="005305B1"/>
    <w:rsid w:val="00531BBD"/>
    <w:rsid w:val="00531FB0"/>
    <w:rsid w:val="005328EC"/>
    <w:rsid w:val="00532A87"/>
    <w:rsid w:val="00532FB1"/>
    <w:rsid w:val="00533CA7"/>
    <w:rsid w:val="0053429D"/>
    <w:rsid w:val="005362DC"/>
    <w:rsid w:val="0053775D"/>
    <w:rsid w:val="00537C2C"/>
    <w:rsid w:val="005400FA"/>
    <w:rsid w:val="005409D3"/>
    <w:rsid w:val="00542C49"/>
    <w:rsid w:val="00543379"/>
    <w:rsid w:val="0054362C"/>
    <w:rsid w:val="00544605"/>
    <w:rsid w:val="005446E0"/>
    <w:rsid w:val="00544A10"/>
    <w:rsid w:val="00544EE1"/>
    <w:rsid w:val="005451DF"/>
    <w:rsid w:val="0054677D"/>
    <w:rsid w:val="0055066F"/>
    <w:rsid w:val="00551598"/>
    <w:rsid w:val="00552C80"/>
    <w:rsid w:val="00553154"/>
    <w:rsid w:val="005549A2"/>
    <w:rsid w:val="005552CC"/>
    <w:rsid w:val="00555D85"/>
    <w:rsid w:val="00556386"/>
    <w:rsid w:val="005600C9"/>
    <w:rsid w:val="00560B7A"/>
    <w:rsid w:val="00561209"/>
    <w:rsid w:val="005619B3"/>
    <w:rsid w:val="00563B23"/>
    <w:rsid w:val="00566309"/>
    <w:rsid w:val="0056669B"/>
    <w:rsid w:val="00566CCC"/>
    <w:rsid w:val="00567995"/>
    <w:rsid w:val="00571863"/>
    <w:rsid w:val="00571971"/>
    <w:rsid w:val="00572186"/>
    <w:rsid w:val="00574334"/>
    <w:rsid w:val="00574AFE"/>
    <w:rsid w:val="00575FF7"/>
    <w:rsid w:val="00577164"/>
    <w:rsid w:val="0057780C"/>
    <w:rsid w:val="00581E52"/>
    <w:rsid w:val="00583394"/>
    <w:rsid w:val="00583A50"/>
    <w:rsid w:val="00585F54"/>
    <w:rsid w:val="005862D4"/>
    <w:rsid w:val="00586D18"/>
    <w:rsid w:val="00587208"/>
    <w:rsid w:val="00587CB0"/>
    <w:rsid w:val="0059005A"/>
    <w:rsid w:val="00591CF1"/>
    <w:rsid w:val="00592A8D"/>
    <w:rsid w:val="005941C2"/>
    <w:rsid w:val="00594FC6"/>
    <w:rsid w:val="00596C15"/>
    <w:rsid w:val="0059724B"/>
    <w:rsid w:val="00597D0E"/>
    <w:rsid w:val="00597E1F"/>
    <w:rsid w:val="005A08DF"/>
    <w:rsid w:val="005A62C2"/>
    <w:rsid w:val="005A6960"/>
    <w:rsid w:val="005A7DCC"/>
    <w:rsid w:val="005B0126"/>
    <w:rsid w:val="005B0D18"/>
    <w:rsid w:val="005B1079"/>
    <w:rsid w:val="005B18CE"/>
    <w:rsid w:val="005B1D4E"/>
    <w:rsid w:val="005B37DB"/>
    <w:rsid w:val="005B3954"/>
    <w:rsid w:val="005B42E2"/>
    <w:rsid w:val="005B5270"/>
    <w:rsid w:val="005B6999"/>
    <w:rsid w:val="005B78F9"/>
    <w:rsid w:val="005C4620"/>
    <w:rsid w:val="005C4DA3"/>
    <w:rsid w:val="005C514B"/>
    <w:rsid w:val="005C763C"/>
    <w:rsid w:val="005C7B24"/>
    <w:rsid w:val="005D1C49"/>
    <w:rsid w:val="005D21EB"/>
    <w:rsid w:val="005D3FFF"/>
    <w:rsid w:val="005D4064"/>
    <w:rsid w:val="005D4646"/>
    <w:rsid w:val="005D588B"/>
    <w:rsid w:val="005D6B8D"/>
    <w:rsid w:val="005D701E"/>
    <w:rsid w:val="005E29EB"/>
    <w:rsid w:val="005E4BA6"/>
    <w:rsid w:val="005E5E95"/>
    <w:rsid w:val="005F0DAC"/>
    <w:rsid w:val="005F1F16"/>
    <w:rsid w:val="005F2EDE"/>
    <w:rsid w:val="005F3261"/>
    <w:rsid w:val="005F33D3"/>
    <w:rsid w:val="005F4CDA"/>
    <w:rsid w:val="005F5347"/>
    <w:rsid w:val="005F7C46"/>
    <w:rsid w:val="00601461"/>
    <w:rsid w:val="0060180D"/>
    <w:rsid w:val="00603A52"/>
    <w:rsid w:val="006043E7"/>
    <w:rsid w:val="006074FC"/>
    <w:rsid w:val="006117A4"/>
    <w:rsid w:val="00612649"/>
    <w:rsid w:val="00614E9A"/>
    <w:rsid w:val="0061507D"/>
    <w:rsid w:val="00615E44"/>
    <w:rsid w:val="006176E7"/>
    <w:rsid w:val="00617B8F"/>
    <w:rsid w:val="0062334B"/>
    <w:rsid w:val="006235CE"/>
    <w:rsid w:val="00624537"/>
    <w:rsid w:val="00625C6D"/>
    <w:rsid w:val="00627AF8"/>
    <w:rsid w:val="006318B3"/>
    <w:rsid w:val="00631CDE"/>
    <w:rsid w:val="00632D81"/>
    <w:rsid w:val="00633AC4"/>
    <w:rsid w:val="00635194"/>
    <w:rsid w:val="00635AA8"/>
    <w:rsid w:val="00635FB5"/>
    <w:rsid w:val="0063797C"/>
    <w:rsid w:val="00640E5D"/>
    <w:rsid w:val="0064190F"/>
    <w:rsid w:val="00642399"/>
    <w:rsid w:val="006464F3"/>
    <w:rsid w:val="0065014D"/>
    <w:rsid w:val="00651248"/>
    <w:rsid w:val="00655F4B"/>
    <w:rsid w:val="00656B52"/>
    <w:rsid w:val="00657950"/>
    <w:rsid w:val="006602C9"/>
    <w:rsid w:val="00660D3D"/>
    <w:rsid w:val="00660F2A"/>
    <w:rsid w:val="0066298A"/>
    <w:rsid w:val="00662FC1"/>
    <w:rsid w:val="006663F5"/>
    <w:rsid w:val="00673198"/>
    <w:rsid w:val="00674064"/>
    <w:rsid w:val="0067478F"/>
    <w:rsid w:val="00675006"/>
    <w:rsid w:val="0068044A"/>
    <w:rsid w:val="006808BE"/>
    <w:rsid w:val="006830C7"/>
    <w:rsid w:val="00686DC8"/>
    <w:rsid w:val="00686F0D"/>
    <w:rsid w:val="0068702C"/>
    <w:rsid w:val="006870E9"/>
    <w:rsid w:val="00690082"/>
    <w:rsid w:val="006901E1"/>
    <w:rsid w:val="00692D78"/>
    <w:rsid w:val="00694E44"/>
    <w:rsid w:val="00695259"/>
    <w:rsid w:val="006A091F"/>
    <w:rsid w:val="006A0FF2"/>
    <w:rsid w:val="006A1581"/>
    <w:rsid w:val="006A1903"/>
    <w:rsid w:val="006A1C1F"/>
    <w:rsid w:val="006A41F7"/>
    <w:rsid w:val="006A458E"/>
    <w:rsid w:val="006A547B"/>
    <w:rsid w:val="006A6830"/>
    <w:rsid w:val="006A745A"/>
    <w:rsid w:val="006A77AE"/>
    <w:rsid w:val="006A7E6E"/>
    <w:rsid w:val="006B0299"/>
    <w:rsid w:val="006B3D3F"/>
    <w:rsid w:val="006B49C8"/>
    <w:rsid w:val="006B6BDF"/>
    <w:rsid w:val="006B711B"/>
    <w:rsid w:val="006C13A0"/>
    <w:rsid w:val="006C1901"/>
    <w:rsid w:val="006C29E1"/>
    <w:rsid w:val="006C3206"/>
    <w:rsid w:val="006C3550"/>
    <w:rsid w:val="006C6B55"/>
    <w:rsid w:val="006D11C4"/>
    <w:rsid w:val="006D27F1"/>
    <w:rsid w:val="006D288F"/>
    <w:rsid w:val="006D46EC"/>
    <w:rsid w:val="006D5811"/>
    <w:rsid w:val="006D68FF"/>
    <w:rsid w:val="006E13F6"/>
    <w:rsid w:val="006E496D"/>
    <w:rsid w:val="006E49A6"/>
    <w:rsid w:val="006E51A1"/>
    <w:rsid w:val="006E5AA9"/>
    <w:rsid w:val="006E5AB3"/>
    <w:rsid w:val="006E5D98"/>
    <w:rsid w:val="006E6DD7"/>
    <w:rsid w:val="006E7864"/>
    <w:rsid w:val="006F0607"/>
    <w:rsid w:val="006F074D"/>
    <w:rsid w:val="006F09EE"/>
    <w:rsid w:val="006F15A2"/>
    <w:rsid w:val="006F4A4B"/>
    <w:rsid w:val="006F5307"/>
    <w:rsid w:val="006F5F84"/>
    <w:rsid w:val="0070071E"/>
    <w:rsid w:val="00701335"/>
    <w:rsid w:val="007027F5"/>
    <w:rsid w:val="00702C2C"/>
    <w:rsid w:val="00704AE7"/>
    <w:rsid w:val="0070510D"/>
    <w:rsid w:val="0070579A"/>
    <w:rsid w:val="0070615E"/>
    <w:rsid w:val="007106EF"/>
    <w:rsid w:val="00711753"/>
    <w:rsid w:val="00711F51"/>
    <w:rsid w:val="00712614"/>
    <w:rsid w:val="007154EB"/>
    <w:rsid w:val="00715773"/>
    <w:rsid w:val="007162B4"/>
    <w:rsid w:val="007170F9"/>
    <w:rsid w:val="007174A2"/>
    <w:rsid w:val="00717C8C"/>
    <w:rsid w:val="0072096B"/>
    <w:rsid w:val="00721785"/>
    <w:rsid w:val="0072247A"/>
    <w:rsid w:val="00722689"/>
    <w:rsid w:val="007229F2"/>
    <w:rsid w:val="00722E9F"/>
    <w:rsid w:val="00730101"/>
    <w:rsid w:val="0073023E"/>
    <w:rsid w:val="00730D87"/>
    <w:rsid w:val="007326B9"/>
    <w:rsid w:val="00732D8F"/>
    <w:rsid w:val="007335B4"/>
    <w:rsid w:val="0073666D"/>
    <w:rsid w:val="00736954"/>
    <w:rsid w:val="0073740E"/>
    <w:rsid w:val="00737466"/>
    <w:rsid w:val="00737750"/>
    <w:rsid w:val="0074191F"/>
    <w:rsid w:val="0074316D"/>
    <w:rsid w:val="00743560"/>
    <w:rsid w:val="00745A70"/>
    <w:rsid w:val="007469A2"/>
    <w:rsid w:val="007502C6"/>
    <w:rsid w:val="00753297"/>
    <w:rsid w:val="00756B1B"/>
    <w:rsid w:val="00757076"/>
    <w:rsid w:val="0075713B"/>
    <w:rsid w:val="00757540"/>
    <w:rsid w:val="00761FA8"/>
    <w:rsid w:val="00762703"/>
    <w:rsid w:val="00762C7E"/>
    <w:rsid w:val="00762EDC"/>
    <w:rsid w:val="007630DC"/>
    <w:rsid w:val="00763930"/>
    <w:rsid w:val="00763959"/>
    <w:rsid w:val="00765CD3"/>
    <w:rsid w:val="00766869"/>
    <w:rsid w:val="00766C65"/>
    <w:rsid w:val="00770195"/>
    <w:rsid w:val="00770333"/>
    <w:rsid w:val="00771E8D"/>
    <w:rsid w:val="007728A8"/>
    <w:rsid w:val="007729A9"/>
    <w:rsid w:val="00774807"/>
    <w:rsid w:val="00782565"/>
    <w:rsid w:val="00782F67"/>
    <w:rsid w:val="00784424"/>
    <w:rsid w:val="00784C62"/>
    <w:rsid w:val="007877F6"/>
    <w:rsid w:val="00787BC9"/>
    <w:rsid w:val="00787C1A"/>
    <w:rsid w:val="00791162"/>
    <w:rsid w:val="00792586"/>
    <w:rsid w:val="007939F2"/>
    <w:rsid w:val="00795DF2"/>
    <w:rsid w:val="007A0E31"/>
    <w:rsid w:val="007A1ADE"/>
    <w:rsid w:val="007A3366"/>
    <w:rsid w:val="007A4270"/>
    <w:rsid w:val="007A7E2B"/>
    <w:rsid w:val="007B11D9"/>
    <w:rsid w:val="007B2872"/>
    <w:rsid w:val="007B34EE"/>
    <w:rsid w:val="007B6725"/>
    <w:rsid w:val="007B72B3"/>
    <w:rsid w:val="007C11FB"/>
    <w:rsid w:val="007C1CC7"/>
    <w:rsid w:val="007C1EDC"/>
    <w:rsid w:val="007C4136"/>
    <w:rsid w:val="007C4710"/>
    <w:rsid w:val="007C689C"/>
    <w:rsid w:val="007C7F2E"/>
    <w:rsid w:val="007D097D"/>
    <w:rsid w:val="007D0D72"/>
    <w:rsid w:val="007D4FB8"/>
    <w:rsid w:val="007D52D6"/>
    <w:rsid w:val="007D764D"/>
    <w:rsid w:val="007E127F"/>
    <w:rsid w:val="007E34BE"/>
    <w:rsid w:val="007E37C8"/>
    <w:rsid w:val="007E52F4"/>
    <w:rsid w:val="007E74DC"/>
    <w:rsid w:val="007E7C91"/>
    <w:rsid w:val="007F1A76"/>
    <w:rsid w:val="007F45A3"/>
    <w:rsid w:val="007F5979"/>
    <w:rsid w:val="007F686D"/>
    <w:rsid w:val="00800B59"/>
    <w:rsid w:val="0080151D"/>
    <w:rsid w:val="00803C93"/>
    <w:rsid w:val="00803D07"/>
    <w:rsid w:val="00805BD3"/>
    <w:rsid w:val="00807F8B"/>
    <w:rsid w:val="00810190"/>
    <w:rsid w:val="00810C02"/>
    <w:rsid w:val="00812DF0"/>
    <w:rsid w:val="00813601"/>
    <w:rsid w:val="008139F3"/>
    <w:rsid w:val="008163B3"/>
    <w:rsid w:val="00820B9B"/>
    <w:rsid w:val="00821D1D"/>
    <w:rsid w:val="0082234A"/>
    <w:rsid w:val="00823585"/>
    <w:rsid w:val="008255A5"/>
    <w:rsid w:val="008259B6"/>
    <w:rsid w:val="0082683C"/>
    <w:rsid w:val="008272C6"/>
    <w:rsid w:val="00827607"/>
    <w:rsid w:val="00831A7B"/>
    <w:rsid w:val="008330C4"/>
    <w:rsid w:val="008348C9"/>
    <w:rsid w:val="00837564"/>
    <w:rsid w:val="00841898"/>
    <w:rsid w:val="00844356"/>
    <w:rsid w:val="008449C9"/>
    <w:rsid w:val="00844C6F"/>
    <w:rsid w:val="00844D16"/>
    <w:rsid w:val="00846200"/>
    <w:rsid w:val="00851E07"/>
    <w:rsid w:val="008525B2"/>
    <w:rsid w:val="00852C84"/>
    <w:rsid w:val="00853EF0"/>
    <w:rsid w:val="00855FC5"/>
    <w:rsid w:val="008606AF"/>
    <w:rsid w:val="00861328"/>
    <w:rsid w:val="00863EC0"/>
    <w:rsid w:val="008640A8"/>
    <w:rsid w:val="0086438D"/>
    <w:rsid w:val="00870DC9"/>
    <w:rsid w:val="00871278"/>
    <w:rsid w:val="008725F4"/>
    <w:rsid w:val="00872DB7"/>
    <w:rsid w:val="00874278"/>
    <w:rsid w:val="00876A70"/>
    <w:rsid w:val="00876DE1"/>
    <w:rsid w:val="00877BA9"/>
    <w:rsid w:val="0088167B"/>
    <w:rsid w:val="00881F99"/>
    <w:rsid w:val="008822CB"/>
    <w:rsid w:val="00882B8F"/>
    <w:rsid w:val="00882DA9"/>
    <w:rsid w:val="008830C4"/>
    <w:rsid w:val="00885ECB"/>
    <w:rsid w:val="00890768"/>
    <w:rsid w:val="00892DC9"/>
    <w:rsid w:val="008A079E"/>
    <w:rsid w:val="008A1CE3"/>
    <w:rsid w:val="008A2890"/>
    <w:rsid w:val="008A2A68"/>
    <w:rsid w:val="008A3849"/>
    <w:rsid w:val="008A3D74"/>
    <w:rsid w:val="008A3FEB"/>
    <w:rsid w:val="008A4B8B"/>
    <w:rsid w:val="008A5109"/>
    <w:rsid w:val="008A73F6"/>
    <w:rsid w:val="008A7FDE"/>
    <w:rsid w:val="008B02C1"/>
    <w:rsid w:val="008B1CE1"/>
    <w:rsid w:val="008B4A52"/>
    <w:rsid w:val="008B4DA9"/>
    <w:rsid w:val="008B501C"/>
    <w:rsid w:val="008B5947"/>
    <w:rsid w:val="008B783E"/>
    <w:rsid w:val="008C1F1E"/>
    <w:rsid w:val="008C2432"/>
    <w:rsid w:val="008C2D88"/>
    <w:rsid w:val="008C3CA5"/>
    <w:rsid w:val="008C4D88"/>
    <w:rsid w:val="008C5911"/>
    <w:rsid w:val="008C6CE3"/>
    <w:rsid w:val="008C73A5"/>
    <w:rsid w:val="008C73BB"/>
    <w:rsid w:val="008D12E7"/>
    <w:rsid w:val="008D13F9"/>
    <w:rsid w:val="008D2101"/>
    <w:rsid w:val="008D3BCA"/>
    <w:rsid w:val="008D5448"/>
    <w:rsid w:val="008D64BC"/>
    <w:rsid w:val="008D7931"/>
    <w:rsid w:val="008E1C30"/>
    <w:rsid w:val="008E2799"/>
    <w:rsid w:val="008E4A02"/>
    <w:rsid w:val="008E67AF"/>
    <w:rsid w:val="008E6EE5"/>
    <w:rsid w:val="008F06FA"/>
    <w:rsid w:val="008F4384"/>
    <w:rsid w:val="009008EE"/>
    <w:rsid w:val="00900D31"/>
    <w:rsid w:val="00901987"/>
    <w:rsid w:val="00902427"/>
    <w:rsid w:val="00902561"/>
    <w:rsid w:val="009031C6"/>
    <w:rsid w:val="0090464B"/>
    <w:rsid w:val="00904A93"/>
    <w:rsid w:val="009069F5"/>
    <w:rsid w:val="00907417"/>
    <w:rsid w:val="00911A80"/>
    <w:rsid w:val="009128D6"/>
    <w:rsid w:val="00917482"/>
    <w:rsid w:val="009219DE"/>
    <w:rsid w:val="0092255D"/>
    <w:rsid w:val="00922D10"/>
    <w:rsid w:val="00922D2A"/>
    <w:rsid w:val="00922D7E"/>
    <w:rsid w:val="00923868"/>
    <w:rsid w:val="00924CBE"/>
    <w:rsid w:val="009263F5"/>
    <w:rsid w:val="009264F0"/>
    <w:rsid w:val="00926A43"/>
    <w:rsid w:val="00926D54"/>
    <w:rsid w:val="00931404"/>
    <w:rsid w:val="00932F3B"/>
    <w:rsid w:val="0093489F"/>
    <w:rsid w:val="009351EF"/>
    <w:rsid w:val="00936EAB"/>
    <w:rsid w:val="00937C05"/>
    <w:rsid w:val="00937C27"/>
    <w:rsid w:val="00940907"/>
    <w:rsid w:val="009419C8"/>
    <w:rsid w:val="00941D84"/>
    <w:rsid w:val="00942F97"/>
    <w:rsid w:val="009449AA"/>
    <w:rsid w:val="00944AC3"/>
    <w:rsid w:val="0094671B"/>
    <w:rsid w:val="00946997"/>
    <w:rsid w:val="0094799A"/>
    <w:rsid w:val="00947A35"/>
    <w:rsid w:val="009508BD"/>
    <w:rsid w:val="00950B62"/>
    <w:rsid w:val="00950D4D"/>
    <w:rsid w:val="00950E5B"/>
    <w:rsid w:val="00951040"/>
    <w:rsid w:val="00951889"/>
    <w:rsid w:val="00952334"/>
    <w:rsid w:val="009529AB"/>
    <w:rsid w:val="00953456"/>
    <w:rsid w:val="00956074"/>
    <w:rsid w:val="00956148"/>
    <w:rsid w:val="00960A71"/>
    <w:rsid w:val="00960B18"/>
    <w:rsid w:val="00961F2A"/>
    <w:rsid w:val="009630DD"/>
    <w:rsid w:val="00963653"/>
    <w:rsid w:val="0096394E"/>
    <w:rsid w:val="00963B49"/>
    <w:rsid w:val="0096524B"/>
    <w:rsid w:val="009673F9"/>
    <w:rsid w:val="00967602"/>
    <w:rsid w:val="009703E7"/>
    <w:rsid w:val="00970562"/>
    <w:rsid w:val="0097323C"/>
    <w:rsid w:val="0097643E"/>
    <w:rsid w:val="009774B4"/>
    <w:rsid w:val="00980D18"/>
    <w:rsid w:val="00983548"/>
    <w:rsid w:val="00990300"/>
    <w:rsid w:val="009908E3"/>
    <w:rsid w:val="009910A0"/>
    <w:rsid w:val="009910E9"/>
    <w:rsid w:val="00991500"/>
    <w:rsid w:val="00991805"/>
    <w:rsid w:val="00992C79"/>
    <w:rsid w:val="009931DF"/>
    <w:rsid w:val="00993C63"/>
    <w:rsid w:val="009973F3"/>
    <w:rsid w:val="009A0215"/>
    <w:rsid w:val="009A03E4"/>
    <w:rsid w:val="009A0E00"/>
    <w:rsid w:val="009A2CF4"/>
    <w:rsid w:val="009A4518"/>
    <w:rsid w:val="009A48F6"/>
    <w:rsid w:val="009A501A"/>
    <w:rsid w:val="009A6C3F"/>
    <w:rsid w:val="009A74B6"/>
    <w:rsid w:val="009B51A3"/>
    <w:rsid w:val="009B613E"/>
    <w:rsid w:val="009B68EE"/>
    <w:rsid w:val="009C0EE5"/>
    <w:rsid w:val="009C33BE"/>
    <w:rsid w:val="009C3664"/>
    <w:rsid w:val="009C409B"/>
    <w:rsid w:val="009C4ECE"/>
    <w:rsid w:val="009C5321"/>
    <w:rsid w:val="009C544B"/>
    <w:rsid w:val="009C6601"/>
    <w:rsid w:val="009C7882"/>
    <w:rsid w:val="009D0BB2"/>
    <w:rsid w:val="009D0E70"/>
    <w:rsid w:val="009D1E58"/>
    <w:rsid w:val="009D35FA"/>
    <w:rsid w:val="009D3B61"/>
    <w:rsid w:val="009D55FF"/>
    <w:rsid w:val="009D70CC"/>
    <w:rsid w:val="009E0821"/>
    <w:rsid w:val="009E1497"/>
    <w:rsid w:val="009E1B95"/>
    <w:rsid w:val="009E1C8A"/>
    <w:rsid w:val="009E2B74"/>
    <w:rsid w:val="009E4E8B"/>
    <w:rsid w:val="009F0965"/>
    <w:rsid w:val="009F3B60"/>
    <w:rsid w:val="009F79EB"/>
    <w:rsid w:val="00A0067B"/>
    <w:rsid w:val="00A00EFF"/>
    <w:rsid w:val="00A00F92"/>
    <w:rsid w:val="00A0101C"/>
    <w:rsid w:val="00A020D6"/>
    <w:rsid w:val="00A03840"/>
    <w:rsid w:val="00A04812"/>
    <w:rsid w:val="00A04CE4"/>
    <w:rsid w:val="00A07B06"/>
    <w:rsid w:val="00A10484"/>
    <w:rsid w:val="00A10ACA"/>
    <w:rsid w:val="00A11118"/>
    <w:rsid w:val="00A139DA"/>
    <w:rsid w:val="00A13B90"/>
    <w:rsid w:val="00A1475B"/>
    <w:rsid w:val="00A2253E"/>
    <w:rsid w:val="00A2369B"/>
    <w:rsid w:val="00A2508B"/>
    <w:rsid w:val="00A3055C"/>
    <w:rsid w:val="00A323F8"/>
    <w:rsid w:val="00A32EA1"/>
    <w:rsid w:val="00A336C8"/>
    <w:rsid w:val="00A364BA"/>
    <w:rsid w:val="00A40626"/>
    <w:rsid w:val="00A445D4"/>
    <w:rsid w:val="00A4492E"/>
    <w:rsid w:val="00A44E79"/>
    <w:rsid w:val="00A45E67"/>
    <w:rsid w:val="00A46058"/>
    <w:rsid w:val="00A4692E"/>
    <w:rsid w:val="00A47C25"/>
    <w:rsid w:val="00A50AA1"/>
    <w:rsid w:val="00A5107A"/>
    <w:rsid w:val="00A5391B"/>
    <w:rsid w:val="00A54B7C"/>
    <w:rsid w:val="00A6065D"/>
    <w:rsid w:val="00A612D3"/>
    <w:rsid w:val="00A63228"/>
    <w:rsid w:val="00A63771"/>
    <w:rsid w:val="00A653DE"/>
    <w:rsid w:val="00A700CA"/>
    <w:rsid w:val="00A715B0"/>
    <w:rsid w:val="00A71B64"/>
    <w:rsid w:val="00A7201F"/>
    <w:rsid w:val="00A73452"/>
    <w:rsid w:val="00A73575"/>
    <w:rsid w:val="00A80388"/>
    <w:rsid w:val="00A80A7E"/>
    <w:rsid w:val="00A80B6A"/>
    <w:rsid w:val="00A80C5F"/>
    <w:rsid w:val="00A8125D"/>
    <w:rsid w:val="00A826EE"/>
    <w:rsid w:val="00A84153"/>
    <w:rsid w:val="00A84FF7"/>
    <w:rsid w:val="00A8530C"/>
    <w:rsid w:val="00A9191E"/>
    <w:rsid w:val="00A945DA"/>
    <w:rsid w:val="00A95E2B"/>
    <w:rsid w:val="00A96365"/>
    <w:rsid w:val="00A97C09"/>
    <w:rsid w:val="00AA14F7"/>
    <w:rsid w:val="00AA1CD1"/>
    <w:rsid w:val="00AA3537"/>
    <w:rsid w:val="00AA4C74"/>
    <w:rsid w:val="00AA5741"/>
    <w:rsid w:val="00AA711D"/>
    <w:rsid w:val="00AA7C8C"/>
    <w:rsid w:val="00AB0A19"/>
    <w:rsid w:val="00AB0AF5"/>
    <w:rsid w:val="00AB7B90"/>
    <w:rsid w:val="00AC1808"/>
    <w:rsid w:val="00AC1FD8"/>
    <w:rsid w:val="00AC66E3"/>
    <w:rsid w:val="00AC6A39"/>
    <w:rsid w:val="00AD02DC"/>
    <w:rsid w:val="00AD2266"/>
    <w:rsid w:val="00AD2775"/>
    <w:rsid w:val="00AD3DA7"/>
    <w:rsid w:val="00AD41C4"/>
    <w:rsid w:val="00AD49F2"/>
    <w:rsid w:val="00AD77B7"/>
    <w:rsid w:val="00AE1554"/>
    <w:rsid w:val="00AE17B7"/>
    <w:rsid w:val="00AE1854"/>
    <w:rsid w:val="00AE194B"/>
    <w:rsid w:val="00AE4EDC"/>
    <w:rsid w:val="00AE59BC"/>
    <w:rsid w:val="00AE6152"/>
    <w:rsid w:val="00AE7D8A"/>
    <w:rsid w:val="00AF151F"/>
    <w:rsid w:val="00AF191B"/>
    <w:rsid w:val="00AF1ABD"/>
    <w:rsid w:val="00AF2368"/>
    <w:rsid w:val="00AF255C"/>
    <w:rsid w:val="00AF327F"/>
    <w:rsid w:val="00AF5080"/>
    <w:rsid w:val="00AF564D"/>
    <w:rsid w:val="00AF6E62"/>
    <w:rsid w:val="00B0129D"/>
    <w:rsid w:val="00B070E7"/>
    <w:rsid w:val="00B13604"/>
    <w:rsid w:val="00B1452B"/>
    <w:rsid w:val="00B145ED"/>
    <w:rsid w:val="00B1480C"/>
    <w:rsid w:val="00B219E7"/>
    <w:rsid w:val="00B21BC9"/>
    <w:rsid w:val="00B21FD4"/>
    <w:rsid w:val="00B22DB3"/>
    <w:rsid w:val="00B23406"/>
    <w:rsid w:val="00B23778"/>
    <w:rsid w:val="00B237E6"/>
    <w:rsid w:val="00B23C60"/>
    <w:rsid w:val="00B254AD"/>
    <w:rsid w:val="00B263BE"/>
    <w:rsid w:val="00B27269"/>
    <w:rsid w:val="00B301D5"/>
    <w:rsid w:val="00B311F8"/>
    <w:rsid w:val="00B31735"/>
    <w:rsid w:val="00B33012"/>
    <w:rsid w:val="00B332B9"/>
    <w:rsid w:val="00B33AF7"/>
    <w:rsid w:val="00B34418"/>
    <w:rsid w:val="00B36AE8"/>
    <w:rsid w:val="00B40204"/>
    <w:rsid w:val="00B407F3"/>
    <w:rsid w:val="00B41855"/>
    <w:rsid w:val="00B41D3E"/>
    <w:rsid w:val="00B42796"/>
    <w:rsid w:val="00B43A6F"/>
    <w:rsid w:val="00B44428"/>
    <w:rsid w:val="00B445C7"/>
    <w:rsid w:val="00B4464E"/>
    <w:rsid w:val="00B461E0"/>
    <w:rsid w:val="00B50CD4"/>
    <w:rsid w:val="00B5261A"/>
    <w:rsid w:val="00B537D7"/>
    <w:rsid w:val="00B55050"/>
    <w:rsid w:val="00B55A8F"/>
    <w:rsid w:val="00B55C66"/>
    <w:rsid w:val="00B631A9"/>
    <w:rsid w:val="00B6343A"/>
    <w:rsid w:val="00B634C4"/>
    <w:rsid w:val="00B635A5"/>
    <w:rsid w:val="00B64AC1"/>
    <w:rsid w:val="00B65A4F"/>
    <w:rsid w:val="00B66779"/>
    <w:rsid w:val="00B67AF6"/>
    <w:rsid w:val="00B67F5E"/>
    <w:rsid w:val="00B708FF"/>
    <w:rsid w:val="00B70C6B"/>
    <w:rsid w:val="00B70D6E"/>
    <w:rsid w:val="00B7257B"/>
    <w:rsid w:val="00B72B69"/>
    <w:rsid w:val="00B733AB"/>
    <w:rsid w:val="00B74046"/>
    <w:rsid w:val="00B76C30"/>
    <w:rsid w:val="00B76C3F"/>
    <w:rsid w:val="00B76F37"/>
    <w:rsid w:val="00B825D9"/>
    <w:rsid w:val="00B82877"/>
    <w:rsid w:val="00B82F42"/>
    <w:rsid w:val="00B82F8F"/>
    <w:rsid w:val="00B84344"/>
    <w:rsid w:val="00B8547B"/>
    <w:rsid w:val="00B86642"/>
    <w:rsid w:val="00B87BCF"/>
    <w:rsid w:val="00B91876"/>
    <w:rsid w:val="00B92636"/>
    <w:rsid w:val="00B949D7"/>
    <w:rsid w:val="00B96656"/>
    <w:rsid w:val="00B97776"/>
    <w:rsid w:val="00BA016A"/>
    <w:rsid w:val="00BA181B"/>
    <w:rsid w:val="00BA2B03"/>
    <w:rsid w:val="00BA4489"/>
    <w:rsid w:val="00BA7228"/>
    <w:rsid w:val="00BA75AD"/>
    <w:rsid w:val="00BB4582"/>
    <w:rsid w:val="00BB5170"/>
    <w:rsid w:val="00BB6BAD"/>
    <w:rsid w:val="00BB701D"/>
    <w:rsid w:val="00BC02E2"/>
    <w:rsid w:val="00BC0310"/>
    <w:rsid w:val="00BC0AB8"/>
    <w:rsid w:val="00BC2579"/>
    <w:rsid w:val="00BC298D"/>
    <w:rsid w:val="00BC3CDC"/>
    <w:rsid w:val="00BC659C"/>
    <w:rsid w:val="00BD094E"/>
    <w:rsid w:val="00BD1ADE"/>
    <w:rsid w:val="00BD30B9"/>
    <w:rsid w:val="00BD35EA"/>
    <w:rsid w:val="00BD39BC"/>
    <w:rsid w:val="00BE03B1"/>
    <w:rsid w:val="00BE06DC"/>
    <w:rsid w:val="00BE176C"/>
    <w:rsid w:val="00BE2B51"/>
    <w:rsid w:val="00BE4FB7"/>
    <w:rsid w:val="00BE5373"/>
    <w:rsid w:val="00BE55DA"/>
    <w:rsid w:val="00BF044D"/>
    <w:rsid w:val="00BF078B"/>
    <w:rsid w:val="00BF333E"/>
    <w:rsid w:val="00BF421E"/>
    <w:rsid w:val="00BF4671"/>
    <w:rsid w:val="00BF605D"/>
    <w:rsid w:val="00BF6FFE"/>
    <w:rsid w:val="00BF73AD"/>
    <w:rsid w:val="00C06B12"/>
    <w:rsid w:val="00C07325"/>
    <w:rsid w:val="00C10476"/>
    <w:rsid w:val="00C14D63"/>
    <w:rsid w:val="00C15F56"/>
    <w:rsid w:val="00C1673F"/>
    <w:rsid w:val="00C16E83"/>
    <w:rsid w:val="00C206B6"/>
    <w:rsid w:val="00C20FA4"/>
    <w:rsid w:val="00C23A3D"/>
    <w:rsid w:val="00C24338"/>
    <w:rsid w:val="00C25180"/>
    <w:rsid w:val="00C308A0"/>
    <w:rsid w:val="00C331AC"/>
    <w:rsid w:val="00C344B9"/>
    <w:rsid w:val="00C34849"/>
    <w:rsid w:val="00C3569E"/>
    <w:rsid w:val="00C35C3D"/>
    <w:rsid w:val="00C36CCB"/>
    <w:rsid w:val="00C37C8F"/>
    <w:rsid w:val="00C41B30"/>
    <w:rsid w:val="00C41D0F"/>
    <w:rsid w:val="00C41FE6"/>
    <w:rsid w:val="00C44213"/>
    <w:rsid w:val="00C45480"/>
    <w:rsid w:val="00C4603C"/>
    <w:rsid w:val="00C47C83"/>
    <w:rsid w:val="00C6069F"/>
    <w:rsid w:val="00C638FA"/>
    <w:rsid w:val="00C647F9"/>
    <w:rsid w:val="00C64971"/>
    <w:rsid w:val="00C652CF"/>
    <w:rsid w:val="00C65362"/>
    <w:rsid w:val="00C65681"/>
    <w:rsid w:val="00C70D95"/>
    <w:rsid w:val="00C7128A"/>
    <w:rsid w:val="00C7180F"/>
    <w:rsid w:val="00C723FF"/>
    <w:rsid w:val="00C72FA3"/>
    <w:rsid w:val="00C7352C"/>
    <w:rsid w:val="00C74362"/>
    <w:rsid w:val="00C74D55"/>
    <w:rsid w:val="00C80440"/>
    <w:rsid w:val="00C806FC"/>
    <w:rsid w:val="00C82BE0"/>
    <w:rsid w:val="00C82E1A"/>
    <w:rsid w:val="00C84CCE"/>
    <w:rsid w:val="00C85335"/>
    <w:rsid w:val="00C855C1"/>
    <w:rsid w:val="00C85C90"/>
    <w:rsid w:val="00C86283"/>
    <w:rsid w:val="00C92730"/>
    <w:rsid w:val="00C936B4"/>
    <w:rsid w:val="00C93C6B"/>
    <w:rsid w:val="00C93E4E"/>
    <w:rsid w:val="00C93E8C"/>
    <w:rsid w:val="00C94917"/>
    <w:rsid w:val="00C97A53"/>
    <w:rsid w:val="00C97E6F"/>
    <w:rsid w:val="00CA0206"/>
    <w:rsid w:val="00CA125F"/>
    <w:rsid w:val="00CA21D6"/>
    <w:rsid w:val="00CA23A0"/>
    <w:rsid w:val="00CA395A"/>
    <w:rsid w:val="00CA3978"/>
    <w:rsid w:val="00CA40F4"/>
    <w:rsid w:val="00CA411E"/>
    <w:rsid w:val="00CA5331"/>
    <w:rsid w:val="00CA6BE0"/>
    <w:rsid w:val="00CB0F30"/>
    <w:rsid w:val="00CB1D30"/>
    <w:rsid w:val="00CB26A1"/>
    <w:rsid w:val="00CB6058"/>
    <w:rsid w:val="00CB60B1"/>
    <w:rsid w:val="00CB7710"/>
    <w:rsid w:val="00CC11A4"/>
    <w:rsid w:val="00CC22A5"/>
    <w:rsid w:val="00CC2860"/>
    <w:rsid w:val="00CC5021"/>
    <w:rsid w:val="00CC57D7"/>
    <w:rsid w:val="00CC6C2B"/>
    <w:rsid w:val="00CD1919"/>
    <w:rsid w:val="00CD2472"/>
    <w:rsid w:val="00CD3BA2"/>
    <w:rsid w:val="00CD4AD6"/>
    <w:rsid w:val="00CD4C77"/>
    <w:rsid w:val="00CD4F5E"/>
    <w:rsid w:val="00CD6775"/>
    <w:rsid w:val="00CD69DB"/>
    <w:rsid w:val="00CD6F61"/>
    <w:rsid w:val="00CD7230"/>
    <w:rsid w:val="00CD7A4B"/>
    <w:rsid w:val="00CE060D"/>
    <w:rsid w:val="00CE067B"/>
    <w:rsid w:val="00CE5012"/>
    <w:rsid w:val="00CE7733"/>
    <w:rsid w:val="00CE783D"/>
    <w:rsid w:val="00CF2068"/>
    <w:rsid w:val="00CF4082"/>
    <w:rsid w:val="00CF47D5"/>
    <w:rsid w:val="00CF53AD"/>
    <w:rsid w:val="00CF623B"/>
    <w:rsid w:val="00D0157A"/>
    <w:rsid w:val="00D0345D"/>
    <w:rsid w:val="00D03CD9"/>
    <w:rsid w:val="00D04432"/>
    <w:rsid w:val="00D04AB3"/>
    <w:rsid w:val="00D05918"/>
    <w:rsid w:val="00D05F8A"/>
    <w:rsid w:val="00D0794E"/>
    <w:rsid w:val="00D107AC"/>
    <w:rsid w:val="00D119CB"/>
    <w:rsid w:val="00D11B41"/>
    <w:rsid w:val="00D1464F"/>
    <w:rsid w:val="00D156ED"/>
    <w:rsid w:val="00D15E56"/>
    <w:rsid w:val="00D164CD"/>
    <w:rsid w:val="00D1698D"/>
    <w:rsid w:val="00D21509"/>
    <w:rsid w:val="00D235B0"/>
    <w:rsid w:val="00D2519E"/>
    <w:rsid w:val="00D25EC4"/>
    <w:rsid w:val="00D301F6"/>
    <w:rsid w:val="00D302F1"/>
    <w:rsid w:val="00D317AD"/>
    <w:rsid w:val="00D32BDF"/>
    <w:rsid w:val="00D32C41"/>
    <w:rsid w:val="00D34667"/>
    <w:rsid w:val="00D3670B"/>
    <w:rsid w:val="00D37864"/>
    <w:rsid w:val="00D37DE3"/>
    <w:rsid w:val="00D40F7B"/>
    <w:rsid w:val="00D41596"/>
    <w:rsid w:val="00D42947"/>
    <w:rsid w:val="00D42BAF"/>
    <w:rsid w:val="00D4477C"/>
    <w:rsid w:val="00D4527F"/>
    <w:rsid w:val="00D4696D"/>
    <w:rsid w:val="00D50B8D"/>
    <w:rsid w:val="00D51A20"/>
    <w:rsid w:val="00D521FA"/>
    <w:rsid w:val="00D52BD2"/>
    <w:rsid w:val="00D52E31"/>
    <w:rsid w:val="00D52E73"/>
    <w:rsid w:val="00D53875"/>
    <w:rsid w:val="00D54548"/>
    <w:rsid w:val="00D55A59"/>
    <w:rsid w:val="00D57805"/>
    <w:rsid w:val="00D602E0"/>
    <w:rsid w:val="00D603E0"/>
    <w:rsid w:val="00D61B10"/>
    <w:rsid w:val="00D61CB9"/>
    <w:rsid w:val="00D626B1"/>
    <w:rsid w:val="00D628EE"/>
    <w:rsid w:val="00D62954"/>
    <w:rsid w:val="00D62A6B"/>
    <w:rsid w:val="00D62C06"/>
    <w:rsid w:val="00D6605F"/>
    <w:rsid w:val="00D66635"/>
    <w:rsid w:val="00D667B8"/>
    <w:rsid w:val="00D679DF"/>
    <w:rsid w:val="00D67A2D"/>
    <w:rsid w:val="00D67C93"/>
    <w:rsid w:val="00D73A4F"/>
    <w:rsid w:val="00D73B9B"/>
    <w:rsid w:val="00D74A67"/>
    <w:rsid w:val="00D759F5"/>
    <w:rsid w:val="00D76759"/>
    <w:rsid w:val="00D800CB"/>
    <w:rsid w:val="00D813B7"/>
    <w:rsid w:val="00D81BD8"/>
    <w:rsid w:val="00D83B0F"/>
    <w:rsid w:val="00D847E5"/>
    <w:rsid w:val="00D85684"/>
    <w:rsid w:val="00D87F50"/>
    <w:rsid w:val="00D91450"/>
    <w:rsid w:val="00D915C4"/>
    <w:rsid w:val="00D97975"/>
    <w:rsid w:val="00DB0188"/>
    <w:rsid w:val="00DB060E"/>
    <w:rsid w:val="00DB1343"/>
    <w:rsid w:val="00DB182D"/>
    <w:rsid w:val="00DB22EE"/>
    <w:rsid w:val="00DB28D7"/>
    <w:rsid w:val="00DB2FB5"/>
    <w:rsid w:val="00DB4C3A"/>
    <w:rsid w:val="00DB693C"/>
    <w:rsid w:val="00DB6F40"/>
    <w:rsid w:val="00DB7C5A"/>
    <w:rsid w:val="00DC01F0"/>
    <w:rsid w:val="00DC03C0"/>
    <w:rsid w:val="00DC10CB"/>
    <w:rsid w:val="00DC13F7"/>
    <w:rsid w:val="00DC18BB"/>
    <w:rsid w:val="00DC357C"/>
    <w:rsid w:val="00DC3F23"/>
    <w:rsid w:val="00DC5C18"/>
    <w:rsid w:val="00DC693D"/>
    <w:rsid w:val="00DC73AC"/>
    <w:rsid w:val="00DC7806"/>
    <w:rsid w:val="00DD2090"/>
    <w:rsid w:val="00DD25E2"/>
    <w:rsid w:val="00DD2CBF"/>
    <w:rsid w:val="00DE0B3E"/>
    <w:rsid w:val="00DE2892"/>
    <w:rsid w:val="00DE3A05"/>
    <w:rsid w:val="00DE7409"/>
    <w:rsid w:val="00DF04D9"/>
    <w:rsid w:val="00DF267B"/>
    <w:rsid w:val="00DF34DD"/>
    <w:rsid w:val="00DF3DF8"/>
    <w:rsid w:val="00DF40B2"/>
    <w:rsid w:val="00DF4308"/>
    <w:rsid w:val="00DF5077"/>
    <w:rsid w:val="00DF57C1"/>
    <w:rsid w:val="00DF5FEE"/>
    <w:rsid w:val="00DF6854"/>
    <w:rsid w:val="00DF69AF"/>
    <w:rsid w:val="00DF7691"/>
    <w:rsid w:val="00E006D0"/>
    <w:rsid w:val="00E00ECB"/>
    <w:rsid w:val="00E0246F"/>
    <w:rsid w:val="00E04B9C"/>
    <w:rsid w:val="00E0501A"/>
    <w:rsid w:val="00E05C3A"/>
    <w:rsid w:val="00E06E3A"/>
    <w:rsid w:val="00E1302A"/>
    <w:rsid w:val="00E14128"/>
    <w:rsid w:val="00E14BA6"/>
    <w:rsid w:val="00E164CD"/>
    <w:rsid w:val="00E2030E"/>
    <w:rsid w:val="00E226A8"/>
    <w:rsid w:val="00E227C1"/>
    <w:rsid w:val="00E23EBE"/>
    <w:rsid w:val="00E30758"/>
    <w:rsid w:val="00E32BEB"/>
    <w:rsid w:val="00E33AFB"/>
    <w:rsid w:val="00E33BEB"/>
    <w:rsid w:val="00E34C01"/>
    <w:rsid w:val="00E356B5"/>
    <w:rsid w:val="00E36CF7"/>
    <w:rsid w:val="00E427E0"/>
    <w:rsid w:val="00E43C57"/>
    <w:rsid w:val="00E451DE"/>
    <w:rsid w:val="00E45BF2"/>
    <w:rsid w:val="00E46B4B"/>
    <w:rsid w:val="00E51627"/>
    <w:rsid w:val="00E519CC"/>
    <w:rsid w:val="00E51C43"/>
    <w:rsid w:val="00E521AD"/>
    <w:rsid w:val="00E553D5"/>
    <w:rsid w:val="00E5645C"/>
    <w:rsid w:val="00E56958"/>
    <w:rsid w:val="00E56979"/>
    <w:rsid w:val="00E56A3B"/>
    <w:rsid w:val="00E6484B"/>
    <w:rsid w:val="00E66C84"/>
    <w:rsid w:val="00E67E2D"/>
    <w:rsid w:val="00E7027E"/>
    <w:rsid w:val="00E70B6F"/>
    <w:rsid w:val="00E718FD"/>
    <w:rsid w:val="00E726C2"/>
    <w:rsid w:val="00E7442A"/>
    <w:rsid w:val="00E75377"/>
    <w:rsid w:val="00E75A07"/>
    <w:rsid w:val="00E84155"/>
    <w:rsid w:val="00E845FB"/>
    <w:rsid w:val="00E84C14"/>
    <w:rsid w:val="00E87463"/>
    <w:rsid w:val="00E9002C"/>
    <w:rsid w:val="00E905DF"/>
    <w:rsid w:val="00E910AD"/>
    <w:rsid w:val="00E91B91"/>
    <w:rsid w:val="00E9311A"/>
    <w:rsid w:val="00E94A36"/>
    <w:rsid w:val="00EA187F"/>
    <w:rsid w:val="00EA1AAE"/>
    <w:rsid w:val="00EA1E1A"/>
    <w:rsid w:val="00EA2CCA"/>
    <w:rsid w:val="00EA2D7C"/>
    <w:rsid w:val="00EA6D4C"/>
    <w:rsid w:val="00EA76C1"/>
    <w:rsid w:val="00EB026A"/>
    <w:rsid w:val="00EB268E"/>
    <w:rsid w:val="00EB381D"/>
    <w:rsid w:val="00EB49A4"/>
    <w:rsid w:val="00EB4E11"/>
    <w:rsid w:val="00EB7DFF"/>
    <w:rsid w:val="00EC0355"/>
    <w:rsid w:val="00EC061E"/>
    <w:rsid w:val="00EC0DAA"/>
    <w:rsid w:val="00EC2352"/>
    <w:rsid w:val="00EC5841"/>
    <w:rsid w:val="00ED05B0"/>
    <w:rsid w:val="00ED17F8"/>
    <w:rsid w:val="00ED2CEB"/>
    <w:rsid w:val="00ED2F62"/>
    <w:rsid w:val="00ED5532"/>
    <w:rsid w:val="00ED6C3C"/>
    <w:rsid w:val="00ED6D93"/>
    <w:rsid w:val="00ED7BFF"/>
    <w:rsid w:val="00EE022B"/>
    <w:rsid w:val="00EE076A"/>
    <w:rsid w:val="00EE1FBC"/>
    <w:rsid w:val="00EE223A"/>
    <w:rsid w:val="00EE27FF"/>
    <w:rsid w:val="00EE3EA0"/>
    <w:rsid w:val="00EE5494"/>
    <w:rsid w:val="00EE5650"/>
    <w:rsid w:val="00EE60F0"/>
    <w:rsid w:val="00EE6B7A"/>
    <w:rsid w:val="00EF280B"/>
    <w:rsid w:val="00EF3647"/>
    <w:rsid w:val="00EF6B91"/>
    <w:rsid w:val="00EF7AA9"/>
    <w:rsid w:val="00F03B38"/>
    <w:rsid w:val="00F04856"/>
    <w:rsid w:val="00F049F6"/>
    <w:rsid w:val="00F05EC2"/>
    <w:rsid w:val="00F1092E"/>
    <w:rsid w:val="00F119B0"/>
    <w:rsid w:val="00F11A3D"/>
    <w:rsid w:val="00F12527"/>
    <w:rsid w:val="00F127F5"/>
    <w:rsid w:val="00F144D5"/>
    <w:rsid w:val="00F14854"/>
    <w:rsid w:val="00F1612E"/>
    <w:rsid w:val="00F163F2"/>
    <w:rsid w:val="00F16816"/>
    <w:rsid w:val="00F17272"/>
    <w:rsid w:val="00F1752E"/>
    <w:rsid w:val="00F2097D"/>
    <w:rsid w:val="00F214AE"/>
    <w:rsid w:val="00F2214B"/>
    <w:rsid w:val="00F23300"/>
    <w:rsid w:val="00F27D84"/>
    <w:rsid w:val="00F309C5"/>
    <w:rsid w:val="00F34542"/>
    <w:rsid w:val="00F371BC"/>
    <w:rsid w:val="00F41154"/>
    <w:rsid w:val="00F41252"/>
    <w:rsid w:val="00F45C70"/>
    <w:rsid w:val="00F4660F"/>
    <w:rsid w:val="00F501DA"/>
    <w:rsid w:val="00F50421"/>
    <w:rsid w:val="00F506C0"/>
    <w:rsid w:val="00F561D5"/>
    <w:rsid w:val="00F61258"/>
    <w:rsid w:val="00F619FE"/>
    <w:rsid w:val="00F62849"/>
    <w:rsid w:val="00F63707"/>
    <w:rsid w:val="00F6411D"/>
    <w:rsid w:val="00F65312"/>
    <w:rsid w:val="00F656EA"/>
    <w:rsid w:val="00F658D4"/>
    <w:rsid w:val="00F674D6"/>
    <w:rsid w:val="00F679FC"/>
    <w:rsid w:val="00F700FC"/>
    <w:rsid w:val="00F70287"/>
    <w:rsid w:val="00F70530"/>
    <w:rsid w:val="00F71D45"/>
    <w:rsid w:val="00F726ED"/>
    <w:rsid w:val="00F738F0"/>
    <w:rsid w:val="00F76E68"/>
    <w:rsid w:val="00F805C0"/>
    <w:rsid w:val="00F807F3"/>
    <w:rsid w:val="00F812B2"/>
    <w:rsid w:val="00F841B1"/>
    <w:rsid w:val="00F847BF"/>
    <w:rsid w:val="00F8706B"/>
    <w:rsid w:val="00F87DF6"/>
    <w:rsid w:val="00F904F1"/>
    <w:rsid w:val="00F93135"/>
    <w:rsid w:val="00F93B25"/>
    <w:rsid w:val="00F94187"/>
    <w:rsid w:val="00F958E8"/>
    <w:rsid w:val="00F96EE7"/>
    <w:rsid w:val="00FA162E"/>
    <w:rsid w:val="00FA380F"/>
    <w:rsid w:val="00FA3831"/>
    <w:rsid w:val="00FA45C6"/>
    <w:rsid w:val="00FA46EE"/>
    <w:rsid w:val="00FA7D4A"/>
    <w:rsid w:val="00FB0515"/>
    <w:rsid w:val="00FB22FA"/>
    <w:rsid w:val="00FB4919"/>
    <w:rsid w:val="00FB4B38"/>
    <w:rsid w:val="00FB5759"/>
    <w:rsid w:val="00FC015A"/>
    <w:rsid w:val="00FC13C7"/>
    <w:rsid w:val="00FC18DE"/>
    <w:rsid w:val="00FC559F"/>
    <w:rsid w:val="00FC5C56"/>
    <w:rsid w:val="00FC6CD7"/>
    <w:rsid w:val="00FD6B4F"/>
    <w:rsid w:val="00FE43CE"/>
    <w:rsid w:val="00FE4CA5"/>
    <w:rsid w:val="00FE5DC7"/>
    <w:rsid w:val="00FE5E9A"/>
    <w:rsid w:val="00FF0EC2"/>
    <w:rsid w:val="00FF1592"/>
    <w:rsid w:val="00FF34A0"/>
    <w:rsid w:val="00FF6623"/>
    <w:rsid w:val="00FF68D3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6B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56B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56B1B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756B1B"/>
    <w:pPr>
      <w:keepNext/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56B1B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756B1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756B1B"/>
    <w:rPr>
      <w:rFonts w:cs="Times New Roman"/>
      <w:b/>
      <w:sz w:val="32"/>
    </w:rPr>
  </w:style>
  <w:style w:type="character" w:customStyle="1" w:styleId="40">
    <w:name w:val="Заголовок 4 Знак"/>
    <w:basedOn w:val="a0"/>
    <w:link w:val="4"/>
    <w:uiPriority w:val="9"/>
    <w:locked/>
    <w:rsid w:val="00756B1B"/>
    <w:rPr>
      <w:rFonts w:cs="Times New Roman"/>
      <w:sz w:val="24"/>
    </w:rPr>
  </w:style>
  <w:style w:type="table" w:styleId="a3">
    <w:name w:val="Table Grid"/>
    <w:basedOn w:val="a1"/>
    <w:uiPriority w:val="59"/>
    <w:rsid w:val="00F1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91F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8348C9"/>
    <w:rPr>
      <w:rFonts w:cs="Times New Roman"/>
      <w:sz w:val="24"/>
      <w:lang w:val="ru-RU" w:eastAsia="ru-RU"/>
    </w:rPr>
  </w:style>
  <w:style w:type="paragraph" w:styleId="a6">
    <w:name w:val="Body Text Indent"/>
    <w:basedOn w:val="a"/>
    <w:link w:val="a7"/>
    <w:uiPriority w:val="99"/>
    <w:rsid w:val="00CD6775"/>
    <w:pPr>
      <w:spacing w:after="120"/>
      <w:ind w:left="283"/>
    </w:pPr>
    <w:rPr>
      <w:rFonts w:ascii="SimSun" w:eastAsia="SimSun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Pr>
      <w:rFonts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291F2F"/>
    <w:rPr>
      <w:rFonts w:cs="Times New Roman"/>
    </w:rPr>
  </w:style>
  <w:style w:type="paragraph" w:styleId="a9">
    <w:name w:val="header"/>
    <w:basedOn w:val="a"/>
    <w:link w:val="aa"/>
    <w:uiPriority w:val="99"/>
    <w:rsid w:val="00291F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774B4"/>
    <w:rPr>
      <w:rFonts w:cs="Times New Roman"/>
      <w:sz w:val="24"/>
    </w:rPr>
  </w:style>
  <w:style w:type="paragraph" w:customStyle="1" w:styleId="ConsPlusTitle">
    <w:name w:val="ConsPlusTitle"/>
    <w:rsid w:val="008348C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8348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348C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b">
    <w:name w:val="Hyperlink"/>
    <w:basedOn w:val="a0"/>
    <w:uiPriority w:val="99"/>
    <w:rsid w:val="008348C9"/>
    <w:rPr>
      <w:rFonts w:cs="Times New Roman"/>
      <w:color w:val="0000FF"/>
      <w:u w:val="single"/>
    </w:rPr>
  </w:style>
  <w:style w:type="paragraph" w:customStyle="1" w:styleId="ConsPlusNormal">
    <w:name w:val="ConsPlusNormal"/>
    <w:rsid w:val="00D54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D5454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rsid w:val="00D54548"/>
    <w:pPr>
      <w:widowControl w:val="0"/>
      <w:autoSpaceDE w:val="0"/>
      <w:autoSpaceDN w:val="0"/>
      <w:adjustRightInd w:val="0"/>
      <w:spacing w:line="324" w:lineRule="exact"/>
      <w:ind w:firstLine="538"/>
      <w:jc w:val="both"/>
    </w:pPr>
  </w:style>
  <w:style w:type="paragraph" w:customStyle="1" w:styleId="Style11">
    <w:name w:val="Style11"/>
    <w:basedOn w:val="a"/>
    <w:rsid w:val="00D54548"/>
    <w:pPr>
      <w:widowControl w:val="0"/>
      <w:autoSpaceDE w:val="0"/>
      <w:autoSpaceDN w:val="0"/>
      <w:adjustRightInd w:val="0"/>
      <w:spacing w:line="324" w:lineRule="exact"/>
      <w:ind w:firstLine="406"/>
    </w:pPr>
  </w:style>
  <w:style w:type="paragraph" w:customStyle="1" w:styleId="Style3">
    <w:name w:val="Style3"/>
    <w:basedOn w:val="a"/>
    <w:rsid w:val="00D54548"/>
    <w:pPr>
      <w:widowControl w:val="0"/>
      <w:autoSpaceDE w:val="0"/>
      <w:autoSpaceDN w:val="0"/>
      <w:adjustRightInd w:val="0"/>
      <w:spacing w:line="324" w:lineRule="exact"/>
      <w:ind w:firstLine="545"/>
      <w:jc w:val="both"/>
    </w:pPr>
  </w:style>
  <w:style w:type="paragraph" w:customStyle="1" w:styleId="Style16">
    <w:name w:val="Style16"/>
    <w:basedOn w:val="a"/>
    <w:rsid w:val="00D54548"/>
    <w:pPr>
      <w:widowControl w:val="0"/>
      <w:autoSpaceDE w:val="0"/>
      <w:autoSpaceDN w:val="0"/>
      <w:adjustRightInd w:val="0"/>
      <w:spacing w:line="363" w:lineRule="exact"/>
      <w:jc w:val="right"/>
    </w:pPr>
  </w:style>
  <w:style w:type="paragraph" w:customStyle="1" w:styleId="Style5">
    <w:name w:val="Style5"/>
    <w:basedOn w:val="a"/>
    <w:rsid w:val="00D54548"/>
    <w:pPr>
      <w:widowControl w:val="0"/>
      <w:autoSpaceDE w:val="0"/>
      <w:autoSpaceDN w:val="0"/>
      <w:adjustRightInd w:val="0"/>
      <w:spacing w:line="323" w:lineRule="exact"/>
      <w:ind w:firstLine="1008"/>
      <w:jc w:val="both"/>
    </w:pPr>
  </w:style>
  <w:style w:type="paragraph" w:customStyle="1" w:styleId="Style24">
    <w:name w:val="Style24"/>
    <w:basedOn w:val="a"/>
    <w:rsid w:val="00D54548"/>
    <w:pPr>
      <w:widowControl w:val="0"/>
      <w:autoSpaceDE w:val="0"/>
      <w:autoSpaceDN w:val="0"/>
      <w:adjustRightInd w:val="0"/>
      <w:spacing w:line="320" w:lineRule="exact"/>
      <w:ind w:firstLine="526"/>
    </w:pPr>
  </w:style>
  <w:style w:type="paragraph" w:customStyle="1" w:styleId="Style28">
    <w:name w:val="Style28"/>
    <w:basedOn w:val="a"/>
    <w:rsid w:val="00D54548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D54548"/>
    <w:rPr>
      <w:rFonts w:ascii="Times New Roman" w:hAnsi="Times New Roman"/>
      <w:sz w:val="26"/>
    </w:rPr>
  </w:style>
  <w:style w:type="character" w:customStyle="1" w:styleId="FontStyle31">
    <w:name w:val="Font Style31"/>
    <w:rsid w:val="00D54548"/>
    <w:rPr>
      <w:rFonts w:ascii="Times New Roman" w:hAnsi="Times New Roman"/>
      <w:i/>
      <w:sz w:val="26"/>
    </w:rPr>
  </w:style>
  <w:style w:type="character" w:customStyle="1" w:styleId="FontStyle42">
    <w:name w:val="Font Style42"/>
    <w:rsid w:val="00D54548"/>
    <w:rPr>
      <w:rFonts w:ascii="Times New Roman" w:hAnsi="Times New Roman"/>
      <w:sz w:val="40"/>
    </w:rPr>
  </w:style>
  <w:style w:type="paragraph" w:styleId="ac">
    <w:name w:val="Balloon Text"/>
    <w:basedOn w:val="a"/>
    <w:link w:val="ad"/>
    <w:uiPriority w:val="99"/>
    <w:semiHidden/>
    <w:rsid w:val="003F7B7A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56B1B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225D6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756B1B"/>
    <w:rPr>
      <w:rFonts w:cs="Times New Roman"/>
      <w:sz w:val="24"/>
    </w:rPr>
  </w:style>
  <w:style w:type="character" w:customStyle="1" w:styleId="5">
    <w:name w:val="Основной текст (5)_"/>
    <w:link w:val="50"/>
    <w:locked/>
    <w:rsid w:val="00225D6A"/>
    <w:rPr>
      <w:b/>
      <w:sz w:val="33"/>
    </w:rPr>
  </w:style>
  <w:style w:type="paragraph" w:customStyle="1" w:styleId="50">
    <w:name w:val="Основной текст (5)"/>
    <w:basedOn w:val="a"/>
    <w:link w:val="5"/>
    <w:rsid w:val="00225D6A"/>
    <w:pPr>
      <w:shd w:val="clear" w:color="auto" w:fill="FFFFFF"/>
      <w:spacing w:before="720" w:after="240" w:line="389" w:lineRule="exact"/>
      <w:jc w:val="center"/>
    </w:pPr>
    <w:rPr>
      <w:b/>
      <w:sz w:val="33"/>
      <w:szCs w:val="20"/>
    </w:rPr>
  </w:style>
  <w:style w:type="character" w:customStyle="1" w:styleId="31">
    <w:name w:val="Заголовок №3_"/>
    <w:link w:val="32"/>
    <w:locked/>
    <w:rsid w:val="00225D6A"/>
    <w:rPr>
      <w:b/>
      <w:i/>
      <w:spacing w:val="-20"/>
      <w:sz w:val="30"/>
    </w:rPr>
  </w:style>
  <w:style w:type="paragraph" w:customStyle="1" w:styleId="32">
    <w:name w:val="Заголовок №3"/>
    <w:basedOn w:val="a"/>
    <w:link w:val="31"/>
    <w:rsid w:val="00225D6A"/>
    <w:pPr>
      <w:shd w:val="clear" w:color="auto" w:fill="FFFFFF"/>
      <w:spacing w:before="720" w:after="420" w:line="240" w:lineRule="atLeast"/>
      <w:jc w:val="both"/>
      <w:outlineLvl w:val="2"/>
    </w:pPr>
    <w:rPr>
      <w:b/>
      <w:i/>
      <w:spacing w:val="-20"/>
      <w:sz w:val="30"/>
      <w:szCs w:val="20"/>
    </w:rPr>
  </w:style>
  <w:style w:type="paragraph" w:customStyle="1" w:styleId="ConsNormal">
    <w:name w:val="ConsNormal"/>
    <w:rsid w:val="00A84FF7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pagesindoccount">
    <w:name w:val="pagesindoccount"/>
    <w:basedOn w:val="a0"/>
    <w:rsid w:val="009069F5"/>
    <w:rPr>
      <w:rFonts w:cs="Times New Roman"/>
    </w:rPr>
  </w:style>
  <w:style w:type="character" w:customStyle="1" w:styleId="100">
    <w:name w:val="Знак Знак10"/>
    <w:locked/>
    <w:rsid w:val="00756B1B"/>
    <w:rPr>
      <w:rFonts w:ascii="SimSun" w:eastAsia="SimSun"/>
      <w:sz w:val="24"/>
      <w:lang w:val="ru-RU" w:eastAsia="ru-RU"/>
    </w:rPr>
  </w:style>
  <w:style w:type="character" w:customStyle="1" w:styleId="9">
    <w:name w:val="Знак Знак9"/>
    <w:locked/>
    <w:rsid w:val="00756B1B"/>
    <w:rPr>
      <w:sz w:val="24"/>
      <w:lang w:val="ru-RU" w:eastAsia="ru-RU"/>
    </w:rPr>
  </w:style>
  <w:style w:type="character" w:customStyle="1" w:styleId="af0">
    <w:name w:val="Основной текст_"/>
    <w:link w:val="12"/>
    <w:locked/>
    <w:rsid w:val="00756B1B"/>
    <w:rPr>
      <w:sz w:val="26"/>
      <w:shd w:val="clear" w:color="auto" w:fill="FFFFFF"/>
    </w:rPr>
  </w:style>
  <w:style w:type="paragraph" w:styleId="af1">
    <w:name w:val="annotation text"/>
    <w:basedOn w:val="a"/>
    <w:link w:val="af2"/>
    <w:uiPriority w:val="99"/>
    <w:rsid w:val="00756B1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756B1B"/>
    <w:rPr>
      <w:rFonts w:cs="Times New Roman"/>
    </w:rPr>
  </w:style>
  <w:style w:type="paragraph" w:styleId="af3">
    <w:name w:val="Subtitle"/>
    <w:basedOn w:val="a"/>
    <w:next w:val="a"/>
    <w:link w:val="af4"/>
    <w:uiPriority w:val="11"/>
    <w:qFormat/>
    <w:rsid w:val="00756B1B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f4">
    <w:name w:val="Подзаголовок Знак"/>
    <w:basedOn w:val="a0"/>
    <w:link w:val="af3"/>
    <w:uiPriority w:val="11"/>
    <w:locked/>
    <w:rsid w:val="00756B1B"/>
    <w:rPr>
      <w:rFonts w:ascii="Cambria" w:hAnsi="Cambria" w:cs="Times New Roman"/>
      <w:sz w:val="24"/>
    </w:rPr>
  </w:style>
  <w:style w:type="character" w:customStyle="1" w:styleId="13">
    <w:name w:val="Подзаголовок Знак1"/>
    <w:basedOn w:val="a0"/>
    <w:rPr>
      <w:rFonts w:ascii="Cambria" w:hAnsi="Cambria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756B1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756B1B"/>
    <w:rPr>
      <w:rFonts w:cs="Times New Roman"/>
      <w:sz w:val="16"/>
    </w:rPr>
  </w:style>
  <w:style w:type="character" w:customStyle="1" w:styleId="310">
    <w:name w:val="Основной текст 3 Знак1"/>
    <w:basedOn w:val="a0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756B1B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56B1B"/>
    <w:rPr>
      <w:rFonts w:cs="Times New Roman"/>
      <w:sz w:val="24"/>
    </w:rPr>
  </w:style>
  <w:style w:type="character" w:customStyle="1" w:styleId="210">
    <w:name w:val="Основной текст с отступом 2 Знак1"/>
    <w:basedOn w:val="a0"/>
    <w:rPr>
      <w:rFonts w:cs="Times New Roman"/>
      <w:sz w:val="24"/>
      <w:szCs w:val="24"/>
    </w:rPr>
  </w:style>
  <w:style w:type="paragraph" w:styleId="af5">
    <w:name w:val="Document Map"/>
    <w:basedOn w:val="a"/>
    <w:link w:val="af6"/>
    <w:uiPriority w:val="99"/>
    <w:rsid w:val="00756B1B"/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locked/>
    <w:rsid w:val="00756B1B"/>
    <w:rPr>
      <w:rFonts w:ascii="Tahoma" w:hAnsi="Tahoma" w:cs="Times New Roman"/>
      <w:sz w:val="16"/>
    </w:rPr>
  </w:style>
  <w:style w:type="character" w:customStyle="1" w:styleId="14">
    <w:name w:val="Схема документа Знак1"/>
    <w:basedOn w:val="a0"/>
    <w:rPr>
      <w:rFonts w:ascii="Tahoma" w:hAnsi="Tahoma" w:cs="Tahoma"/>
      <w:sz w:val="16"/>
      <w:szCs w:val="16"/>
    </w:rPr>
  </w:style>
  <w:style w:type="paragraph" w:styleId="af7">
    <w:name w:val="annotation subject"/>
    <w:basedOn w:val="af1"/>
    <w:next w:val="af1"/>
    <w:link w:val="af8"/>
    <w:uiPriority w:val="99"/>
    <w:rsid w:val="00756B1B"/>
    <w:rPr>
      <w:b/>
      <w:bCs/>
    </w:rPr>
  </w:style>
  <w:style w:type="character" w:customStyle="1" w:styleId="af8">
    <w:name w:val="Тема примечания Знак"/>
    <w:basedOn w:val="af2"/>
    <w:link w:val="af7"/>
    <w:uiPriority w:val="99"/>
    <w:locked/>
    <w:rsid w:val="00756B1B"/>
    <w:rPr>
      <w:rFonts w:cs="Times New Roman"/>
      <w:b/>
    </w:rPr>
  </w:style>
  <w:style w:type="character" w:customStyle="1" w:styleId="15">
    <w:name w:val="Тема примечания Знак1"/>
    <w:basedOn w:val="af2"/>
    <w:rPr>
      <w:rFonts w:cs="Times New Roman"/>
      <w:b/>
      <w:bCs/>
    </w:rPr>
  </w:style>
  <w:style w:type="paragraph" w:customStyle="1" w:styleId="12">
    <w:name w:val="Основной текст1"/>
    <w:basedOn w:val="a"/>
    <w:link w:val="af0"/>
    <w:rsid w:val="00756B1B"/>
    <w:pPr>
      <w:shd w:val="clear" w:color="auto" w:fill="FFFFFF"/>
      <w:spacing w:before="540" w:after="180" w:line="240" w:lineRule="atLeast"/>
      <w:ind w:firstLine="660"/>
      <w:jc w:val="both"/>
    </w:pPr>
    <w:rPr>
      <w:sz w:val="26"/>
      <w:szCs w:val="20"/>
      <w:shd w:val="clear" w:color="auto" w:fill="FFFFFF"/>
    </w:rPr>
  </w:style>
  <w:style w:type="paragraph" w:customStyle="1" w:styleId="ConsTitle">
    <w:name w:val="ConsTitle"/>
    <w:rsid w:val="00756B1B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character" w:styleId="af9">
    <w:name w:val="annotation reference"/>
    <w:basedOn w:val="a0"/>
    <w:uiPriority w:val="99"/>
    <w:rsid w:val="00756B1B"/>
    <w:rPr>
      <w:rFonts w:cs="Times New Roman"/>
      <w:sz w:val="16"/>
    </w:rPr>
  </w:style>
  <w:style w:type="paragraph" w:customStyle="1" w:styleId="afa">
    <w:name w:val="Знак Знак Знак Знак Знак Знак Знак"/>
    <w:basedOn w:val="a"/>
    <w:rsid w:val="00756B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"/>
    <w:rsid w:val="00756B1B"/>
    <w:pPr>
      <w:autoSpaceDE w:val="0"/>
      <w:autoSpaceDN w:val="0"/>
      <w:ind w:firstLine="170"/>
      <w:jc w:val="both"/>
    </w:pPr>
    <w:rPr>
      <w:sz w:val="20"/>
      <w:szCs w:val="20"/>
    </w:rPr>
  </w:style>
  <w:style w:type="paragraph" w:styleId="afb">
    <w:name w:val="List Paragraph"/>
    <w:basedOn w:val="a"/>
    <w:uiPriority w:val="34"/>
    <w:qFormat/>
    <w:rsid w:val="00756B1B"/>
    <w:pPr>
      <w:ind w:left="720"/>
      <w:contextualSpacing/>
    </w:pPr>
    <w:rPr>
      <w:sz w:val="28"/>
      <w:szCs w:val="28"/>
    </w:rPr>
  </w:style>
  <w:style w:type="paragraph" w:customStyle="1" w:styleId="afc">
    <w:name w:val="Знак Знак Знак"/>
    <w:basedOn w:val="a"/>
    <w:rsid w:val="00756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756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d">
    <w:name w:val="Цветовое выделение"/>
    <w:rsid w:val="00756B1B"/>
    <w:rPr>
      <w:b/>
      <w:color w:val="000080"/>
    </w:rPr>
  </w:style>
  <w:style w:type="paragraph" w:customStyle="1" w:styleId="afe">
    <w:name w:val="Заголовок статьи"/>
    <w:basedOn w:val="a"/>
    <w:next w:val="a"/>
    <w:rsid w:val="00756B1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Гипертекстовая ссылка"/>
    <w:rsid w:val="00756B1B"/>
    <w:rPr>
      <w:b/>
      <w:color w:val="008000"/>
    </w:rPr>
  </w:style>
  <w:style w:type="character" w:styleId="aff0">
    <w:name w:val="Strong"/>
    <w:basedOn w:val="a0"/>
    <w:uiPriority w:val="22"/>
    <w:qFormat/>
    <w:rsid w:val="00756B1B"/>
    <w:rPr>
      <w:rFonts w:cs="Times New Roman"/>
      <w:b/>
    </w:rPr>
  </w:style>
  <w:style w:type="character" w:customStyle="1" w:styleId="17">
    <w:name w:val="Текст примечания Знак1"/>
    <w:basedOn w:val="a0"/>
    <w:rsid w:val="009639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sova\Application%20Data\Microsoft\&#1064;&#1072;&#1073;&#1083;&#1086;&#1085;&#1099;\&#1047;&#1072;&#1082;&#1086;&#1085;%20&#1047;&#1072;&#1073;&#1072;&#1081;&#1082;&#1072;&#1083;&#1100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Забайкальского края</Template>
  <TotalTime>2</TotalTime>
  <Pages>1</Pages>
  <Words>347</Words>
  <Characters>1983</Characters>
  <Application>Microsoft Office Word</Application>
  <DocSecurity>0</DocSecurity>
  <Lines>16</Lines>
  <Paragraphs>4</Paragraphs>
  <ScaleCrop>false</ScaleCrop>
  <Company>company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Yusova</dc:creator>
  <cp:lastModifiedBy>Лаврова Ольга Владимировна</cp:lastModifiedBy>
  <cp:revision>4</cp:revision>
  <cp:lastPrinted>2024-03-05T00:11:00Z</cp:lastPrinted>
  <dcterms:created xsi:type="dcterms:W3CDTF">2024-03-15T05:32:00Z</dcterms:created>
  <dcterms:modified xsi:type="dcterms:W3CDTF">2024-04-04T23:55:00Z</dcterms:modified>
</cp:coreProperties>
</file>