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FB" w:rsidRPr="00A44E79" w:rsidRDefault="00E33AFB" w:rsidP="000E7F67">
      <w:pPr>
        <w:tabs>
          <w:tab w:val="center" w:pos="4677"/>
          <w:tab w:val="left" w:pos="7260"/>
        </w:tabs>
        <w:ind w:firstLine="7938"/>
        <w:jc w:val="center"/>
        <w:rPr>
          <w:sz w:val="28"/>
          <w:szCs w:val="28"/>
        </w:rPr>
      </w:pPr>
    </w:p>
    <w:p w:rsidR="00AD2266" w:rsidRPr="00A44E79" w:rsidRDefault="00AD2266" w:rsidP="000E7F67">
      <w:pPr>
        <w:jc w:val="center"/>
        <w:rPr>
          <w:b/>
          <w:color w:val="000000"/>
          <w:sz w:val="32"/>
          <w:szCs w:val="32"/>
        </w:rPr>
      </w:pPr>
    </w:p>
    <w:p w:rsidR="00BD1ADE" w:rsidRPr="00A44E79" w:rsidRDefault="00BD1ADE" w:rsidP="000E7F67">
      <w:pPr>
        <w:jc w:val="center"/>
        <w:rPr>
          <w:b/>
          <w:color w:val="000000"/>
          <w:sz w:val="32"/>
          <w:szCs w:val="32"/>
        </w:rPr>
      </w:pPr>
    </w:p>
    <w:p w:rsidR="00BD1ADE" w:rsidRPr="00A44E79" w:rsidRDefault="00BD1ADE" w:rsidP="000E7F67">
      <w:pPr>
        <w:jc w:val="center"/>
        <w:rPr>
          <w:b/>
          <w:color w:val="000000"/>
          <w:sz w:val="32"/>
          <w:szCs w:val="32"/>
        </w:rPr>
      </w:pPr>
    </w:p>
    <w:p w:rsidR="003368AF" w:rsidRPr="00A44E79" w:rsidRDefault="003368AF" w:rsidP="000E7F67">
      <w:pPr>
        <w:jc w:val="center"/>
        <w:rPr>
          <w:b/>
          <w:color w:val="000000"/>
          <w:sz w:val="32"/>
          <w:szCs w:val="32"/>
        </w:rPr>
      </w:pPr>
    </w:p>
    <w:p w:rsidR="004E78AC" w:rsidRPr="00A44E79" w:rsidRDefault="004E78AC" w:rsidP="000E7F67">
      <w:pPr>
        <w:jc w:val="center"/>
        <w:rPr>
          <w:b/>
          <w:color w:val="000000"/>
          <w:sz w:val="32"/>
          <w:szCs w:val="32"/>
        </w:rPr>
      </w:pPr>
    </w:p>
    <w:p w:rsidR="007B6725" w:rsidRPr="00A44E79" w:rsidRDefault="007B6725" w:rsidP="000E7F67">
      <w:pPr>
        <w:jc w:val="center"/>
        <w:rPr>
          <w:b/>
          <w:color w:val="000000"/>
          <w:sz w:val="32"/>
          <w:szCs w:val="32"/>
        </w:rPr>
      </w:pPr>
    </w:p>
    <w:p w:rsidR="007B6725" w:rsidRPr="00A44E79" w:rsidRDefault="007B6725" w:rsidP="000E7F67">
      <w:pPr>
        <w:jc w:val="center"/>
        <w:rPr>
          <w:b/>
          <w:color w:val="000000"/>
          <w:sz w:val="32"/>
          <w:szCs w:val="32"/>
        </w:rPr>
      </w:pPr>
    </w:p>
    <w:p w:rsidR="007B6725" w:rsidRPr="00A44E79" w:rsidRDefault="007B6725" w:rsidP="000E7F67">
      <w:pPr>
        <w:jc w:val="center"/>
        <w:rPr>
          <w:b/>
          <w:color w:val="000000"/>
          <w:sz w:val="32"/>
          <w:szCs w:val="32"/>
        </w:rPr>
      </w:pPr>
    </w:p>
    <w:p w:rsidR="00F127F5" w:rsidRPr="00A44E79" w:rsidRDefault="00F127F5" w:rsidP="000E7F67">
      <w:pPr>
        <w:jc w:val="center"/>
        <w:rPr>
          <w:b/>
          <w:color w:val="000000"/>
          <w:sz w:val="40"/>
          <w:szCs w:val="40"/>
        </w:rPr>
      </w:pPr>
      <w:r w:rsidRPr="00A44E79">
        <w:rPr>
          <w:b/>
          <w:color w:val="000000"/>
          <w:sz w:val="40"/>
          <w:szCs w:val="40"/>
        </w:rPr>
        <w:t>ЗАКОН</w:t>
      </w:r>
    </w:p>
    <w:p w:rsidR="00F127F5" w:rsidRPr="00A44E79" w:rsidRDefault="00F127F5" w:rsidP="000E7F67">
      <w:pPr>
        <w:spacing w:before="120" w:after="120"/>
        <w:jc w:val="center"/>
        <w:rPr>
          <w:b/>
          <w:color w:val="000000"/>
          <w:sz w:val="40"/>
          <w:szCs w:val="40"/>
        </w:rPr>
      </w:pPr>
      <w:r w:rsidRPr="00A44E79">
        <w:rPr>
          <w:b/>
          <w:color w:val="000000"/>
          <w:sz w:val="40"/>
          <w:szCs w:val="40"/>
        </w:rPr>
        <w:t>ЗАБАЙКАЛЬСКОГО КРАЯ</w:t>
      </w:r>
    </w:p>
    <w:p w:rsidR="009069F5" w:rsidRPr="00A44E79" w:rsidRDefault="009069F5" w:rsidP="000E7F67">
      <w:pPr>
        <w:jc w:val="center"/>
        <w:rPr>
          <w:b/>
          <w:bCs/>
          <w:sz w:val="32"/>
          <w:szCs w:val="32"/>
        </w:rPr>
      </w:pPr>
      <w:r w:rsidRPr="00A44E79">
        <w:rPr>
          <w:b/>
          <w:bCs/>
          <w:sz w:val="32"/>
          <w:szCs w:val="32"/>
        </w:rPr>
        <w:t xml:space="preserve">О внесении изменений в Закон Забайкальского края </w:t>
      </w:r>
    </w:p>
    <w:p w:rsidR="008348C9" w:rsidRPr="00A44E79" w:rsidRDefault="009069F5" w:rsidP="000E7F67">
      <w:pPr>
        <w:jc w:val="center"/>
        <w:rPr>
          <w:color w:val="000000"/>
          <w:sz w:val="28"/>
          <w:szCs w:val="28"/>
        </w:rPr>
      </w:pPr>
      <w:r w:rsidRPr="00A44E79">
        <w:rPr>
          <w:b/>
          <w:bCs/>
          <w:sz w:val="32"/>
          <w:szCs w:val="32"/>
        </w:rPr>
        <w:t>"</w:t>
      </w:r>
      <w:r w:rsidR="00A84FF7" w:rsidRPr="00A44E79">
        <w:rPr>
          <w:b/>
          <w:bCs/>
          <w:sz w:val="32"/>
          <w:szCs w:val="32"/>
        </w:rPr>
        <w:t>О бюджете Забайкальского края на 20</w:t>
      </w:r>
      <w:r w:rsidR="008F4384" w:rsidRPr="00A44E79">
        <w:rPr>
          <w:b/>
          <w:bCs/>
          <w:sz w:val="32"/>
          <w:szCs w:val="32"/>
        </w:rPr>
        <w:t>2</w:t>
      </w:r>
      <w:r w:rsidR="001B621C" w:rsidRPr="00A44E79">
        <w:rPr>
          <w:b/>
          <w:bCs/>
          <w:sz w:val="32"/>
          <w:szCs w:val="32"/>
        </w:rPr>
        <w:t>3</w:t>
      </w:r>
      <w:r w:rsidR="00A84FF7" w:rsidRPr="00A44E79">
        <w:rPr>
          <w:b/>
          <w:bCs/>
          <w:sz w:val="32"/>
          <w:szCs w:val="32"/>
        </w:rPr>
        <w:t xml:space="preserve"> год</w:t>
      </w:r>
      <w:r w:rsidR="00A84FF7" w:rsidRPr="00A44E79">
        <w:rPr>
          <w:b/>
          <w:bCs/>
          <w:sz w:val="32"/>
          <w:szCs w:val="32"/>
        </w:rPr>
        <w:br/>
        <w:t>и плановый период 20</w:t>
      </w:r>
      <w:r w:rsidR="00B237E6" w:rsidRPr="00A44E79">
        <w:rPr>
          <w:b/>
          <w:bCs/>
          <w:sz w:val="32"/>
          <w:szCs w:val="32"/>
        </w:rPr>
        <w:t>2</w:t>
      </w:r>
      <w:r w:rsidR="001B621C" w:rsidRPr="00A44E79">
        <w:rPr>
          <w:b/>
          <w:bCs/>
          <w:sz w:val="32"/>
          <w:szCs w:val="32"/>
        </w:rPr>
        <w:t>4</w:t>
      </w:r>
      <w:r w:rsidR="00A84FF7" w:rsidRPr="00A44E79">
        <w:rPr>
          <w:b/>
          <w:bCs/>
          <w:sz w:val="32"/>
          <w:szCs w:val="32"/>
        </w:rPr>
        <w:t xml:space="preserve"> и 202</w:t>
      </w:r>
      <w:r w:rsidR="001B621C" w:rsidRPr="00A44E79">
        <w:rPr>
          <w:b/>
          <w:bCs/>
          <w:sz w:val="32"/>
          <w:szCs w:val="32"/>
        </w:rPr>
        <w:t>5</w:t>
      </w:r>
      <w:r w:rsidR="00A84FF7" w:rsidRPr="00A44E79">
        <w:rPr>
          <w:b/>
          <w:bCs/>
          <w:sz w:val="32"/>
          <w:szCs w:val="32"/>
        </w:rPr>
        <w:t xml:space="preserve"> годов</w:t>
      </w:r>
      <w:r w:rsidRPr="00A44E79">
        <w:rPr>
          <w:b/>
          <w:bCs/>
          <w:sz w:val="32"/>
          <w:szCs w:val="32"/>
        </w:rPr>
        <w:t>"</w:t>
      </w:r>
    </w:p>
    <w:p w:rsidR="00225D6A" w:rsidRPr="00A44E79" w:rsidRDefault="00225D6A" w:rsidP="000E7F67">
      <w:pPr>
        <w:jc w:val="center"/>
        <w:rPr>
          <w:color w:val="000000"/>
          <w:sz w:val="28"/>
          <w:szCs w:val="28"/>
        </w:rPr>
      </w:pPr>
    </w:p>
    <w:p w:rsidR="003368AF" w:rsidRPr="00A44E79" w:rsidRDefault="003368AF" w:rsidP="000E7F67">
      <w:pPr>
        <w:jc w:val="center"/>
        <w:rPr>
          <w:color w:val="000000"/>
          <w:sz w:val="28"/>
          <w:szCs w:val="28"/>
        </w:rPr>
      </w:pPr>
    </w:p>
    <w:p w:rsidR="008348C9" w:rsidRPr="00A44E79" w:rsidRDefault="008348C9" w:rsidP="000E7F67">
      <w:pPr>
        <w:jc w:val="center"/>
        <w:rPr>
          <w:b/>
          <w:color w:val="000000"/>
          <w:sz w:val="28"/>
          <w:szCs w:val="28"/>
        </w:rPr>
      </w:pPr>
      <w:proofErr w:type="gramStart"/>
      <w:r w:rsidRPr="00A44E79">
        <w:rPr>
          <w:i/>
          <w:color w:val="000000"/>
          <w:sz w:val="28"/>
          <w:szCs w:val="28"/>
        </w:rPr>
        <w:t>Принят</w:t>
      </w:r>
      <w:proofErr w:type="gramEnd"/>
      <w:r w:rsidRPr="00A44E79">
        <w:rPr>
          <w:i/>
          <w:color w:val="000000"/>
          <w:sz w:val="28"/>
          <w:szCs w:val="28"/>
        </w:rPr>
        <w:t xml:space="preserve"> Законодательным Собранием Забайкальского края</w:t>
      </w:r>
      <w:r w:rsidRPr="00A44E79">
        <w:rPr>
          <w:i/>
          <w:color w:val="000000"/>
          <w:sz w:val="28"/>
          <w:szCs w:val="28"/>
        </w:rPr>
        <w:br/>
      </w:r>
      <w:r w:rsidR="00C31900">
        <w:rPr>
          <w:i/>
          <w:color w:val="000000"/>
          <w:sz w:val="28"/>
          <w:szCs w:val="28"/>
        </w:rPr>
        <w:t>14 декабря 2023 года</w:t>
      </w:r>
    </w:p>
    <w:p w:rsidR="008348C9" w:rsidRPr="00A44E79" w:rsidRDefault="008348C9" w:rsidP="000E7F67">
      <w:pPr>
        <w:jc w:val="center"/>
        <w:rPr>
          <w:i/>
          <w:color w:val="000000"/>
          <w:sz w:val="28"/>
          <w:szCs w:val="28"/>
        </w:rPr>
      </w:pPr>
    </w:p>
    <w:p w:rsidR="003368AF" w:rsidRPr="00A44E79" w:rsidRDefault="003368AF" w:rsidP="000E7F67">
      <w:pPr>
        <w:jc w:val="center"/>
        <w:rPr>
          <w:i/>
          <w:color w:val="000000"/>
          <w:sz w:val="28"/>
          <w:szCs w:val="28"/>
        </w:rPr>
      </w:pPr>
    </w:p>
    <w:p w:rsidR="002A03FC" w:rsidRPr="00A44E79" w:rsidRDefault="0033706D" w:rsidP="000E7F6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A44E79">
        <w:rPr>
          <w:b/>
          <w:bCs/>
          <w:i/>
          <w:iCs/>
          <w:sz w:val="28"/>
          <w:szCs w:val="28"/>
        </w:rPr>
        <w:t>Статья 1</w:t>
      </w:r>
      <w:r w:rsidR="00956148" w:rsidRPr="00A44E79">
        <w:rPr>
          <w:b/>
          <w:bCs/>
          <w:i/>
          <w:iCs/>
          <w:sz w:val="28"/>
          <w:szCs w:val="28"/>
        </w:rPr>
        <w:t xml:space="preserve"> </w:t>
      </w:r>
    </w:p>
    <w:p w:rsidR="009069F5" w:rsidRPr="00344005" w:rsidRDefault="009069F5" w:rsidP="000E7F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4E79">
        <w:rPr>
          <w:bCs/>
          <w:iCs/>
          <w:sz w:val="28"/>
          <w:szCs w:val="28"/>
        </w:rPr>
        <w:t xml:space="preserve">Внести в Закон Забайкальского края от </w:t>
      </w:r>
      <w:r w:rsidR="00D235B0" w:rsidRPr="00A44E79">
        <w:rPr>
          <w:bCs/>
          <w:iCs/>
          <w:sz w:val="28"/>
          <w:szCs w:val="28"/>
        </w:rPr>
        <w:t>2</w:t>
      </w:r>
      <w:r w:rsidR="001B621C" w:rsidRPr="00A44E79">
        <w:rPr>
          <w:bCs/>
          <w:iCs/>
          <w:sz w:val="28"/>
          <w:szCs w:val="28"/>
        </w:rPr>
        <w:t>2</w:t>
      </w:r>
      <w:r w:rsidRPr="00A44E79">
        <w:rPr>
          <w:bCs/>
          <w:iCs/>
          <w:sz w:val="28"/>
          <w:szCs w:val="28"/>
        </w:rPr>
        <w:t xml:space="preserve"> декабря 20</w:t>
      </w:r>
      <w:r w:rsidR="00077767" w:rsidRPr="00A44E79">
        <w:rPr>
          <w:bCs/>
          <w:iCs/>
          <w:sz w:val="28"/>
          <w:szCs w:val="28"/>
        </w:rPr>
        <w:t>2</w:t>
      </w:r>
      <w:r w:rsidR="001B621C" w:rsidRPr="00A44E79">
        <w:rPr>
          <w:bCs/>
          <w:iCs/>
          <w:sz w:val="28"/>
          <w:szCs w:val="28"/>
        </w:rPr>
        <w:t>2</w:t>
      </w:r>
      <w:r w:rsidRPr="00A44E79">
        <w:rPr>
          <w:bCs/>
          <w:iCs/>
          <w:sz w:val="28"/>
          <w:szCs w:val="28"/>
        </w:rPr>
        <w:t xml:space="preserve"> года </w:t>
      </w:r>
      <w:r w:rsidRPr="00A44E79">
        <w:rPr>
          <w:bCs/>
          <w:iCs/>
          <w:sz w:val="28"/>
          <w:szCs w:val="28"/>
        </w:rPr>
        <w:br/>
        <w:t xml:space="preserve">№ </w:t>
      </w:r>
      <w:r w:rsidR="00D235B0" w:rsidRPr="00A44E79">
        <w:rPr>
          <w:bCs/>
          <w:iCs/>
          <w:sz w:val="28"/>
          <w:szCs w:val="28"/>
        </w:rPr>
        <w:t>2</w:t>
      </w:r>
      <w:r w:rsidR="001B621C" w:rsidRPr="00A44E79">
        <w:rPr>
          <w:bCs/>
          <w:iCs/>
          <w:sz w:val="28"/>
          <w:szCs w:val="28"/>
        </w:rPr>
        <w:t>134</w:t>
      </w:r>
      <w:r w:rsidRPr="00A44E79">
        <w:rPr>
          <w:bCs/>
          <w:iCs/>
          <w:sz w:val="28"/>
          <w:szCs w:val="28"/>
        </w:rPr>
        <w:t>-ЗЗК "О бюджете Забайкальского края на 202</w:t>
      </w:r>
      <w:r w:rsidR="001B621C" w:rsidRPr="00A44E79">
        <w:rPr>
          <w:bCs/>
          <w:iCs/>
          <w:sz w:val="28"/>
          <w:szCs w:val="28"/>
        </w:rPr>
        <w:t>3</w:t>
      </w:r>
      <w:r w:rsidRPr="00A44E79">
        <w:rPr>
          <w:bCs/>
          <w:iCs/>
          <w:sz w:val="28"/>
          <w:szCs w:val="28"/>
        </w:rPr>
        <w:t xml:space="preserve"> год и плановый период 202</w:t>
      </w:r>
      <w:r w:rsidR="001B621C" w:rsidRPr="00A44E79">
        <w:rPr>
          <w:bCs/>
          <w:iCs/>
          <w:sz w:val="28"/>
          <w:szCs w:val="28"/>
        </w:rPr>
        <w:t>4</w:t>
      </w:r>
      <w:r w:rsidRPr="00A44E79">
        <w:rPr>
          <w:bCs/>
          <w:iCs/>
          <w:sz w:val="28"/>
          <w:szCs w:val="28"/>
        </w:rPr>
        <w:t xml:space="preserve"> и 202</w:t>
      </w:r>
      <w:r w:rsidR="001B621C" w:rsidRPr="00A44E79">
        <w:rPr>
          <w:bCs/>
          <w:iCs/>
          <w:sz w:val="28"/>
          <w:szCs w:val="28"/>
        </w:rPr>
        <w:t>5</w:t>
      </w:r>
      <w:r w:rsidRPr="00A44E79">
        <w:rPr>
          <w:bCs/>
          <w:iCs/>
          <w:sz w:val="28"/>
          <w:szCs w:val="28"/>
        </w:rPr>
        <w:t xml:space="preserve"> годов" (Официальный интернет-портал правовой информации </w:t>
      </w:r>
      <w:r w:rsidRPr="00A44E79">
        <w:rPr>
          <w:color w:val="000000"/>
          <w:sz w:val="28"/>
          <w:szCs w:val="28"/>
        </w:rPr>
        <w:t>(</w:t>
      </w:r>
      <w:hyperlink r:id="rId9" w:history="1">
        <w:r w:rsidRPr="00A44E79">
          <w:rPr>
            <w:color w:val="000000"/>
            <w:sz w:val="28"/>
            <w:szCs w:val="28"/>
          </w:rPr>
          <w:t>www.pravo.gov.ru</w:t>
        </w:r>
      </w:hyperlink>
      <w:r w:rsidRPr="00A44E79">
        <w:rPr>
          <w:color w:val="000000"/>
          <w:sz w:val="28"/>
          <w:szCs w:val="28"/>
        </w:rPr>
        <w:t xml:space="preserve">), </w:t>
      </w:r>
      <w:r w:rsidR="00694E44" w:rsidRPr="00A44E79">
        <w:rPr>
          <w:color w:val="000000"/>
          <w:sz w:val="28"/>
          <w:szCs w:val="28"/>
        </w:rPr>
        <w:t>29</w:t>
      </w:r>
      <w:r w:rsidRPr="00A44E79">
        <w:rPr>
          <w:color w:val="000000"/>
          <w:sz w:val="28"/>
          <w:szCs w:val="28"/>
        </w:rPr>
        <w:t xml:space="preserve"> декабря 20</w:t>
      </w:r>
      <w:r w:rsidR="00F958E8" w:rsidRPr="00A44E79">
        <w:rPr>
          <w:color w:val="000000"/>
          <w:sz w:val="28"/>
          <w:szCs w:val="28"/>
        </w:rPr>
        <w:t>2</w:t>
      </w:r>
      <w:r w:rsidR="00694E44" w:rsidRPr="00A44E79">
        <w:rPr>
          <w:color w:val="000000"/>
          <w:sz w:val="28"/>
          <w:szCs w:val="28"/>
        </w:rPr>
        <w:t>2</w:t>
      </w:r>
      <w:r w:rsidRPr="00A44E79">
        <w:rPr>
          <w:color w:val="000000"/>
          <w:sz w:val="28"/>
          <w:szCs w:val="28"/>
        </w:rPr>
        <w:t xml:space="preserve"> года, № 750020</w:t>
      </w:r>
      <w:r w:rsidR="00F958E8" w:rsidRPr="00A44E79">
        <w:rPr>
          <w:color w:val="000000"/>
          <w:sz w:val="28"/>
          <w:szCs w:val="28"/>
        </w:rPr>
        <w:t>2</w:t>
      </w:r>
      <w:r w:rsidR="00694E44" w:rsidRPr="00A44E79">
        <w:rPr>
          <w:color w:val="000000"/>
          <w:sz w:val="28"/>
          <w:szCs w:val="28"/>
        </w:rPr>
        <w:t>212290010</w:t>
      </w:r>
      <w:r w:rsidR="008B4A52" w:rsidRPr="00A44E79">
        <w:rPr>
          <w:color w:val="000000"/>
          <w:sz w:val="28"/>
          <w:szCs w:val="28"/>
        </w:rPr>
        <w:t xml:space="preserve">; 15 марта </w:t>
      </w:r>
      <w:r w:rsidR="008B4A52" w:rsidRPr="006F5307">
        <w:rPr>
          <w:color w:val="000000"/>
          <w:sz w:val="28"/>
          <w:szCs w:val="28"/>
        </w:rPr>
        <w:t>2023 года</w:t>
      </w:r>
      <w:r w:rsidR="00A323F8" w:rsidRPr="006F5307">
        <w:rPr>
          <w:color w:val="000000"/>
          <w:sz w:val="28"/>
          <w:szCs w:val="28"/>
        </w:rPr>
        <w:t>,</w:t>
      </w:r>
      <w:r w:rsidR="008B4A52" w:rsidRPr="006F5307">
        <w:rPr>
          <w:color w:val="000000"/>
          <w:sz w:val="28"/>
          <w:szCs w:val="28"/>
        </w:rPr>
        <w:t xml:space="preserve"> № 7500202303150001</w:t>
      </w:r>
      <w:r w:rsidR="00D915C4" w:rsidRPr="006F5307">
        <w:rPr>
          <w:color w:val="000000"/>
          <w:sz w:val="28"/>
          <w:szCs w:val="28"/>
        </w:rPr>
        <w:t>; 30 мая 2023 года</w:t>
      </w:r>
      <w:r w:rsidR="001C2FFA" w:rsidRPr="006F5307">
        <w:rPr>
          <w:color w:val="000000"/>
          <w:sz w:val="28"/>
          <w:szCs w:val="28"/>
        </w:rPr>
        <w:t>,</w:t>
      </w:r>
      <w:r w:rsidR="00D915C4" w:rsidRPr="006F5307">
        <w:rPr>
          <w:color w:val="000000"/>
          <w:sz w:val="28"/>
          <w:szCs w:val="28"/>
        </w:rPr>
        <w:t xml:space="preserve"> № 7500202305300003</w:t>
      </w:r>
      <w:r w:rsidR="00C638FA" w:rsidRPr="006F5307">
        <w:rPr>
          <w:color w:val="000000"/>
          <w:sz w:val="28"/>
          <w:szCs w:val="28"/>
        </w:rPr>
        <w:t xml:space="preserve">; </w:t>
      </w:r>
      <w:r w:rsidR="00C638FA" w:rsidRPr="006F5307">
        <w:rPr>
          <w:color w:val="000000"/>
          <w:sz w:val="28"/>
          <w:szCs w:val="28"/>
        </w:rPr>
        <w:br/>
      </w:r>
      <w:proofErr w:type="gramStart"/>
      <w:r w:rsidR="00C638FA" w:rsidRPr="006F5307">
        <w:rPr>
          <w:color w:val="000000"/>
          <w:sz w:val="28"/>
          <w:szCs w:val="28"/>
        </w:rPr>
        <w:t>3 июля 2023 года</w:t>
      </w:r>
      <w:r w:rsidR="00E46B4B">
        <w:rPr>
          <w:color w:val="000000"/>
          <w:sz w:val="28"/>
          <w:szCs w:val="28"/>
        </w:rPr>
        <w:t>,</w:t>
      </w:r>
      <w:r w:rsidR="00C638FA" w:rsidRPr="006F5307">
        <w:rPr>
          <w:color w:val="000000"/>
          <w:sz w:val="28"/>
          <w:szCs w:val="28"/>
        </w:rPr>
        <w:t xml:space="preserve"> № 7500202307030009</w:t>
      </w:r>
      <w:r w:rsidR="007D52D6" w:rsidRPr="000F68D8">
        <w:rPr>
          <w:color w:val="000000"/>
          <w:sz w:val="28"/>
          <w:szCs w:val="28"/>
        </w:rPr>
        <w:t xml:space="preserve">; 26 июля 2023 года, </w:t>
      </w:r>
      <w:r w:rsidR="007D52D6" w:rsidRPr="000F68D8">
        <w:rPr>
          <w:color w:val="000000"/>
          <w:sz w:val="28"/>
          <w:szCs w:val="28"/>
        </w:rPr>
        <w:br/>
        <w:t>№ 7500202307260008</w:t>
      </w:r>
      <w:r w:rsidR="000B1E18" w:rsidRPr="00171BF4">
        <w:rPr>
          <w:color w:val="000000"/>
          <w:sz w:val="28"/>
          <w:szCs w:val="28"/>
        </w:rPr>
        <w:t>; 3 ноября 2023 года</w:t>
      </w:r>
      <w:r w:rsidR="00005944">
        <w:rPr>
          <w:color w:val="000000"/>
          <w:sz w:val="28"/>
          <w:szCs w:val="28"/>
        </w:rPr>
        <w:t>,</w:t>
      </w:r>
      <w:r w:rsidR="000B1E18" w:rsidRPr="00171BF4">
        <w:rPr>
          <w:color w:val="000000"/>
          <w:sz w:val="28"/>
          <w:szCs w:val="28"/>
        </w:rPr>
        <w:t xml:space="preserve"> № 7500202311030001</w:t>
      </w:r>
      <w:r w:rsidR="00855FC5">
        <w:rPr>
          <w:color w:val="000000"/>
          <w:sz w:val="28"/>
          <w:szCs w:val="28"/>
        </w:rPr>
        <w:t xml:space="preserve">; </w:t>
      </w:r>
      <w:r w:rsidR="00855FC5" w:rsidRPr="00344005">
        <w:rPr>
          <w:color w:val="000000"/>
          <w:sz w:val="28"/>
          <w:szCs w:val="28"/>
        </w:rPr>
        <w:t>28 ноября 2023 года, № 7500202311280001</w:t>
      </w:r>
      <w:r w:rsidRPr="00344005">
        <w:rPr>
          <w:color w:val="000000"/>
          <w:sz w:val="28"/>
          <w:szCs w:val="28"/>
        </w:rPr>
        <w:t>) следующие изменения:</w:t>
      </w:r>
      <w:proofErr w:type="gramEnd"/>
    </w:p>
    <w:p w:rsidR="00326827" w:rsidRPr="00344005" w:rsidRDefault="00326827" w:rsidP="000E7F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4005">
        <w:rPr>
          <w:color w:val="000000"/>
          <w:sz w:val="28"/>
          <w:szCs w:val="28"/>
        </w:rPr>
        <w:t>1)</w:t>
      </w:r>
      <w:r w:rsidR="009E2B74" w:rsidRPr="00344005">
        <w:rPr>
          <w:color w:val="000000"/>
          <w:sz w:val="28"/>
          <w:szCs w:val="28"/>
        </w:rPr>
        <w:t xml:space="preserve"> </w:t>
      </w:r>
      <w:r w:rsidR="000E7779" w:rsidRPr="00344005">
        <w:rPr>
          <w:color w:val="000000"/>
          <w:sz w:val="28"/>
          <w:szCs w:val="28"/>
        </w:rPr>
        <w:t xml:space="preserve">в </w:t>
      </w:r>
      <w:r w:rsidRPr="00344005">
        <w:rPr>
          <w:color w:val="000000"/>
          <w:sz w:val="28"/>
          <w:szCs w:val="28"/>
        </w:rPr>
        <w:t>стать</w:t>
      </w:r>
      <w:r w:rsidR="000E7779" w:rsidRPr="00344005">
        <w:rPr>
          <w:color w:val="000000"/>
          <w:sz w:val="28"/>
          <w:szCs w:val="28"/>
        </w:rPr>
        <w:t>е</w:t>
      </w:r>
      <w:r w:rsidRPr="00344005">
        <w:rPr>
          <w:color w:val="000000"/>
          <w:sz w:val="28"/>
          <w:szCs w:val="28"/>
        </w:rPr>
        <w:t xml:space="preserve"> 1:</w:t>
      </w:r>
    </w:p>
    <w:p w:rsidR="000E7779" w:rsidRPr="00344005" w:rsidRDefault="000E7779" w:rsidP="000E7F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4005">
        <w:rPr>
          <w:color w:val="000000"/>
          <w:sz w:val="28"/>
          <w:szCs w:val="28"/>
        </w:rPr>
        <w:t>а) в части 1:</w:t>
      </w:r>
    </w:p>
    <w:p w:rsidR="000D0FCA" w:rsidRPr="00344005" w:rsidRDefault="000D0FCA" w:rsidP="000E7F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4005">
        <w:rPr>
          <w:color w:val="000000"/>
          <w:sz w:val="28"/>
          <w:szCs w:val="28"/>
        </w:rPr>
        <w:t>в пункте 1 цифры "</w:t>
      </w:r>
      <w:r w:rsidR="00855FC5" w:rsidRPr="00344005">
        <w:rPr>
          <w:color w:val="000000"/>
          <w:sz w:val="28"/>
          <w:szCs w:val="28"/>
        </w:rPr>
        <w:t>120</w:t>
      </w:r>
      <w:r w:rsidR="00855FC5" w:rsidRPr="00344005">
        <w:rPr>
          <w:color w:val="000000"/>
          <w:sz w:val="28"/>
          <w:szCs w:val="28"/>
          <w:lang w:val="en-US"/>
        </w:rPr>
        <w:t> </w:t>
      </w:r>
      <w:r w:rsidR="00855FC5" w:rsidRPr="00344005">
        <w:rPr>
          <w:color w:val="000000"/>
          <w:sz w:val="28"/>
          <w:szCs w:val="28"/>
        </w:rPr>
        <w:t>939</w:t>
      </w:r>
      <w:r w:rsidR="00855FC5" w:rsidRPr="00344005">
        <w:rPr>
          <w:color w:val="000000"/>
          <w:sz w:val="28"/>
          <w:szCs w:val="28"/>
          <w:lang w:val="en-US"/>
        </w:rPr>
        <w:t> </w:t>
      </w:r>
      <w:r w:rsidR="00855FC5" w:rsidRPr="00344005">
        <w:rPr>
          <w:color w:val="000000"/>
          <w:sz w:val="28"/>
          <w:szCs w:val="28"/>
        </w:rPr>
        <w:t>385,8</w:t>
      </w:r>
      <w:r w:rsidRPr="00344005">
        <w:rPr>
          <w:color w:val="000000"/>
          <w:sz w:val="28"/>
          <w:szCs w:val="28"/>
        </w:rPr>
        <w:t>" заменить цифрами "</w:t>
      </w:r>
      <w:r w:rsidR="00855FC5" w:rsidRPr="00344005">
        <w:rPr>
          <w:color w:val="000000"/>
          <w:sz w:val="28"/>
          <w:szCs w:val="28"/>
        </w:rPr>
        <w:t>120 953 319,2</w:t>
      </w:r>
      <w:r w:rsidRPr="00344005">
        <w:rPr>
          <w:color w:val="000000"/>
          <w:sz w:val="28"/>
          <w:szCs w:val="28"/>
        </w:rPr>
        <w:t>", цифры "</w:t>
      </w:r>
      <w:r w:rsidR="00855FC5" w:rsidRPr="00344005">
        <w:rPr>
          <w:color w:val="000000"/>
          <w:sz w:val="28"/>
          <w:szCs w:val="28"/>
        </w:rPr>
        <w:t>54 361 466,3</w:t>
      </w:r>
      <w:r w:rsidRPr="00344005">
        <w:rPr>
          <w:color w:val="000000"/>
          <w:sz w:val="28"/>
          <w:szCs w:val="28"/>
        </w:rPr>
        <w:t>" заменить цифрами "</w:t>
      </w:r>
      <w:r w:rsidR="00855FC5" w:rsidRPr="00344005">
        <w:rPr>
          <w:color w:val="000000"/>
          <w:sz w:val="28"/>
          <w:szCs w:val="28"/>
        </w:rPr>
        <w:t>53 582 504,5</w:t>
      </w:r>
      <w:r w:rsidRPr="00344005">
        <w:rPr>
          <w:color w:val="000000"/>
          <w:sz w:val="28"/>
          <w:szCs w:val="28"/>
        </w:rPr>
        <w:t>";</w:t>
      </w:r>
    </w:p>
    <w:p w:rsidR="00326827" w:rsidRPr="00344005" w:rsidRDefault="00326827" w:rsidP="000E7F67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 пункте 2 цифры "</w:t>
      </w:r>
      <w:r w:rsidR="00855FC5" w:rsidRPr="00344005">
        <w:rPr>
          <w:sz w:val="28"/>
          <w:szCs w:val="28"/>
        </w:rPr>
        <w:t>131 022 426,1</w:t>
      </w:r>
      <w:r w:rsidRPr="00344005">
        <w:rPr>
          <w:sz w:val="28"/>
          <w:szCs w:val="28"/>
        </w:rPr>
        <w:t>" заменить цифрами "</w:t>
      </w:r>
      <w:r w:rsidR="00855FC5" w:rsidRPr="00344005">
        <w:rPr>
          <w:sz w:val="28"/>
          <w:szCs w:val="28"/>
        </w:rPr>
        <w:t>131 036 359,5</w:t>
      </w:r>
      <w:r w:rsidRPr="00344005">
        <w:rPr>
          <w:sz w:val="28"/>
          <w:szCs w:val="28"/>
        </w:rPr>
        <w:t>";</w:t>
      </w:r>
    </w:p>
    <w:p w:rsidR="000E7779" w:rsidRPr="00344005" w:rsidRDefault="000E7779" w:rsidP="000E7F67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б) в части 2:</w:t>
      </w:r>
    </w:p>
    <w:p w:rsidR="00640E5D" w:rsidRPr="00344005" w:rsidRDefault="00640E5D" w:rsidP="000E7F67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lastRenderedPageBreak/>
        <w:t>в пункте 1 цифры "</w:t>
      </w:r>
      <w:r w:rsidR="00855FC5" w:rsidRPr="00344005">
        <w:rPr>
          <w:sz w:val="28"/>
          <w:szCs w:val="28"/>
        </w:rPr>
        <w:t>97 341 342,0</w:t>
      </w:r>
      <w:r w:rsidRPr="00344005">
        <w:rPr>
          <w:sz w:val="28"/>
          <w:szCs w:val="28"/>
        </w:rPr>
        <w:t>" заменить цифрами "</w:t>
      </w:r>
      <w:r w:rsidR="00855FC5" w:rsidRPr="00344005">
        <w:rPr>
          <w:sz w:val="28"/>
          <w:szCs w:val="28"/>
        </w:rPr>
        <w:t>97 349 766,0</w:t>
      </w:r>
      <w:r w:rsidRPr="00344005">
        <w:rPr>
          <w:sz w:val="28"/>
          <w:szCs w:val="28"/>
        </w:rPr>
        <w:t xml:space="preserve">", </w:t>
      </w:r>
      <w:r w:rsidR="00615E44" w:rsidRPr="00344005">
        <w:rPr>
          <w:sz w:val="28"/>
          <w:szCs w:val="28"/>
        </w:rPr>
        <w:t xml:space="preserve"> </w:t>
      </w:r>
      <w:r w:rsidRPr="00344005">
        <w:rPr>
          <w:sz w:val="28"/>
          <w:szCs w:val="28"/>
        </w:rPr>
        <w:t>ци</w:t>
      </w:r>
      <w:r w:rsidRPr="00344005">
        <w:rPr>
          <w:sz w:val="28"/>
          <w:szCs w:val="28"/>
        </w:rPr>
        <w:t>ф</w:t>
      </w:r>
      <w:r w:rsidRPr="00344005">
        <w:rPr>
          <w:sz w:val="28"/>
          <w:szCs w:val="28"/>
        </w:rPr>
        <w:t>ры "</w:t>
      </w:r>
      <w:r w:rsidR="00855FC5" w:rsidRPr="00344005">
        <w:rPr>
          <w:sz w:val="28"/>
          <w:szCs w:val="28"/>
        </w:rPr>
        <w:t>38 615 040,9</w:t>
      </w:r>
      <w:r w:rsidRPr="00344005">
        <w:rPr>
          <w:sz w:val="28"/>
          <w:szCs w:val="28"/>
        </w:rPr>
        <w:t>" заменить цифрами "</w:t>
      </w:r>
      <w:r w:rsidR="00855FC5" w:rsidRPr="00344005">
        <w:rPr>
          <w:sz w:val="28"/>
          <w:szCs w:val="28"/>
        </w:rPr>
        <w:t>38 623 464,9</w:t>
      </w:r>
      <w:r w:rsidRPr="00344005">
        <w:rPr>
          <w:sz w:val="28"/>
          <w:szCs w:val="28"/>
        </w:rPr>
        <w:t>";</w:t>
      </w:r>
    </w:p>
    <w:p w:rsidR="000E7779" w:rsidRPr="00344005" w:rsidRDefault="000E7779" w:rsidP="000E7F67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 пункте 2 цифры "</w:t>
      </w:r>
      <w:r w:rsidR="00855FC5" w:rsidRPr="00344005">
        <w:rPr>
          <w:sz w:val="28"/>
          <w:szCs w:val="28"/>
        </w:rPr>
        <w:t>97 341 342,0</w:t>
      </w:r>
      <w:r w:rsidRPr="00344005">
        <w:rPr>
          <w:sz w:val="28"/>
          <w:szCs w:val="28"/>
        </w:rPr>
        <w:t>" заменить цифрами "</w:t>
      </w:r>
      <w:r w:rsidR="000C3295" w:rsidRPr="00344005">
        <w:rPr>
          <w:sz w:val="28"/>
          <w:szCs w:val="28"/>
        </w:rPr>
        <w:t>97 349 766,0</w:t>
      </w:r>
      <w:r w:rsidRPr="00344005">
        <w:rPr>
          <w:sz w:val="28"/>
          <w:szCs w:val="28"/>
        </w:rPr>
        <w:t>";</w:t>
      </w:r>
    </w:p>
    <w:p w:rsidR="008B4A52" w:rsidRPr="00344005" w:rsidRDefault="00110195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2) </w:t>
      </w:r>
      <w:r w:rsidR="000A25F8" w:rsidRPr="00344005">
        <w:rPr>
          <w:sz w:val="28"/>
          <w:szCs w:val="28"/>
        </w:rPr>
        <w:t>в статье 4 цифры "</w:t>
      </w:r>
      <w:r w:rsidR="000C3295" w:rsidRPr="00344005">
        <w:rPr>
          <w:sz w:val="28"/>
          <w:szCs w:val="28"/>
        </w:rPr>
        <w:t>53 137 421,7</w:t>
      </w:r>
      <w:r w:rsidR="000A25F8" w:rsidRPr="00344005">
        <w:rPr>
          <w:sz w:val="28"/>
          <w:szCs w:val="28"/>
        </w:rPr>
        <w:t>" заменить цифрами "</w:t>
      </w:r>
      <w:r w:rsidR="000C3295" w:rsidRPr="00344005">
        <w:rPr>
          <w:sz w:val="28"/>
          <w:szCs w:val="28"/>
        </w:rPr>
        <w:t>52 358 459,9</w:t>
      </w:r>
      <w:r w:rsidR="009E2B74" w:rsidRPr="00344005">
        <w:rPr>
          <w:sz w:val="28"/>
          <w:szCs w:val="28"/>
        </w:rPr>
        <w:t>"</w:t>
      </w:r>
      <w:r w:rsidR="00DB1343" w:rsidRPr="00344005">
        <w:rPr>
          <w:sz w:val="28"/>
          <w:szCs w:val="28"/>
        </w:rPr>
        <w:t>, цифры "</w:t>
      </w:r>
      <w:r w:rsidR="000C3295" w:rsidRPr="00344005">
        <w:rPr>
          <w:sz w:val="28"/>
          <w:szCs w:val="28"/>
        </w:rPr>
        <w:t>38 615 040,9</w:t>
      </w:r>
      <w:r w:rsidR="00DB1343" w:rsidRPr="00344005">
        <w:rPr>
          <w:sz w:val="28"/>
          <w:szCs w:val="28"/>
        </w:rPr>
        <w:t>" заменить цифрами "</w:t>
      </w:r>
      <w:r w:rsidR="000C3295" w:rsidRPr="00344005">
        <w:rPr>
          <w:sz w:val="28"/>
          <w:szCs w:val="28"/>
        </w:rPr>
        <w:t>38 623 464,9"</w:t>
      </w:r>
      <w:r w:rsidR="009E2B74" w:rsidRPr="00344005">
        <w:rPr>
          <w:sz w:val="28"/>
          <w:szCs w:val="28"/>
        </w:rPr>
        <w:t>;</w:t>
      </w:r>
    </w:p>
    <w:p w:rsidR="000A25F8" w:rsidRPr="00344005" w:rsidRDefault="000A25F8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3) в статье 5</w:t>
      </w:r>
      <w:r w:rsidR="0034760D" w:rsidRPr="00344005">
        <w:rPr>
          <w:sz w:val="28"/>
          <w:szCs w:val="28"/>
        </w:rPr>
        <w:t>:</w:t>
      </w:r>
    </w:p>
    <w:p w:rsidR="0034760D" w:rsidRPr="00344005" w:rsidRDefault="0034760D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а) в пункте 4 цифры "</w:t>
      </w:r>
      <w:r w:rsidR="00BA75AD" w:rsidRPr="00344005">
        <w:rPr>
          <w:sz w:val="28"/>
          <w:szCs w:val="28"/>
        </w:rPr>
        <w:t>10 603 033,5</w:t>
      </w:r>
      <w:r w:rsidRPr="00344005">
        <w:rPr>
          <w:sz w:val="28"/>
          <w:szCs w:val="28"/>
        </w:rPr>
        <w:t>" заменить цифрами "</w:t>
      </w:r>
      <w:r w:rsidR="00006F6A" w:rsidRPr="00344005">
        <w:rPr>
          <w:sz w:val="28"/>
          <w:szCs w:val="28"/>
        </w:rPr>
        <w:t>9 640 943,8</w:t>
      </w:r>
      <w:r w:rsidRPr="00344005">
        <w:rPr>
          <w:sz w:val="28"/>
          <w:szCs w:val="28"/>
        </w:rPr>
        <w:t>";</w:t>
      </w:r>
    </w:p>
    <w:p w:rsidR="00421372" w:rsidRPr="00344005" w:rsidRDefault="00D847E5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б</w:t>
      </w:r>
      <w:r w:rsidR="00421372" w:rsidRPr="00344005">
        <w:rPr>
          <w:sz w:val="28"/>
          <w:szCs w:val="28"/>
        </w:rPr>
        <w:t>) в пункте 8 цифры "</w:t>
      </w:r>
      <w:r w:rsidR="00BA75AD" w:rsidRPr="00344005">
        <w:rPr>
          <w:sz w:val="28"/>
          <w:szCs w:val="28"/>
        </w:rPr>
        <w:t>7 461 947,7</w:t>
      </w:r>
      <w:r w:rsidR="00421372" w:rsidRPr="00344005">
        <w:rPr>
          <w:sz w:val="28"/>
          <w:szCs w:val="28"/>
        </w:rPr>
        <w:t>" заменить цифрами "</w:t>
      </w:r>
      <w:r w:rsidRPr="00344005">
        <w:rPr>
          <w:sz w:val="28"/>
          <w:szCs w:val="28"/>
        </w:rPr>
        <w:t>7 501 124,3</w:t>
      </w:r>
      <w:r w:rsidR="00421372" w:rsidRPr="00344005">
        <w:rPr>
          <w:sz w:val="28"/>
          <w:szCs w:val="28"/>
        </w:rPr>
        <w:t>";</w:t>
      </w:r>
    </w:p>
    <w:p w:rsidR="001576E9" w:rsidRPr="00344005" w:rsidRDefault="002D68E6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4</w:t>
      </w:r>
      <w:r w:rsidR="00421372" w:rsidRPr="00344005">
        <w:rPr>
          <w:sz w:val="28"/>
          <w:szCs w:val="28"/>
        </w:rPr>
        <w:t>)</w:t>
      </w:r>
      <w:r w:rsidR="00567995" w:rsidRPr="00344005">
        <w:rPr>
          <w:sz w:val="28"/>
          <w:szCs w:val="28"/>
        </w:rPr>
        <w:t xml:space="preserve"> </w:t>
      </w:r>
      <w:r w:rsidR="001576E9" w:rsidRPr="00344005">
        <w:rPr>
          <w:sz w:val="28"/>
          <w:szCs w:val="28"/>
        </w:rPr>
        <w:t>в статье 9:</w:t>
      </w:r>
    </w:p>
    <w:p w:rsidR="00567995" w:rsidRPr="00344005" w:rsidRDefault="001576E9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а) </w:t>
      </w:r>
      <w:r w:rsidR="00567995" w:rsidRPr="00344005">
        <w:rPr>
          <w:sz w:val="28"/>
          <w:szCs w:val="28"/>
        </w:rPr>
        <w:t xml:space="preserve">в </w:t>
      </w:r>
      <w:r w:rsidRPr="00344005">
        <w:rPr>
          <w:sz w:val="28"/>
          <w:szCs w:val="28"/>
        </w:rPr>
        <w:t>части 4:</w:t>
      </w:r>
    </w:p>
    <w:p w:rsidR="00421372" w:rsidRPr="00344005" w:rsidRDefault="00421372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 абзаце первом цифры "</w:t>
      </w:r>
      <w:r w:rsidR="00AD2775" w:rsidRPr="00344005">
        <w:rPr>
          <w:sz w:val="28"/>
          <w:szCs w:val="28"/>
        </w:rPr>
        <w:t>43 746 217,1</w:t>
      </w:r>
      <w:r w:rsidRPr="00344005">
        <w:rPr>
          <w:sz w:val="28"/>
          <w:szCs w:val="28"/>
        </w:rPr>
        <w:t>" заменить цифрами "</w:t>
      </w:r>
      <w:r w:rsidR="00AD2775" w:rsidRPr="00344005">
        <w:rPr>
          <w:sz w:val="28"/>
          <w:szCs w:val="28"/>
        </w:rPr>
        <w:t>44 094 287,0</w:t>
      </w:r>
      <w:r w:rsidR="00D521FA" w:rsidRPr="00344005">
        <w:rPr>
          <w:sz w:val="28"/>
          <w:szCs w:val="28"/>
        </w:rPr>
        <w:t>"</w:t>
      </w:r>
      <w:r w:rsidR="00702C2C" w:rsidRPr="00344005">
        <w:rPr>
          <w:sz w:val="28"/>
          <w:szCs w:val="28"/>
        </w:rPr>
        <w:t>;</w:t>
      </w:r>
    </w:p>
    <w:p w:rsidR="00191776" w:rsidRPr="00344005" w:rsidRDefault="00AD2775" w:rsidP="00E33BE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в подпункте "а" </w:t>
      </w:r>
      <w:r w:rsidR="00967602" w:rsidRPr="00344005">
        <w:rPr>
          <w:sz w:val="28"/>
          <w:szCs w:val="28"/>
        </w:rPr>
        <w:t>пункт</w:t>
      </w:r>
      <w:r w:rsidRPr="00344005">
        <w:rPr>
          <w:sz w:val="28"/>
          <w:szCs w:val="28"/>
        </w:rPr>
        <w:t>а</w:t>
      </w:r>
      <w:r w:rsidR="00967602" w:rsidRPr="00344005">
        <w:rPr>
          <w:sz w:val="28"/>
          <w:szCs w:val="28"/>
        </w:rPr>
        <w:t xml:space="preserve"> 2</w:t>
      </w:r>
      <w:r w:rsidRPr="00344005">
        <w:rPr>
          <w:sz w:val="28"/>
          <w:szCs w:val="28"/>
        </w:rPr>
        <w:t xml:space="preserve"> слова "на 2023 год в сумме 1 149 319,1 тыс. рублей</w:t>
      </w:r>
      <w:proofErr w:type="gramStart"/>
      <w:r w:rsidRPr="00344005">
        <w:rPr>
          <w:sz w:val="28"/>
          <w:szCs w:val="28"/>
        </w:rPr>
        <w:t>,"</w:t>
      </w:r>
      <w:proofErr w:type="gramEnd"/>
      <w:r w:rsidRPr="00344005">
        <w:rPr>
          <w:sz w:val="28"/>
          <w:szCs w:val="28"/>
        </w:rPr>
        <w:t xml:space="preserve"> исключить;</w:t>
      </w:r>
    </w:p>
    <w:p w:rsidR="00967602" w:rsidRPr="00344005" w:rsidRDefault="00967602" w:rsidP="00E33BE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 пункте 3:</w:t>
      </w:r>
    </w:p>
    <w:p w:rsidR="00104C1D" w:rsidRPr="00344005" w:rsidRDefault="00104C1D" w:rsidP="00104C1D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 подпункте "</w:t>
      </w:r>
      <w:r w:rsidR="00AD2775" w:rsidRPr="00344005">
        <w:rPr>
          <w:sz w:val="28"/>
          <w:szCs w:val="28"/>
        </w:rPr>
        <w:t>в</w:t>
      </w:r>
      <w:r w:rsidRPr="00344005">
        <w:rPr>
          <w:sz w:val="28"/>
          <w:szCs w:val="28"/>
        </w:rPr>
        <w:t xml:space="preserve">" слова "на 2023 год в сумме </w:t>
      </w:r>
      <w:r w:rsidR="00AD2775" w:rsidRPr="00344005">
        <w:rPr>
          <w:sz w:val="28"/>
          <w:szCs w:val="28"/>
        </w:rPr>
        <w:t>93 485,2</w:t>
      </w:r>
      <w:r w:rsidRPr="00344005">
        <w:rPr>
          <w:sz w:val="28"/>
          <w:szCs w:val="28"/>
        </w:rPr>
        <w:t xml:space="preserve"> тыс. рублей</w:t>
      </w:r>
      <w:r w:rsidR="00B76C30" w:rsidRPr="00344005">
        <w:rPr>
          <w:sz w:val="28"/>
          <w:szCs w:val="28"/>
        </w:rPr>
        <w:t xml:space="preserve"> и</w:t>
      </w:r>
      <w:r w:rsidRPr="00344005">
        <w:rPr>
          <w:sz w:val="28"/>
          <w:szCs w:val="28"/>
        </w:rPr>
        <w:t>" и</w:t>
      </w:r>
      <w:r w:rsidRPr="00344005">
        <w:rPr>
          <w:sz w:val="28"/>
          <w:szCs w:val="28"/>
        </w:rPr>
        <w:t>с</w:t>
      </w:r>
      <w:r w:rsidRPr="00344005">
        <w:rPr>
          <w:sz w:val="28"/>
          <w:szCs w:val="28"/>
        </w:rPr>
        <w:t>ключить;</w:t>
      </w:r>
    </w:p>
    <w:p w:rsidR="00B76C30" w:rsidRPr="00344005" w:rsidRDefault="00B76C30" w:rsidP="00B76C30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 подпункте "л" слова "на 2023 год в сумме 148 416,8 тыс. рублей и" и</w:t>
      </w:r>
      <w:r w:rsidRPr="00344005">
        <w:rPr>
          <w:sz w:val="28"/>
          <w:szCs w:val="28"/>
        </w:rPr>
        <w:t>с</w:t>
      </w:r>
      <w:r w:rsidRPr="00344005">
        <w:rPr>
          <w:sz w:val="28"/>
          <w:szCs w:val="28"/>
        </w:rPr>
        <w:t>ключить;</w:t>
      </w:r>
    </w:p>
    <w:p w:rsidR="00D521FA" w:rsidRPr="00344005" w:rsidRDefault="00D521FA" w:rsidP="00E33BE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б) в части </w:t>
      </w:r>
      <w:r w:rsidR="009C409B" w:rsidRPr="00344005">
        <w:rPr>
          <w:sz w:val="28"/>
          <w:szCs w:val="28"/>
        </w:rPr>
        <w:t>7</w:t>
      </w:r>
      <w:r w:rsidRPr="00344005">
        <w:rPr>
          <w:sz w:val="28"/>
          <w:szCs w:val="28"/>
        </w:rPr>
        <w:t xml:space="preserve"> цифры "</w:t>
      </w:r>
      <w:r w:rsidR="009C409B" w:rsidRPr="00344005">
        <w:rPr>
          <w:sz w:val="28"/>
          <w:szCs w:val="28"/>
        </w:rPr>
        <w:t>322 747,5</w:t>
      </w:r>
      <w:r w:rsidRPr="00344005">
        <w:rPr>
          <w:sz w:val="28"/>
          <w:szCs w:val="28"/>
        </w:rPr>
        <w:t>" заменить цифрами "</w:t>
      </w:r>
      <w:r w:rsidR="009C409B" w:rsidRPr="00344005">
        <w:rPr>
          <w:sz w:val="28"/>
          <w:szCs w:val="28"/>
        </w:rPr>
        <w:t>319 090,5</w:t>
      </w:r>
      <w:r w:rsidRPr="00344005">
        <w:rPr>
          <w:sz w:val="28"/>
          <w:szCs w:val="28"/>
        </w:rPr>
        <w:t>";</w:t>
      </w:r>
    </w:p>
    <w:p w:rsidR="009C409B" w:rsidRPr="00344005" w:rsidRDefault="009C409B" w:rsidP="009C409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в) в части 8 цифры "1 355 575,8" заменить цифрами "1 418 742,3";</w:t>
      </w:r>
    </w:p>
    <w:p w:rsidR="00243349" w:rsidRPr="00344005" w:rsidRDefault="00243349" w:rsidP="00E33BE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5) статью 10 дополнить пунктом 1</w:t>
      </w:r>
      <w:r w:rsidR="00D847E5" w:rsidRPr="00344005">
        <w:rPr>
          <w:sz w:val="28"/>
          <w:szCs w:val="28"/>
        </w:rPr>
        <w:t>7</w:t>
      </w:r>
      <w:r w:rsidRPr="00344005">
        <w:rPr>
          <w:sz w:val="28"/>
          <w:szCs w:val="28"/>
        </w:rPr>
        <w:t xml:space="preserve"> следующего содержания:</w:t>
      </w:r>
    </w:p>
    <w:p w:rsidR="00243349" w:rsidRPr="00344005" w:rsidRDefault="00243349" w:rsidP="00E33BE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"1</w:t>
      </w:r>
      <w:r w:rsidR="00D847E5" w:rsidRPr="00344005">
        <w:rPr>
          <w:sz w:val="28"/>
          <w:szCs w:val="28"/>
        </w:rPr>
        <w:t>7</w:t>
      </w:r>
      <w:r w:rsidRPr="00344005">
        <w:rPr>
          <w:sz w:val="28"/>
          <w:szCs w:val="28"/>
        </w:rPr>
        <w:t xml:space="preserve">) </w:t>
      </w:r>
      <w:r w:rsidR="00D847E5" w:rsidRPr="00344005">
        <w:rPr>
          <w:sz w:val="28"/>
          <w:szCs w:val="28"/>
        </w:rPr>
        <w:t>осуществления вкладов в имущество хозяйственных обществ, кот</w:t>
      </w:r>
      <w:r w:rsidR="00D847E5" w:rsidRPr="00344005">
        <w:rPr>
          <w:sz w:val="28"/>
          <w:szCs w:val="28"/>
        </w:rPr>
        <w:t>о</w:t>
      </w:r>
      <w:r w:rsidR="00D847E5" w:rsidRPr="00344005">
        <w:rPr>
          <w:sz w:val="28"/>
          <w:szCs w:val="28"/>
        </w:rPr>
        <w:t>рые не увеличивают их уставные (складочные) капиталы</w:t>
      </w:r>
      <w:proofErr w:type="gramStart"/>
      <w:r w:rsidRPr="00344005">
        <w:rPr>
          <w:sz w:val="28"/>
          <w:szCs w:val="28"/>
        </w:rPr>
        <w:t>.";</w:t>
      </w:r>
      <w:proofErr w:type="gramEnd"/>
    </w:p>
    <w:p w:rsidR="004500D8" w:rsidRPr="00344005" w:rsidRDefault="00243349" w:rsidP="00E33BE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6</w:t>
      </w:r>
      <w:r w:rsidR="004500D8" w:rsidRPr="00344005">
        <w:rPr>
          <w:sz w:val="28"/>
          <w:szCs w:val="28"/>
        </w:rPr>
        <w:t>) в части 2 статьи 13 цифры "</w:t>
      </w:r>
      <w:r w:rsidR="00D847E5" w:rsidRPr="00344005">
        <w:rPr>
          <w:sz w:val="28"/>
          <w:szCs w:val="28"/>
        </w:rPr>
        <w:t>321 864,2</w:t>
      </w:r>
      <w:r w:rsidR="004500D8" w:rsidRPr="00344005">
        <w:rPr>
          <w:sz w:val="28"/>
          <w:szCs w:val="28"/>
        </w:rPr>
        <w:t>" заменить цифрами "</w:t>
      </w:r>
      <w:r w:rsidR="00D847E5" w:rsidRPr="00344005">
        <w:rPr>
          <w:sz w:val="28"/>
          <w:szCs w:val="28"/>
        </w:rPr>
        <w:t>312 715,3</w:t>
      </w:r>
      <w:r w:rsidR="004500D8" w:rsidRPr="00344005">
        <w:rPr>
          <w:sz w:val="28"/>
          <w:szCs w:val="28"/>
        </w:rPr>
        <w:t>";</w:t>
      </w:r>
    </w:p>
    <w:p w:rsidR="00787BC9" w:rsidRPr="00344005" w:rsidRDefault="00243349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7</w:t>
      </w:r>
      <w:r w:rsidR="00993C63" w:rsidRPr="00344005">
        <w:rPr>
          <w:sz w:val="28"/>
          <w:szCs w:val="28"/>
        </w:rPr>
        <w:t xml:space="preserve">) </w:t>
      </w:r>
      <w:r w:rsidR="004500D8" w:rsidRPr="00344005">
        <w:rPr>
          <w:sz w:val="28"/>
          <w:szCs w:val="28"/>
        </w:rPr>
        <w:t>в части 1</w:t>
      </w:r>
      <w:r w:rsidR="00922D10" w:rsidRPr="00344005">
        <w:rPr>
          <w:sz w:val="28"/>
          <w:szCs w:val="28"/>
        </w:rPr>
        <w:t xml:space="preserve"> </w:t>
      </w:r>
      <w:r w:rsidR="00993C63" w:rsidRPr="00344005">
        <w:rPr>
          <w:sz w:val="28"/>
          <w:szCs w:val="28"/>
        </w:rPr>
        <w:t>стать</w:t>
      </w:r>
      <w:r w:rsidR="004500D8" w:rsidRPr="00344005">
        <w:rPr>
          <w:sz w:val="28"/>
          <w:szCs w:val="28"/>
        </w:rPr>
        <w:t>и</w:t>
      </w:r>
      <w:r w:rsidR="00993C63" w:rsidRPr="00344005">
        <w:rPr>
          <w:sz w:val="28"/>
          <w:szCs w:val="28"/>
        </w:rPr>
        <w:t xml:space="preserve"> 16</w:t>
      </w:r>
      <w:r w:rsidR="00787BC9" w:rsidRPr="00344005">
        <w:rPr>
          <w:sz w:val="28"/>
          <w:szCs w:val="28"/>
        </w:rPr>
        <w:t>:</w:t>
      </w:r>
    </w:p>
    <w:p w:rsidR="009264F0" w:rsidRPr="00344005" w:rsidRDefault="00922D10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а) </w:t>
      </w:r>
      <w:r w:rsidR="009264F0" w:rsidRPr="00344005">
        <w:rPr>
          <w:sz w:val="28"/>
          <w:szCs w:val="28"/>
        </w:rPr>
        <w:t xml:space="preserve">в пункте 1 </w:t>
      </w:r>
      <w:r w:rsidR="00492CE9" w:rsidRPr="00344005">
        <w:rPr>
          <w:sz w:val="28"/>
          <w:szCs w:val="28"/>
        </w:rPr>
        <w:t>цифры "</w:t>
      </w:r>
      <w:r w:rsidR="00D847E5" w:rsidRPr="00344005">
        <w:rPr>
          <w:sz w:val="28"/>
          <w:szCs w:val="28"/>
        </w:rPr>
        <w:t>2 584,7</w:t>
      </w:r>
      <w:r w:rsidR="00492CE9" w:rsidRPr="00344005">
        <w:rPr>
          <w:sz w:val="28"/>
          <w:szCs w:val="28"/>
        </w:rPr>
        <w:t>" заменить цифрами "</w:t>
      </w:r>
      <w:r w:rsidR="00D847E5" w:rsidRPr="00344005">
        <w:rPr>
          <w:sz w:val="28"/>
          <w:szCs w:val="28"/>
        </w:rPr>
        <w:t>2 444,7</w:t>
      </w:r>
      <w:r w:rsidR="00492CE9" w:rsidRPr="00344005">
        <w:rPr>
          <w:sz w:val="28"/>
          <w:szCs w:val="28"/>
        </w:rPr>
        <w:t>"</w:t>
      </w:r>
      <w:r w:rsidR="009264F0" w:rsidRPr="00344005">
        <w:rPr>
          <w:sz w:val="28"/>
          <w:szCs w:val="28"/>
        </w:rPr>
        <w:t>;</w:t>
      </w:r>
    </w:p>
    <w:p w:rsidR="009264F0" w:rsidRPr="00344005" w:rsidRDefault="004500D8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б) </w:t>
      </w:r>
      <w:r w:rsidR="009264F0" w:rsidRPr="00344005">
        <w:rPr>
          <w:sz w:val="28"/>
          <w:szCs w:val="28"/>
        </w:rPr>
        <w:t>в пункте 2 ц</w:t>
      </w:r>
      <w:r w:rsidR="0072096B" w:rsidRPr="00344005">
        <w:rPr>
          <w:sz w:val="28"/>
          <w:szCs w:val="28"/>
        </w:rPr>
        <w:t>и</w:t>
      </w:r>
      <w:r w:rsidR="009264F0" w:rsidRPr="00344005">
        <w:rPr>
          <w:sz w:val="28"/>
          <w:szCs w:val="28"/>
        </w:rPr>
        <w:t>фры "</w:t>
      </w:r>
      <w:r w:rsidR="00D847E5" w:rsidRPr="00344005">
        <w:rPr>
          <w:sz w:val="28"/>
          <w:szCs w:val="28"/>
        </w:rPr>
        <w:t>1 990,3</w:t>
      </w:r>
      <w:r w:rsidR="009264F0" w:rsidRPr="00344005">
        <w:rPr>
          <w:sz w:val="28"/>
          <w:szCs w:val="28"/>
        </w:rPr>
        <w:t>" заменить цифрами "</w:t>
      </w:r>
      <w:r w:rsidR="00D847E5" w:rsidRPr="00344005">
        <w:rPr>
          <w:sz w:val="28"/>
          <w:szCs w:val="28"/>
        </w:rPr>
        <w:t>700,3</w:t>
      </w:r>
      <w:r w:rsidR="009264F0" w:rsidRPr="00344005">
        <w:rPr>
          <w:sz w:val="28"/>
          <w:szCs w:val="28"/>
        </w:rPr>
        <w:t>";</w:t>
      </w:r>
    </w:p>
    <w:p w:rsidR="0025603E" w:rsidRPr="00344005" w:rsidRDefault="004500D8" w:rsidP="00D847E5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в) </w:t>
      </w:r>
      <w:r w:rsidR="0025603E" w:rsidRPr="00344005">
        <w:rPr>
          <w:sz w:val="28"/>
          <w:szCs w:val="28"/>
        </w:rPr>
        <w:t xml:space="preserve">пункт 3 </w:t>
      </w:r>
      <w:r w:rsidR="00D847E5" w:rsidRPr="00344005">
        <w:rPr>
          <w:sz w:val="28"/>
          <w:szCs w:val="28"/>
        </w:rPr>
        <w:t>признать утратившим силу;</w:t>
      </w:r>
    </w:p>
    <w:p w:rsidR="00FB4B38" w:rsidRPr="00344005" w:rsidRDefault="004500D8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г) </w:t>
      </w:r>
      <w:r w:rsidR="00FB4B38" w:rsidRPr="00344005">
        <w:rPr>
          <w:sz w:val="28"/>
          <w:szCs w:val="28"/>
        </w:rPr>
        <w:t xml:space="preserve">в пункте 5 </w:t>
      </w:r>
      <w:r w:rsidR="00387685" w:rsidRPr="00344005">
        <w:rPr>
          <w:sz w:val="28"/>
          <w:szCs w:val="28"/>
        </w:rPr>
        <w:t>слова "на 2023 год в объеме 10 842,3 тыс. рублей</w:t>
      </w:r>
      <w:proofErr w:type="gramStart"/>
      <w:r w:rsidR="00387685" w:rsidRPr="00344005">
        <w:rPr>
          <w:sz w:val="28"/>
          <w:szCs w:val="28"/>
        </w:rPr>
        <w:t>,"</w:t>
      </w:r>
      <w:proofErr w:type="gramEnd"/>
      <w:r w:rsidR="00387685" w:rsidRPr="00344005">
        <w:rPr>
          <w:sz w:val="28"/>
          <w:szCs w:val="28"/>
        </w:rPr>
        <w:t xml:space="preserve"> искл</w:t>
      </w:r>
      <w:r w:rsidR="00387685" w:rsidRPr="00344005">
        <w:rPr>
          <w:sz w:val="28"/>
          <w:szCs w:val="28"/>
        </w:rPr>
        <w:t>ю</w:t>
      </w:r>
      <w:r w:rsidR="00387685" w:rsidRPr="00344005">
        <w:rPr>
          <w:sz w:val="28"/>
          <w:szCs w:val="28"/>
        </w:rPr>
        <w:t>чить</w:t>
      </w:r>
      <w:r w:rsidR="00FB4B38" w:rsidRPr="00344005">
        <w:rPr>
          <w:sz w:val="28"/>
          <w:szCs w:val="28"/>
        </w:rPr>
        <w:t>;</w:t>
      </w:r>
    </w:p>
    <w:p w:rsidR="00387685" w:rsidRPr="00344005" w:rsidRDefault="00387685" w:rsidP="00387685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lastRenderedPageBreak/>
        <w:t>д) в пункте 6 слова "на 2023 год в объеме 35 769,2 тыс. рублей</w:t>
      </w:r>
      <w:proofErr w:type="gramStart"/>
      <w:r w:rsidRPr="00344005">
        <w:rPr>
          <w:sz w:val="28"/>
          <w:szCs w:val="28"/>
        </w:rPr>
        <w:t>,"</w:t>
      </w:r>
      <w:proofErr w:type="gramEnd"/>
      <w:r w:rsidRPr="00344005">
        <w:rPr>
          <w:sz w:val="28"/>
          <w:szCs w:val="28"/>
        </w:rPr>
        <w:t xml:space="preserve"> искл</w:t>
      </w:r>
      <w:r w:rsidRPr="00344005">
        <w:rPr>
          <w:sz w:val="28"/>
          <w:szCs w:val="28"/>
        </w:rPr>
        <w:t>ю</w:t>
      </w:r>
      <w:r w:rsidRPr="00344005">
        <w:rPr>
          <w:sz w:val="28"/>
          <w:szCs w:val="28"/>
        </w:rPr>
        <w:t>чить;</w:t>
      </w:r>
    </w:p>
    <w:p w:rsidR="00632D81" w:rsidRPr="00344005" w:rsidRDefault="00243349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8</w:t>
      </w:r>
      <w:r w:rsidR="00632D81" w:rsidRPr="00344005">
        <w:rPr>
          <w:sz w:val="28"/>
          <w:szCs w:val="28"/>
        </w:rPr>
        <w:t>) приложени</w:t>
      </w:r>
      <w:r w:rsidR="00765CD3" w:rsidRPr="00344005">
        <w:rPr>
          <w:sz w:val="28"/>
          <w:szCs w:val="28"/>
        </w:rPr>
        <w:t>я</w:t>
      </w:r>
      <w:r w:rsidR="00632D81" w:rsidRPr="00344005">
        <w:rPr>
          <w:sz w:val="28"/>
          <w:szCs w:val="28"/>
        </w:rPr>
        <w:t xml:space="preserve"> 1 </w:t>
      </w:r>
      <w:r w:rsidR="00765CD3" w:rsidRPr="00344005">
        <w:rPr>
          <w:sz w:val="28"/>
          <w:szCs w:val="28"/>
        </w:rPr>
        <w:t xml:space="preserve">и 2 </w:t>
      </w:r>
      <w:r w:rsidR="00632D81" w:rsidRPr="00344005">
        <w:rPr>
          <w:sz w:val="28"/>
          <w:szCs w:val="28"/>
        </w:rPr>
        <w:t>изложить в новой редакции (прилага</w:t>
      </w:r>
      <w:r w:rsidR="00765CD3" w:rsidRPr="00344005">
        <w:rPr>
          <w:sz w:val="28"/>
          <w:szCs w:val="28"/>
        </w:rPr>
        <w:t>ю</w:t>
      </w:r>
      <w:r w:rsidR="00632D81" w:rsidRPr="00344005">
        <w:rPr>
          <w:sz w:val="28"/>
          <w:szCs w:val="28"/>
        </w:rPr>
        <w:t>тся);</w:t>
      </w:r>
    </w:p>
    <w:p w:rsidR="00110195" w:rsidRPr="00344005" w:rsidRDefault="00243349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9</w:t>
      </w:r>
      <w:r w:rsidR="00110195" w:rsidRPr="00344005">
        <w:rPr>
          <w:sz w:val="28"/>
          <w:szCs w:val="28"/>
        </w:rPr>
        <w:t xml:space="preserve">) приложения </w:t>
      </w:r>
      <w:r w:rsidR="00A4692E" w:rsidRPr="00344005">
        <w:rPr>
          <w:sz w:val="28"/>
          <w:szCs w:val="28"/>
        </w:rPr>
        <w:t>4</w:t>
      </w:r>
      <w:r w:rsidR="00DE3A05" w:rsidRPr="00344005">
        <w:rPr>
          <w:sz w:val="28"/>
          <w:szCs w:val="28"/>
        </w:rPr>
        <w:t>–</w:t>
      </w:r>
      <w:r w:rsidR="00765CD3" w:rsidRPr="00344005">
        <w:rPr>
          <w:sz w:val="28"/>
          <w:szCs w:val="28"/>
        </w:rPr>
        <w:t>16</w:t>
      </w:r>
      <w:r w:rsidR="00DE3A05" w:rsidRPr="00344005">
        <w:rPr>
          <w:sz w:val="28"/>
          <w:szCs w:val="28"/>
        </w:rPr>
        <w:t xml:space="preserve"> </w:t>
      </w:r>
      <w:r w:rsidR="00110195" w:rsidRPr="00344005">
        <w:rPr>
          <w:sz w:val="28"/>
          <w:szCs w:val="28"/>
        </w:rPr>
        <w:t>изложить в новой редакции (прилагаются);</w:t>
      </w:r>
    </w:p>
    <w:p w:rsidR="00765CD3" w:rsidRPr="00344005" w:rsidRDefault="00243349" w:rsidP="00110195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10</w:t>
      </w:r>
      <w:r w:rsidR="00110195" w:rsidRPr="00344005">
        <w:rPr>
          <w:sz w:val="28"/>
          <w:szCs w:val="28"/>
        </w:rPr>
        <w:t xml:space="preserve">) приложение </w:t>
      </w:r>
      <w:r w:rsidR="00765CD3" w:rsidRPr="00344005">
        <w:rPr>
          <w:sz w:val="28"/>
          <w:szCs w:val="28"/>
        </w:rPr>
        <w:t>18</w:t>
      </w:r>
      <w:r w:rsidR="00110195" w:rsidRPr="00344005">
        <w:rPr>
          <w:sz w:val="28"/>
          <w:szCs w:val="28"/>
        </w:rPr>
        <w:t xml:space="preserve"> </w:t>
      </w:r>
      <w:r w:rsidR="00765CD3" w:rsidRPr="00344005">
        <w:rPr>
          <w:sz w:val="28"/>
          <w:szCs w:val="28"/>
        </w:rPr>
        <w:t>изложить в новой редакции (прилагается);</w:t>
      </w:r>
    </w:p>
    <w:p w:rsidR="00110195" w:rsidRPr="00344005" w:rsidRDefault="00077765" w:rsidP="00110195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1</w:t>
      </w:r>
      <w:r w:rsidR="00243349" w:rsidRPr="00344005">
        <w:rPr>
          <w:sz w:val="28"/>
          <w:szCs w:val="28"/>
        </w:rPr>
        <w:t>1</w:t>
      </w:r>
      <w:r w:rsidR="00110195" w:rsidRPr="00344005">
        <w:rPr>
          <w:sz w:val="28"/>
          <w:szCs w:val="28"/>
        </w:rPr>
        <w:t>) приложени</w:t>
      </w:r>
      <w:r w:rsidR="00DE3A05" w:rsidRPr="00344005">
        <w:rPr>
          <w:sz w:val="28"/>
          <w:szCs w:val="28"/>
        </w:rPr>
        <w:t>я</w:t>
      </w:r>
      <w:r w:rsidR="00110195" w:rsidRPr="00344005">
        <w:rPr>
          <w:sz w:val="28"/>
          <w:szCs w:val="28"/>
        </w:rPr>
        <w:t xml:space="preserve"> </w:t>
      </w:r>
      <w:r w:rsidR="00DE3A05" w:rsidRPr="00344005">
        <w:rPr>
          <w:sz w:val="28"/>
          <w:szCs w:val="28"/>
        </w:rPr>
        <w:t>2</w:t>
      </w:r>
      <w:r w:rsidR="00D623C0">
        <w:rPr>
          <w:sz w:val="28"/>
          <w:szCs w:val="28"/>
        </w:rPr>
        <w:t>0</w:t>
      </w:r>
      <w:r w:rsidR="00D623C0" w:rsidRPr="00344005">
        <w:rPr>
          <w:sz w:val="28"/>
          <w:szCs w:val="28"/>
        </w:rPr>
        <w:t>–</w:t>
      </w:r>
      <w:r w:rsidR="00765CD3" w:rsidRPr="00344005">
        <w:rPr>
          <w:sz w:val="28"/>
          <w:szCs w:val="28"/>
        </w:rPr>
        <w:t xml:space="preserve">22 </w:t>
      </w:r>
      <w:r w:rsidR="00110195" w:rsidRPr="00344005">
        <w:rPr>
          <w:sz w:val="28"/>
          <w:szCs w:val="28"/>
        </w:rPr>
        <w:t>изложить в новой редакции (прилага</w:t>
      </w:r>
      <w:r w:rsidR="00DE3A05" w:rsidRPr="00344005">
        <w:rPr>
          <w:sz w:val="28"/>
          <w:szCs w:val="28"/>
        </w:rPr>
        <w:t>ю</w:t>
      </w:r>
      <w:r w:rsidR="00110195" w:rsidRPr="00344005">
        <w:rPr>
          <w:sz w:val="28"/>
          <w:szCs w:val="28"/>
        </w:rPr>
        <w:t>тся);</w:t>
      </w:r>
    </w:p>
    <w:p w:rsidR="009D55FF" w:rsidRPr="00344005" w:rsidRDefault="009D55FF" w:rsidP="00110195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1</w:t>
      </w:r>
      <w:r w:rsidR="00243349" w:rsidRPr="00344005">
        <w:rPr>
          <w:sz w:val="28"/>
          <w:szCs w:val="28"/>
        </w:rPr>
        <w:t>2</w:t>
      </w:r>
      <w:r w:rsidRPr="00344005">
        <w:rPr>
          <w:sz w:val="28"/>
          <w:szCs w:val="28"/>
        </w:rPr>
        <w:t xml:space="preserve">) </w:t>
      </w:r>
      <w:r w:rsidR="002D3F7B" w:rsidRPr="00344005">
        <w:rPr>
          <w:sz w:val="28"/>
          <w:szCs w:val="28"/>
        </w:rPr>
        <w:t>приложени</w:t>
      </w:r>
      <w:r w:rsidR="00D119CB" w:rsidRPr="00344005">
        <w:rPr>
          <w:sz w:val="28"/>
          <w:szCs w:val="28"/>
        </w:rPr>
        <w:t>е</w:t>
      </w:r>
      <w:r w:rsidR="002D3F7B" w:rsidRPr="00344005">
        <w:rPr>
          <w:sz w:val="28"/>
          <w:szCs w:val="28"/>
        </w:rPr>
        <w:t xml:space="preserve"> 24 изложить в новой редакции (прилага</w:t>
      </w:r>
      <w:r w:rsidR="00D119CB" w:rsidRPr="00344005">
        <w:rPr>
          <w:sz w:val="28"/>
          <w:szCs w:val="28"/>
        </w:rPr>
        <w:t>е</w:t>
      </w:r>
      <w:r w:rsidR="002D3F7B" w:rsidRPr="00344005">
        <w:rPr>
          <w:sz w:val="28"/>
          <w:szCs w:val="28"/>
        </w:rPr>
        <w:t>тся);</w:t>
      </w:r>
    </w:p>
    <w:p w:rsidR="00077765" w:rsidRPr="00344005" w:rsidRDefault="00077765" w:rsidP="00077765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1</w:t>
      </w:r>
      <w:r w:rsidR="00243349" w:rsidRPr="00344005">
        <w:rPr>
          <w:sz w:val="28"/>
          <w:szCs w:val="28"/>
        </w:rPr>
        <w:t>3</w:t>
      </w:r>
      <w:r w:rsidRPr="00344005">
        <w:rPr>
          <w:sz w:val="28"/>
          <w:szCs w:val="28"/>
        </w:rPr>
        <w:t>) в приложении 26:</w:t>
      </w:r>
    </w:p>
    <w:p w:rsidR="00077765" w:rsidRDefault="00077765" w:rsidP="002839B3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а) таблиц</w:t>
      </w:r>
      <w:r w:rsidR="00D119CB" w:rsidRPr="00344005">
        <w:rPr>
          <w:sz w:val="28"/>
          <w:szCs w:val="28"/>
        </w:rPr>
        <w:t>у</w:t>
      </w:r>
      <w:r w:rsidRPr="00344005">
        <w:rPr>
          <w:sz w:val="28"/>
          <w:szCs w:val="28"/>
        </w:rPr>
        <w:t xml:space="preserve"> </w:t>
      </w:r>
      <w:r w:rsidR="00757076" w:rsidRPr="00344005">
        <w:rPr>
          <w:sz w:val="28"/>
          <w:szCs w:val="28"/>
        </w:rPr>
        <w:t>1</w:t>
      </w:r>
      <w:r w:rsidRPr="00344005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3483"/>
        <w:gridCol w:w="2159"/>
      </w:tblGrid>
      <w:tr w:rsidR="00757076" w:rsidTr="000B2451">
        <w:trPr>
          <w:trHeight w:val="636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1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757076" w:rsidTr="000B2451">
        <w:trPr>
          <w:trHeight w:val="474"/>
        </w:trPr>
        <w:tc>
          <w:tcPr>
            <w:tcW w:w="9331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дотаций бюджетам муниципальных районов (муниципальных округов, городских округов) на выравнивание бюджетной обеспеченности муниципальных районов (муниципальных округов, городских округов)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2023 год</w:t>
            </w:r>
          </w:p>
        </w:tc>
      </w:tr>
      <w:tr w:rsidR="00757076" w:rsidTr="000B2451">
        <w:trPr>
          <w:trHeight w:val="31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757076" w:rsidTr="000B2451">
        <w:trPr>
          <w:trHeight w:val="33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7076" w:rsidRDefault="00757076" w:rsidP="0075707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575"/>
        <w:gridCol w:w="6587"/>
        <w:gridCol w:w="2159"/>
        <w:gridCol w:w="165"/>
      </w:tblGrid>
      <w:tr w:rsidR="00757076" w:rsidTr="000B2451">
        <w:trPr>
          <w:gridAfter w:val="1"/>
          <w:wAfter w:w="165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57076" w:rsidTr="000B2451">
        <w:trPr>
          <w:gridAfter w:val="1"/>
          <w:wAfter w:w="165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5 215 619,0</w:t>
            </w:r>
          </w:p>
        </w:tc>
      </w:tr>
      <w:tr w:rsidR="00757076" w:rsidTr="000B2451">
        <w:trPr>
          <w:gridAfter w:val="1"/>
          <w:wAfter w:w="165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355 285,0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167 086,0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169 556,0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236 802,0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68 458,0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122 161,0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147 624,0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156 685,0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110 750,0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214 830,0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176 565,0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183 976,0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129 146,0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200 467,0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65 400,0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138 852,0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152 149,0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214 586,0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234 828,0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127 815,0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211 471,0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176 985,0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91 960,0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69 856,0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86 479,0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66 619,0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60 892,0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81 180,0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164 641,0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132 904,0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180 101,0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114 862,0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102 892,0</w:t>
            </w:r>
          </w:p>
        </w:tc>
      </w:tr>
      <w:tr w:rsidR="00757076" w:rsidTr="000B2451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267 454,0</w:t>
            </w:r>
          </w:p>
        </w:tc>
      </w:tr>
      <w:tr w:rsidR="00757076" w:rsidTr="00757076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административно- территор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альное образование п. Горный</w:t>
            </w:r>
          </w:p>
        </w:tc>
        <w:tc>
          <w:tcPr>
            <w:tcW w:w="232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34 302,0";</w:t>
            </w:r>
          </w:p>
        </w:tc>
      </w:tr>
    </w:tbl>
    <w:p w:rsidR="00757076" w:rsidRDefault="00757076" w:rsidP="0075707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71BF4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5</w:t>
      </w:r>
      <w:r w:rsidRPr="00171BF4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3419"/>
        <w:gridCol w:w="2225"/>
      </w:tblGrid>
      <w:tr w:rsidR="00757076" w:rsidTr="000B2451"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"Таблица 5 </w:t>
            </w:r>
            <w:r>
              <w:rPr>
                <w:color w:val="000000"/>
              </w:rPr>
              <w:br/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757076" w:rsidTr="000B2451"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образований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Забайкальского края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2023 год</w:t>
            </w:r>
          </w:p>
        </w:tc>
      </w:tr>
      <w:tr w:rsidR="00757076" w:rsidTr="000B2451">
        <w:trPr>
          <w:trHeight w:val="34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757076" w:rsidTr="000B2451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7076" w:rsidRDefault="00757076" w:rsidP="0075707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5"/>
        <w:gridCol w:w="6541"/>
        <w:gridCol w:w="2225"/>
        <w:gridCol w:w="156"/>
      </w:tblGrid>
      <w:tr w:rsidR="00757076" w:rsidTr="000B2451">
        <w:trPr>
          <w:gridAfter w:val="1"/>
          <w:wAfter w:w="156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57076" w:rsidTr="000B2451">
        <w:trPr>
          <w:gridAfter w:val="1"/>
          <w:wAfter w:w="156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310 722,5</w:t>
            </w:r>
          </w:p>
        </w:tc>
      </w:tr>
      <w:tr w:rsidR="00757076" w:rsidTr="000B2451">
        <w:trPr>
          <w:gridAfter w:val="1"/>
          <w:wAfter w:w="156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18 225,6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5 927,7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16 014,1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1 616,5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15 200,2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7 592,6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4 496,2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16 338,5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3 628,3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2 481,6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5 490,7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20 800,7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3 483,3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11 864,4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1 236,6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3 560,1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5 786,1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18 429,7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12 631,9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1 721,9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23 151,8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3 540,2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2 586,5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1 394,1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3 166,9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4 998,9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10 416,6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2 870,5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17 274,3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7 839,0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13 026,4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6 346,8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14 883,8</w:t>
            </w:r>
          </w:p>
        </w:tc>
      </w:tr>
      <w:tr w:rsidR="00757076" w:rsidTr="00757076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3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22 700,0";</w:t>
            </w:r>
          </w:p>
        </w:tc>
      </w:tr>
    </w:tbl>
    <w:p w:rsidR="00757076" w:rsidRDefault="00757076" w:rsidP="0075707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71BF4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13</w:t>
      </w:r>
      <w:r w:rsidRPr="00171BF4">
        <w:rPr>
          <w:sz w:val="28"/>
          <w:szCs w:val="28"/>
        </w:rPr>
        <w:t xml:space="preserve"> изложить в следующей редакции:</w:t>
      </w:r>
    </w:p>
    <w:p w:rsidR="00757076" w:rsidRDefault="00757076" w:rsidP="00757076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757076" w:rsidRDefault="00757076" w:rsidP="00757076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757076" w:rsidRDefault="00757076" w:rsidP="00757076">
      <w:pPr>
        <w:spacing w:before="12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3419"/>
        <w:gridCol w:w="2225"/>
      </w:tblGrid>
      <w:tr w:rsidR="00757076" w:rsidTr="000B2451"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13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757076" w:rsidTr="000B2451"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Распределение субсидий бюджетам муниципальных районов,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муниципальных и городских округов на финансовое обеспечение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мероприятий государственной программы Забайкальского края </w:t>
            </w:r>
          </w:p>
          <w:p w:rsidR="00757076" w:rsidRDefault="00757076" w:rsidP="00757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"Воспроизводство и использование природных ресурсов" на 2023 год</w:t>
            </w:r>
          </w:p>
        </w:tc>
      </w:tr>
      <w:tr w:rsidR="00757076" w:rsidTr="000B2451">
        <w:trPr>
          <w:trHeight w:val="34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муниципальных районов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муниципальных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757076" w:rsidTr="000B2451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7076" w:rsidRDefault="00757076" w:rsidP="0075707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5"/>
        <w:gridCol w:w="6541"/>
        <w:gridCol w:w="2225"/>
        <w:gridCol w:w="156"/>
      </w:tblGrid>
      <w:tr w:rsidR="00757076" w:rsidTr="000B2451">
        <w:trPr>
          <w:gridAfter w:val="1"/>
          <w:wAfter w:w="156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57076" w:rsidTr="000B2451">
        <w:trPr>
          <w:gridAfter w:val="1"/>
          <w:wAfter w:w="156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12 076,0</w:t>
            </w:r>
          </w:p>
        </w:tc>
      </w:tr>
      <w:tr w:rsidR="00757076" w:rsidTr="000B2451">
        <w:trPr>
          <w:gridAfter w:val="1"/>
          <w:wAfter w:w="156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3 326,0</w:t>
            </w:r>
          </w:p>
        </w:tc>
      </w:tr>
      <w:tr w:rsidR="00757076" w:rsidTr="000B2451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5 000,0</w:t>
            </w:r>
          </w:p>
        </w:tc>
      </w:tr>
      <w:tr w:rsidR="00757076" w:rsidTr="00757076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3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3 750,0";</w:t>
            </w:r>
          </w:p>
        </w:tc>
      </w:tr>
    </w:tbl>
    <w:p w:rsidR="00757076" w:rsidRDefault="00757076" w:rsidP="0075707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>17 и 18</w:t>
      </w:r>
      <w:r w:rsidRPr="00171BF4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3483"/>
        <w:gridCol w:w="2159"/>
      </w:tblGrid>
      <w:tr w:rsidR="00757076" w:rsidTr="000B2451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17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757076" w:rsidTr="000B2451">
        <w:trPr>
          <w:trHeight w:val="474"/>
        </w:trPr>
        <w:tc>
          <w:tcPr>
            <w:tcW w:w="9331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районов,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на 2023 год</w:t>
            </w:r>
          </w:p>
        </w:tc>
      </w:tr>
      <w:tr w:rsidR="00757076" w:rsidTr="000B2451">
        <w:trPr>
          <w:trHeight w:val="31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757076" w:rsidTr="000B2451">
        <w:trPr>
          <w:trHeight w:val="33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7076" w:rsidRDefault="00757076" w:rsidP="0075707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5"/>
        <w:gridCol w:w="6601"/>
        <w:gridCol w:w="2159"/>
      </w:tblGrid>
      <w:tr w:rsidR="00757076" w:rsidTr="000B2451">
        <w:trPr>
          <w:cantSplit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57076" w:rsidTr="000B2451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169,7</w:t>
            </w:r>
          </w:p>
        </w:tc>
      </w:tr>
      <w:tr w:rsidR="00757076" w:rsidTr="000B2451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13,8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3,7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2,8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8,3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11,9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4,4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2,6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4,9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40,7</w:t>
            </w:r>
          </w:p>
        </w:tc>
      </w:tr>
      <w:tr w:rsidR="00757076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  <w:proofErr w:type="gramStart"/>
            <w:r>
              <w:rPr>
                <w:color w:val="000000"/>
                <w:sz w:val="26"/>
                <w:szCs w:val="26"/>
              </w:rPr>
              <w:t>закрытое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административно-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территориальное образование п. </w:t>
            </w:r>
            <w:proofErr w:type="gramStart"/>
            <w:r>
              <w:rPr>
                <w:color w:val="000000"/>
                <w:sz w:val="26"/>
                <w:szCs w:val="26"/>
              </w:rPr>
              <w:t>Горный</w:t>
            </w:r>
            <w:proofErr w:type="gramEnd"/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</w:tbl>
    <w:p w:rsidR="00757076" w:rsidRDefault="00757076" w:rsidP="0075707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"/>
        <w:gridCol w:w="3038"/>
        <w:gridCol w:w="4110"/>
        <w:gridCol w:w="1539"/>
      </w:tblGrid>
      <w:tr w:rsidR="00757076" w:rsidTr="000B2451">
        <w:trPr>
          <w:trHeight w:val="319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18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757076" w:rsidTr="000B2451">
        <w:trPr>
          <w:trHeight w:val="492"/>
        </w:trPr>
        <w:tc>
          <w:tcPr>
            <w:tcW w:w="9336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районов,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муниципальных и городских округов, отдельных поселений на осуществление государственного полномочия по созданию административных комиссий,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рассматривающих дела об административных правонарушениях, </w:t>
            </w:r>
            <w:proofErr w:type="gramEnd"/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предусмотренных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законами Забайкальского края, на 2023 год</w:t>
            </w:r>
          </w:p>
        </w:tc>
      </w:tr>
      <w:tr w:rsidR="00757076" w:rsidTr="000B2451">
        <w:trPr>
          <w:trHeight w:val="51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757076" w:rsidRDefault="00757076" w:rsidP="0075707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49"/>
        <w:gridCol w:w="7148"/>
        <w:gridCol w:w="1529"/>
        <w:gridCol w:w="172"/>
      </w:tblGrid>
      <w:tr w:rsidR="00757076" w:rsidTr="000B2451">
        <w:trPr>
          <w:gridAfter w:val="1"/>
          <w:wAfter w:w="172" w:type="dxa"/>
          <w:cantSplit/>
          <w:trHeight w:val="299"/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906,5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"Агинский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37,0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Шерловогорское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10,4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7,4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Зуткулей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Токчин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"Забайкальский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15,5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Даурское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"Калганский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3,8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5,7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Дарасунское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"Курорт-</w:t>
            </w:r>
            <w:proofErr w:type="spellStart"/>
            <w:r>
              <w:rPr>
                <w:color w:val="000000"/>
                <w:sz w:val="26"/>
                <w:szCs w:val="26"/>
              </w:rPr>
              <w:t>Дарасунское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8.3.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Урульгинское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75,8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72,2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16,1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Мензинское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Урлукское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10.3.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"Черемховское"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5,6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"Нерчинский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10,8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"Ясногорское"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8,6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Нижнецасучейское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"Сретенский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17,5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Дровянинское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Могзонское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23,2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21.3.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Бадинское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21.4.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Харагунское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"Чернышевский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"Читинский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30,8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Атамановское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Новокручининское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23.3.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Домнинское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23.4.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Маккавеевское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5,2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23.5.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Новокукинское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16,2</w:t>
            </w:r>
          </w:p>
        </w:tc>
      </w:tr>
      <w:tr w:rsidR="00757076" w:rsidTr="000B2451"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"Первомайское"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</w:t>
            </w:r>
            <w:proofErr w:type="spellStart"/>
            <w:r>
              <w:rPr>
                <w:color w:val="000000"/>
                <w:sz w:val="26"/>
                <w:szCs w:val="26"/>
              </w:rPr>
              <w:t>Ононское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color w:val="000000"/>
                <w:sz w:val="26"/>
                <w:szCs w:val="26"/>
              </w:rPr>
              <w:t>Акшинского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-Заводского муниципального округа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Каларского муниципального округа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-Заводского муниципального округа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Приаргунского муниципального округа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19,6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color w:val="000000"/>
                <w:sz w:val="26"/>
                <w:szCs w:val="26"/>
              </w:rPr>
              <w:t>Тунгокоченского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17,4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округа "Город Петровск-Забайкальский"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6,1</w:t>
            </w:r>
          </w:p>
        </w:tc>
      </w:tr>
      <w:tr w:rsidR="00757076" w:rsidTr="000B2451"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округа "Город Чита"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507,9</w:t>
            </w:r>
          </w:p>
        </w:tc>
      </w:tr>
      <w:tr w:rsidR="00757076" w:rsidTr="000B2451"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округа закрытое административно- терр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ториальное образование п. Горный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10,4</w:t>
            </w:r>
            <w:r w:rsidR="000B2451">
              <w:rPr>
                <w:color w:val="000000"/>
                <w:sz w:val="26"/>
                <w:szCs w:val="26"/>
              </w:rPr>
              <w:t>";</w:t>
            </w:r>
          </w:p>
        </w:tc>
      </w:tr>
    </w:tbl>
    <w:p w:rsidR="000B2451" w:rsidRDefault="000B2451" w:rsidP="000B2451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171BF4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4108"/>
        <w:gridCol w:w="1534"/>
      </w:tblGrid>
      <w:tr w:rsidR="000B2451" w:rsidTr="000B2451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23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0B2451" w:rsidTr="000B2451">
        <w:trPr>
          <w:trHeight w:val="474"/>
        </w:trPr>
        <w:tc>
          <w:tcPr>
            <w:tcW w:w="9331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 предоставление дотаций бюджетам городских и сельских поселений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выравнивание бюджетной обеспеченности на 2023 год</w:t>
            </w:r>
          </w:p>
        </w:tc>
      </w:tr>
      <w:tr w:rsidR="000B2451" w:rsidTr="000B2451">
        <w:trPr>
          <w:trHeight w:val="35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7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Pr="00D5694C" w:rsidRDefault="000B2451" w:rsidP="00D5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бюджетов муниципальных </w:t>
            </w:r>
            <w:r w:rsidR="00D5694C">
              <w:rPr>
                <w:color w:val="000000"/>
                <w:sz w:val="26"/>
                <w:szCs w:val="26"/>
              </w:rPr>
              <w:t>районов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0B2451" w:rsidTr="000B2451">
        <w:trPr>
          <w:trHeight w:val="33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B2451" w:rsidRDefault="000B2451" w:rsidP="000B24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575"/>
        <w:gridCol w:w="7206"/>
        <w:gridCol w:w="1546"/>
        <w:gridCol w:w="155"/>
      </w:tblGrid>
      <w:tr w:rsidR="000B2451" w:rsidTr="000B2451">
        <w:trPr>
          <w:gridAfter w:val="1"/>
          <w:wAfter w:w="155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0B2451" w:rsidTr="000B2451">
        <w:trPr>
          <w:gridAfter w:val="1"/>
          <w:wAfter w:w="155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87 214,0</w:t>
            </w:r>
          </w:p>
        </w:tc>
      </w:tr>
      <w:tr w:rsidR="000B2451" w:rsidTr="000B2451">
        <w:trPr>
          <w:gridAfter w:val="1"/>
          <w:wAfter w:w="155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"Агинский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2 382,0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2 474,0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6 858,0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1 205,0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2 058,0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"Забайкальский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3 087,0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"Калганский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1 022,0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5 043,0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8 533,0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2 498,0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1 674,0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3 644,0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3 461,0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"Нерчинский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3 898,0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4 990,0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1 296,0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2 405,0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"Сретенский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3 056,0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"Тунгиро-Олёкминский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169,0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2 602,0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3 979,0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"Чернышевский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4 643,0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"Читинский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9 699,0</w:t>
            </w:r>
          </w:p>
        </w:tc>
      </w:tr>
      <w:tr w:rsidR="000B2451" w:rsidTr="000B2451"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920,0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5 618,0";</w:t>
            </w:r>
          </w:p>
        </w:tc>
      </w:tr>
    </w:tbl>
    <w:p w:rsidR="000B2451" w:rsidRDefault="000B2451" w:rsidP="000B2451">
      <w:pPr>
        <w:spacing w:before="120" w:line="360" w:lineRule="auto"/>
        <w:ind w:firstLine="709"/>
        <w:jc w:val="both"/>
        <w:rPr>
          <w:sz w:val="28"/>
          <w:szCs w:val="28"/>
        </w:rPr>
        <w:sectPr w:rsidR="000B2451" w:rsidSect="00344005">
          <w:headerReference w:type="default" r:id="rId10"/>
          <w:headerReference w:type="first" r:id="rId11"/>
          <w:pgSz w:w="11906" w:h="16838"/>
          <w:pgMar w:top="1134" w:right="709" w:bottom="851" w:left="1701" w:header="709" w:footer="709" w:gutter="0"/>
          <w:cols w:space="708"/>
          <w:titlePg/>
          <w:docGrid w:linePitch="360"/>
        </w:sectPr>
      </w:pPr>
    </w:p>
    <w:p w:rsidR="000B2451" w:rsidRDefault="000B2451" w:rsidP="000B2451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>29 и 30</w:t>
      </w:r>
      <w:r w:rsidRPr="00171BF4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"/>
        <w:gridCol w:w="2988"/>
        <w:gridCol w:w="1723"/>
        <w:gridCol w:w="1494"/>
        <w:gridCol w:w="1494"/>
        <w:gridCol w:w="1494"/>
        <w:gridCol w:w="1494"/>
        <w:gridCol w:w="1494"/>
        <w:gridCol w:w="1494"/>
      </w:tblGrid>
      <w:tr w:rsidR="000B2451" w:rsidTr="000B2451">
        <w:trPr>
          <w:trHeight w:val="319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29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0B2451" w:rsidTr="000B2451">
        <w:trPr>
          <w:trHeight w:val="474"/>
        </w:trPr>
        <w:tc>
          <w:tcPr>
            <w:tcW w:w="14273" w:type="dxa"/>
            <w:gridSpan w:val="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районов, муниципальных и городских округов на обеспечение </w:t>
            </w:r>
          </w:p>
          <w:p w:rsidR="000B2451" w:rsidRP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государственных гарантий реализации прав на получение общедоступного и бесплатного дошкольного образования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 муниципальных дошкольных образовательных организациях,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общедоступного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и бесплатного дошкольного,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начального общего, основного общего, среднего общего образования в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муниципальных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общеобразовательных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организациях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, обеспечение дополнительного образования детей в муниципальных общеобразовательных организациях на 2023 год</w:t>
            </w:r>
          </w:p>
        </w:tc>
      </w:tr>
      <w:tr w:rsidR="000B2451" w:rsidTr="000B2451">
        <w:trPr>
          <w:trHeight w:val="30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8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0B2451" w:rsidTr="000B2451">
        <w:trPr>
          <w:trHeight w:val="29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том числе 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ходы на оплату труда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</w:tr>
      <w:tr w:rsidR="000B2451" w:rsidTr="000B2451">
        <w:trPr>
          <w:trHeight w:val="29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</w:tr>
      <w:tr w:rsidR="000B2451" w:rsidTr="000B2451">
        <w:trPr>
          <w:trHeight w:val="695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том числе 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ходы на оплату труда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том числе 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ходы на оплату труда</w:t>
            </w:r>
          </w:p>
        </w:tc>
      </w:tr>
    </w:tbl>
    <w:p w:rsidR="000B2451" w:rsidRDefault="000B2451" w:rsidP="000B24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98"/>
        <w:gridCol w:w="4714"/>
        <w:gridCol w:w="1494"/>
        <w:gridCol w:w="1494"/>
        <w:gridCol w:w="1494"/>
        <w:gridCol w:w="1494"/>
        <w:gridCol w:w="1494"/>
        <w:gridCol w:w="1494"/>
      </w:tblGrid>
      <w:tr w:rsidR="000B2451" w:rsidTr="000B2451">
        <w:trPr>
          <w:cantSplit/>
          <w:trHeight w:val="299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0B2451" w:rsidTr="000B2451">
        <w:trPr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15 239 287,3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14 995 040,2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4 947 244,5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4 882 582,1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10 292 042,8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10 112 458,1</w:t>
            </w:r>
          </w:p>
        </w:tc>
      </w:tr>
      <w:tr w:rsidR="000B2451" w:rsidTr="000B2451">
        <w:trPr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365 630,0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362 009,9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104 339,6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103 315,9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261 290,4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258 694,0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303 942,2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300 669,5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88 567,6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87 610,5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215 374,6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213 059,0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556 155,9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544 888,9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167 813,9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165 310,4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388 342,0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379 578,5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361 560,5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357 418,5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92 908,7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91 733,8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268 651,8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265 684,7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365 085,9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360 105,6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119 880,9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118 497,9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245 205,0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241 607,7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471 433,9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463 260,7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150 933,6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149 079,9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320 500,3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314 180,8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P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Pr="00877BA9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888 682,0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874 667,7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362 936,2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359 517,9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525 745,8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515 149,8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369 501,1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365 775,8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79 663,0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78 322,3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289 838,1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287 453,5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203 083,2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200 510,1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45 615,0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45 017,3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157 468,2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155 492,8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474 419,8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467 845,0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122 442,1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120 543,6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351 977,7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347 301,4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385 302,3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379 293,5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106 590,2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105 260,4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278 712,1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274 033,1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407 754,7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402 130,8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106 901,0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105 603,9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300 853,7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296 526,9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282 651,3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278 872,0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87 413,7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86 465,1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195 237,6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192 406,9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422 192,8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418 560,8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129 604,3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128 329,0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292 588,5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290 231,8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33 183,2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32 822,1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13 047,2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12 945,6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20 136,0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19 876,5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307 853,6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305 129,0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85 717,7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84 844,1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222 135,9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220 284,9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347 570,6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341 447,0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95 151,7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93 859,4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252 418,9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247 587,6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18.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448 118,8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440 620,0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131 198,5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129 621,9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316 920,3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310 998,1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940 562,2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928 285,1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293 206,6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290 322,0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647 355,6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637 963,1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134 677,7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133 482,1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33 639,4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33 316,3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101 038,3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100 165,8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580 099,9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570 984,5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167 943,3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165 704,8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412 156,6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405 279,7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171 591,7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169 221,1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41 625,3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41 097,7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129 966,4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128 123,4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164 915,5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163 506,9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28 962,6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28 651,6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135 952,9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134 855,3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182 845,8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180 559,9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49 882,0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49 313,3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132 963,8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131 246,6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217 443,9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215 361,6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69 417,2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68 837,6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148 026,7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146 524,0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122 238,1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120 960,4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21 744,0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21 518,9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100 494,1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99 441,5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347 871,9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342 472,7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97 024,8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95 772,4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250 847,1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246 700,3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229 315,6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227 314,3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45 181,2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44 754,1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184 134,4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182 560,2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221 307,4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219 259,8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48 792,1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48 223,4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172 515,3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171 036,4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329 594,8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325 842,4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77 322,4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76 411,3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252 272,4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249 431,1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230 148,7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227 733,2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70 805,7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70 164,4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159 343,0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157 568,8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392 696,1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385 213,8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142 302,5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140 606,1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250 393,6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244 607,7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33.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P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210 060,6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206 498,9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82 380,7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81 355,8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127 679,9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125 143,1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3 655 203,2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3 569 609,5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1 531 159,9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1 506 100,8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2 124 043,3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2 063 508,7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тивно-территориальное образование п. Горный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114 592,4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112 707,1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55 129,9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54 552,7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59 462,5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58 154,4</w:t>
            </w:r>
          </w:p>
        </w:tc>
      </w:tr>
    </w:tbl>
    <w:p w:rsidR="000B2451" w:rsidRDefault="000B2451" w:rsidP="00757076">
      <w:pPr>
        <w:spacing w:before="120" w:line="360" w:lineRule="auto"/>
        <w:ind w:firstLine="709"/>
        <w:jc w:val="both"/>
        <w:rPr>
          <w:sz w:val="28"/>
          <w:szCs w:val="28"/>
        </w:rPr>
        <w:sectPr w:rsidR="000B2451" w:rsidSect="000B2451">
          <w:pgSz w:w="16838" w:h="11906" w:orient="landscape"/>
          <w:pgMar w:top="1701" w:right="1134" w:bottom="709" w:left="85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114"/>
        <w:gridCol w:w="990"/>
        <w:gridCol w:w="1418"/>
        <w:gridCol w:w="1417"/>
        <w:gridCol w:w="1803"/>
      </w:tblGrid>
      <w:tr w:rsidR="000B2451" w:rsidTr="000B2451">
        <w:trPr>
          <w:trHeight w:val="31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Таблица 30 </w:t>
            </w:r>
            <w:r>
              <w:rPr>
                <w:color w:val="000000"/>
              </w:rPr>
              <w:br/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0B2451" w:rsidTr="000B2451">
        <w:trPr>
          <w:trHeight w:val="474"/>
        </w:trPr>
        <w:tc>
          <w:tcPr>
            <w:tcW w:w="9316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районов,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муниципальных и городских округов на осуществление государственного полномочия по организации и осуществлению деятельности по опеке и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попечительству над несовершеннолетними на 2023 год</w:t>
            </w:r>
          </w:p>
        </w:tc>
      </w:tr>
      <w:tr w:rsidR="000B2451" w:rsidTr="000B2451">
        <w:trPr>
          <w:trHeight w:val="259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 xml:space="preserve">онов, муниципальных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0B2451" w:rsidTr="000B2451">
        <w:trPr>
          <w:trHeight w:val="22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0B2451" w:rsidTr="000B2451">
        <w:trPr>
          <w:trHeight w:val="791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 осуществл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выплат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 администриров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 государственн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полномочия</w:t>
            </w:r>
          </w:p>
        </w:tc>
      </w:tr>
    </w:tbl>
    <w:p w:rsidR="000B2451" w:rsidRDefault="000B2451" w:rsidP="000B24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4104"/>
        <w:gridCol w:w="1418"/>
        <w:gridCol w:w="1417"/>
        <w:gridCol w:w="1801"/>
        <w:gridCol w:w="127"/>
      </w:tblGrid>
      <w:tr w:rsidR="000B2451" w:rsidTr="000B2451">
        <w:trPr>
          <w:gridAfter w:val="1"/>
          <w:wAfter w:w="127" w:type="dxa"/>
          <w:trHeight w:val="299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B2451" w:rsidTr="000B2451">
        <w:trPr>
          <w:gridAfter w:val="1"/>
          <w:wAfter w:w="127" w:type="dxa"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675 038,7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543 894,5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131 144,2</w:t>
            </w:r>
          </w:p>
        </w:tc>
      </w:tr>
      <w:tr w:rsidR="000B2451" w:rsidTr="000B2451">
        <w:trPr>
          <w:gridAfter w:val="1"/>
          <w:wAfter w:w="127" w:type="dxa"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13 127,6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10 192,7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2 934,9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8 690,7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6 342,8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2 347,9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23 954,0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17 301,5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6 652,5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18 298,5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15 754,9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2 543,6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17 258,0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14 127,4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3 130,6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17 387,6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12 691,7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4 695,9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57 315,6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49 880,6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7 435,0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12 953,1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10 605,2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2 347,9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12 089,1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10 523,8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1 565,3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21 767,3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17 462,8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4 304,5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17 900,4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14 769,8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3 130,6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25 966,6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21 662,1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4 304,5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16 282,6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13 739,0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2 543,6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13 255,5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9 929,3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3 326,2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923,3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695,2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228,1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17 497,9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14 758,7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2 739,2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21 687,0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17 773,8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3 913,2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20 222,5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15 266,6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4 955,9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59 176,7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49 393,7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9 783,0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5 749,5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4 771,2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978,3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26 619,2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21 532,0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5 087,2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7 953,7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6 762,3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1 191,4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4 973,9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4 179,6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794,3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6 924,2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5 732,8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1 191,4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8 624,7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7 125,6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1 499,1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4 950,3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3 892,8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1 057,5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10 845,2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7 269,4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3 575,8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9 176,0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7 906,9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1 269,1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9 203,2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7 614,6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1 588,6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12 914,6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10 170,7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2 743,9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7 307,3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5 436,3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1 871,0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9 229,3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6 881,4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2 347,9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12 533,7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10 772,8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1 760,9</w:t>
            </w:r>
          </w:p>
        </w:tc>
      </w:tr>
      <w:tr w:rsidR="000B2451" w:rsidTr="000B2451"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138 150,8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107 628,0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30 522,8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  <w:proofErr w:type="gramStart"/>
            <w:r>
              <w:rPr>
                <w:color w:val="000000"/>
                <w:sz w:val="26"/>
                <w:szCs w:val="26"/>
              </w:rPr>
              <w:t>закрытое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административно-территориальное образование п. </w:t>
            </w:r>
            <w:proofErr w:type="gramStart"/>
            <w:r>
              <w:rPr>
                <w:color w:val="000000"/>
                <w:sz w:val="26"/>
                <w:szCs w:val="26"/>
              </w:rPr>
              <w:t>Горный</w:t>
            </w:r>
            <w:proofErr w:type="gramEnd"/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4 129,1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3 346,5</w:t>
            </w:r>
          </w:p>
        </w:tc>
        <w:tc>
          <w:tcPr>
            <w:tcW w:w="192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782,6";</w:t>
            </w:r>
          </w:p>
        </w:tc>
      </w:tr>
    </w:tbl>
    <w:p w:rsidR="00757076" w:rsidRDefault="000B2451" w:rsidP="0075707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33–36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3419"/>
        <w:gridCol w:w="2225"/>
      </w:tblGrid>
      <w:tr w:rsidR="000B2451" w:rsidTr="000B2451"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33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0B2451" w:rsidTr="000B2451"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иных межбюджетных трансфертов бюджетам муниципальных районов, муниципальных и городских округов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на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ежемесячное денежное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вознаграждение за классное руководство педагогическим работникам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муниципальных образовательных организаций, реализующих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образовательные программы начального общего образования,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образовательные программы основного общего образования,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образовательные программы среднего общего образования, на 2023 год</w:t>
            </w:r>
          </w:p>
        </w:tc>
      </w:tr>
      <w:tr w:rsidR="000B2451" w:rsidTr="000B2451">
        <w:trPr>
          <w:trHeight w:val="34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0B2451" w:rsidTr="000B2451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B2451" w:rsidRDefault="000B2451" w:rsidP="000B24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5"/>
        <w:gridCol w:w="6541"/>
        <w:gridCol w:w="2225"/>
      </w:tblGrid>
      <w:tr w:rsidR="000B2451" w:rsidTr="000B2451">
        <w:trPr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0B2451" w:rsidTr="000B2451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922 258,5</w:t>
            </w:r>
          </w:p>
        </w:tc>
      </w:tr>
      <w:tr w:rsidR="000B2451" w:rsidTr="000B2451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21 192,6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17 714,8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37 900,5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19 702,5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18 850,8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27 523,2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44 033,6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23 300,1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16 083,2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30 695,4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25 364,0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28 251,9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17 211,6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26 663,4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1 967,0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19 639,1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23 946,6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28 792,9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58 660,2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8 781,5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35 125,9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14 284,5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10 529,2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14 551,9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9 559,0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9 418,5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22 240,0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17 621,7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14 752,8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21 660,9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13 684,2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21 308,8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12 645,3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202 707,2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административно- территор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альное образование п. Горный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5 893,7</w:t>
            </w:r>
          </w:p>
        </w:tc>
      </w:tr>
    </w:tbl>
    <w:p w:rsidR="00757076" w:rsidRDefault="00757076" w:rsidP="000B245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3419"/>
        <w:gridCol w:w="2225"/>
      </w:tblGrid>
      <w:tr w:rsidR="000B2451" w:rsidTr="000B2451"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Таблица 34 </w:t>
            </w:r>
            <w:r>
              <w:rPr>
                <w:color w:val="000000"/>
              </w:rPr>
              <w:br/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0B2451" w:rsidTr="000B2451"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иных межбюджетных трансфертов бюджетам муниципальных районов, муниципальных и городских округов на создание условий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 организации бесплатного горячего питания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, получающих начальное общее образование в муниципальных образовательных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организациях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, на 2023 год</w:t>
            </w:r>
          </w:p>
        </w:tc>
      </w:tr>
      <w:tr w:rsidR="000B2451" w:rsidTr="000B2451">
        <w:trPr>
          <w:trHeight w:val="34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0B2451" w:rsidTr="000B2451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B2451" w:rsidRDefault="000B2451" w:rsidP="000B24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5"/>
        <w:gridCol w:w="6541"/>
        <w:gridCol w:w="2225"/>
      </w:tblGrid>
      <w:tr w:rsidR="000B2451" w:rsidTr="000B2451">
        <w:trPr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0B2451" w:rsidTr="000B2451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60 000,0</w:t>
            </w:r>
          </w:p>
        </w:tc>
      </w:tr>
      <w:tr w:rsidR="000B2451" w:rsidTr="000B2451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2 700,0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622,8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7 498,8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1 347,4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537,0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2 164,0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543,0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2 261,1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4 291,6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628,6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20 870,7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1 500,0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505,0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1 752,2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1 287,0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1 163,0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7 600,8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административно- территор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альное образование п. Горный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427,0</w:t>
            </w:r>
          </w:p>
        </w:tc>
      </w:tr>
    </w:tbl>
    <w:p w:rsidR="000B2451" w:rsidRDefault="000B2451" w:rsidP="000B245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835"/>
        <w:gridCol w:w="1546"/>
        <w:gridCol w:w="1697"/>
        <w:gridCol w:w="1570"/>
      </w:tblGrid>
      <w:tr w:rsidR="000B2451" w:rsidTr="000B2451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35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0B2451" w:rsidTr="000B2451">
        <w:trPr>
          <w:trHeight w:val="474"/>
        </w:trPr>
        <w:tc>
          <w:tcPr>
            <w:tcW w:w="933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и городских округов на проведение мероприятий по обеспечению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деятельности советников директора по воспитанию и взаимодействию </w:t>
            </w:r>
          </w:p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 детскими общественными объединениями в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муниципальных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общеобразовательных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организациях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на 2023 год</w:t>
            </w:r>
          </w:p>
        </w:tc>
      </w:tr>
      <w:tr w:rsidR="000B2451" w:rsidTr="000B2451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муниципальных районов, муниципальных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0B2451" w:rsidTr="000B2451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0B2451" w:rsidTr="000B2451">
        <w:trPr>
          <w:trHeight w:val="78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0B2451" w:rsidRDefault="000B2451" w:rsidP="000B24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86"/>
        <w:gridCol w:w="3937"/>
        <w:gridCol w:w="1544"/>
        <w:gridCol w:w="1708"/>
        <w:gridCol w:w="1566"/>
      </w:tblGrid>
      <w:tr w:rsidR="000B2451" w:rsidTr="000B2451"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B2451" w:rsidTr="000B2451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70 399,4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68 991,4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1 408,0</w:t>
            </w:r>
          </w:p>
        </w:tc>
      </w:tr>
      <w:tr w:rsidR="000B2451" w:rsidTr="000B2451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3 121,1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3 058,7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62,4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1 040,4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1 019,6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2 080,7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2 039,1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41,6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2 427,6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2 379,0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48,6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693,6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679,7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4 161,5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4 078,3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83,2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2 774,4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2 718,9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55,5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4 161,5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4 078,3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83,2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1 040,4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1 019,6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346,7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339,8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2 427,6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2 379,0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48,6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2 427,6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2 379,0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48,6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2 774,4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2 718,9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55,5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1 387,2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1 359,4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693,6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679,7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3 121,1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3 058,7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62,4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1 387,1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1 359,4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27,7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2 774,4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2 718,9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55,5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346,8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339,9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4 161,5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4 078,3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83,2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693,6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679,7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1 040,4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1 019,6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2 774,4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2 718,9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55,5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693,6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679,7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1 040,4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1 019,6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1 734,0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1 699,3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34,7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1 040,4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1 019,6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346,8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339,9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17 339,8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16 993,0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346,8</w:t>
            </w:r>
          </w:p>
        </w:tc>
      </w:tr>
      <w:tr w:rsidR="000B2451" w:rsidTr="000B2451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  <w:proofErr w:type="gramStart"/>
            <w:r>
              <w:rPr>
                <w:color w:val="000000"/>
                <w:sz w:val="26"/>
                <w:szCs w:val="26"/>
              </w:rPr>
              <w:t>закрытое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административно-территориальное образование п. </w:t>
            </w:r>
            <w:proofErr w:type="gramStart"/>
            <w:r>
              <w:rPr>
                <w:color w:val="000000"/>
                <w:sz w:val="26"/>
                <w:szCs w:val="26"/>
              </w:rPr>
              <w:t>Горный</w:t>
            </w:r>
            <w:proofErr w:type="gramEnd"/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346,8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339,9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</w:tr>
    </w:tbl>
    <w:p w:rsidR="000B2451" w:rsidRDefault="000B2451" w:rsidP="007E34B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835"/>
        <w:gridCol w:w="1546"/>
        <w:gridCol w:w="1697"/>
        <w:gridCol w:w="1570"/>
      </w:tblGrid>
      <w:tr w:rsidR="00AD49F2" w:rsidTr="00A4692E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Таблица 36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AD49F2" w:rsidTr="00A4692E">
        <w:trPr>
          <w:trHeight w:val="474"/>
        </w:trPr>
        <w:tc>
          <w:tcPr>
            <w:tcW w:w="933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и городских округов на организацию бесплатного горячего питания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обучающихся, получающих начальное общее образование в муниципальных образовательных организациях, на 2023 год</w:t>
            </w:r>
            <w:proofErr w:type="gramEnd"/>
          </w:p>
        </w:tc>
      </w:tr>
      <w:tr w:rsidR="00AD49F2" w:rsidTr="00A4692E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муниципальных районов, муниципальных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D49F2" w:rsidTr="00A4692E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D49F2" w:rsidTr="00A4692E">
        <w:trPr>
          <w:trHeight w:val="78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D49F2" w:rsidRDefault="00AD49F2" w:rsidP="00AD49F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86"/>
        <w:gridCol w:w="3937"/>
        <w:gridCol w:w="1544"/>
        <w:gridCol w:w="1708"/>
        <w:gridCol w:w="1566"/>
        <w:gridCol w:w="135"/>
      </w:tblGrid>
      <w:tr w:rsidR="00AD49F2" w:rsidTr="00A4692E">
        <w:trPr>
          <w:gridAfter w:val="1"/>
          <w:wAfter w:w="135" w:type="dxa"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D49F2" w:rsidTr="00A4692E">
        <w:trPr>
          <w:gridAfter w:val="1"/>
          <w:wAfter w:w="13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940 031,0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855 428,2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84 602,8</w:t>
            </w:r>
          </w:p>
        </w:tc>
      </w:tr>
      <w:tr w:rsidR="00AD49F2" w:rsidTr="00A4692E">
        <w:trPr>
          <w:gridAfter w:val="1"/>
          <w:wAfter w:w="13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13 838,2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12 592,8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1 245,4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13 315,3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12 116,9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1 198,4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41 611,3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37 866,3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3 745,0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15 190,9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13 823,7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1 367,2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18 196,2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16 558,5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1 637,7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29 615,7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26 950,3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2 665,4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49 573,4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45 111,8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4 461,6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12 628,4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11 491,8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1 136,6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9 186,8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8 360,0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826,8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26 561,5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24 171,0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2 390,5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25 169,9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22 904,6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2 265,3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24 831,2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22 596,4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2 234,8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12 945,5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11 780,4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1 165,1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17 568,2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15 987,1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1 581,1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1 062,6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967,0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95,6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14 155,3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12 881,3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1 274,0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D49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D49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24 257,1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22 074,0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2 183,1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31 234,9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28 423,8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2 811,1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60 125,3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54 714,0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5 411,3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4 841,0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4 405,3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435,7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30 300,4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27 573,4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2 727,0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8 281,3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7 536,0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745,3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5 769,6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5 250,3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519,3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8 189,6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7 452,5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737,1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6 516,7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5 930,2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586,5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4 039,1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3 675,6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363,5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21 988,1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20 009,2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1 978,9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8 287,6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7 541,7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745,9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8 467,0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7 705,0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762,0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15 319,1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13 940,4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1 378,7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8 088,0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7 360,0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728,0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26 668,5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24 268,3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2 400,2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13 832,9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12 587,9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1 245,0</w:t>
            </w:r>
          </w:p>
        </w:tc>
      </w:tr>
      <w:tr w:rsidR="00AD49F2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321 794,2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292 832,7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28 961,5</w:t>
            </w:r>
          </w:p>
        </w:tc>
      </w:tr>
      <w:tr w:rsidR="00AD49F2" w:rsidTr="00AD49F2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  <w:proofErr w:type="gramStart"/>
            <w:r>
              <w:rPr>
                <w:color w:val="000000"/>
                <w:sz w:val="26"/>
                <w:szCs w:val="26"/>
              </w:rPr>
              <w:t>закрытое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административно-территориальное образование п. </w:t>
            </w:r>
            <w:proofErr w:type="gramStart"/>
            <w:r>
              <w:rPr>
                <w:color w:val="000000"/>
                <w:sz w:val="26"/>
                <w:szCs w:val="26"/>
              </w:rPr>
              <w:t>Горный</w:t>
            </w:r>
            <w:proofErr w:type="gramEnd"/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6 580,2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5 988,0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592,2";</w:t>
            </w:r>
          </w:p>
        </w:tc>
      </w:tr>
    </w:tbl>
    <w:p w:rsidR="00AD49F2" w:rsidRDefault="00AD49F2" w:rsidP="00AD49F2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38–41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835"/>
        <w:gridCol w:w="1546"/>
        <w:gridCol w:w="1697"/>
        <w:gridCol w:w="1570"/>
      </w:tblGrid>
      <w:tr w:rsidR="00AD49F2" w:rsidTr="00A4692E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38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AD49F2" w:rsidTr="00A4692E">
        <w:trPr>
          <w:trHeight w:val="474"/>
        </w:trPr>
        <w:tc>
          <w:tcPr>
            <w:tcW w:w="933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Распределение субсидий бюджетам муниципальных районов, муниципальных округов и городских округов на проведение комплексных кадастровых работ на территории муниципальных образований Забайкальского края на 2023 год</w:t>
            </w:r>
          </w:p>
        </w:tc>
      </w:tr>
      <w:tr w:rsidR="00AD49F2" w:rsidTr="00A4692E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муниципальных районов, муниципальных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D49F2" w:rsidTr="00A4692E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D49F2" w:rsidTr="00A4692E">
        <w:trPr>
          <w:trHeight w:val="78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D49F2" w:rsidRDefault="00AD49F2" w:rsidP="00AD49F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86"/>
        <w:gridCol w:w="3937"/>
        <w:gridCol w:w="1544"/>
        <w:gridCol w:w="1708"/>
        <w:gridCol w:w="1566"/>
      </w:tblGrid>
      <w:tr w:rsidR="00AD49F2" w:rsidTr="00A4692E"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D49F2" w:rsidTr="00A4692E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16 536,3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13 698,2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2 838,1</w:t>
            </w:r>
          </w:p>
        </w:tc>
      </w:tr>
      <w:tr w:rsidR="00AD49F2" w:rsidTr="00A4692E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2 958,5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2 450,7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667,0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552,5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114,5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3 236,4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2 681,0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555,4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1 276,0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1 057,0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219,0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400,2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331,5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68,7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5 376,6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4 453,8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922,8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359,6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297,9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61,7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823,6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682,3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141,3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1 044,0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864,8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179,2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394,4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326,7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67,7</w:t>
            </w:r>
          </w:p>
        </w:tc>
      </w:tr>
    </w:tbl>
    <w:p w:rsidR="00AD49F2" w:rsidRDefault="00AD49F2" w:rsidP="00AD49F2">
      <w:pPr>
        <w:ind w:firstLine="709"/>
        <w:jc w:val="both"/>
        <w:rPr>
          <w:sz w:val="28"/>
          <w:szCs w:val="28"/>
        </w:rPr>
      </w:pPr>
    </w:p>
    <w:p w:rsidR="007E34BE" w:rsidRDefault="007E34BE" w:rsidP="00AD49F2">
      <w:pPr>
        <w:ind w:firstLine="709"/>
        <w:jc w:val="both"/>
        <w:rPr>
          <w:sz w:val="28"/>
          <w:szCs w:val="28"/>
        </w:rPr>
      </w:pPr>
    </w:p>
    <w:p w:rsidR="007E34BE" w:rsidRDefault="007E34BE" w:rsidP="00AD49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835"/>
        <w:gridCol w:w="1546"/>
        <w:gridCol w:w="1697"/>
        <w:gridCol w:w="1570"/>
      </w:tblGrid>
      <w:tr w:rsidR="00AD49F2" w:rsidTr="00A4692E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39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AD49F2" w:rsidTr="00A4692E">
        <w:trPr>
          <w:trHeight w:val="474"/>
        </w:trPr>
        <w:tc>
          <w:tcPr>
            <w:tcW w:w="933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и городских округов на проведение капитального ремонта и оснащения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зданий муниципальных образовательных организаций Забайкальского края на 2023 год</w:t>
            </w:r>
          </w:p>
        </w:tc>
      </w:tr>
      <w:tr w:rsidR="00AD49F2" w:rsidTr="00A4692E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муниципальных районов, муниципальных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D49F2" w:rsidTr="00A4692E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D49F2" w:rsidTr="00A4692E">
        <w:trPr>
          <w:trHeight w:val="78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D49F2" w:rsidRDefault="00AD49F2" w:rsidP="00AD49F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86"/>
        <w:gridCol w:w="3937"/>
        <w:gridCol w:w="1544"/>
        <w:gridCol w:w="1708"/>
        <w:gridCol w:w="1566"/>
      </w:tblGrid>
      <w:tr w:rsidR="00AD49F2" w:rsidTr="00A4692E"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D49F2" w:rsidTr="00A4692E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2 056 862,4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1 871 744,7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185 117,7</w:t>
            </w:r>
          </w:p>
        </w:tc>
      </w:tr>
      <w:tr w:rsidR="00AD49F2" w:rsidTr="00A4692E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126 744,0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115 337,0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11 407,0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167 363,8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152 301,1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15 062,7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51 897,1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47 226,4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4 670,7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78 341,0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71 290,3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7 050,7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81 840,3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74 474,7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7 365,6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122 226,4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111 226,0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11 000,4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62 276,3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56 671,4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5 604,9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71 827,4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65 362,9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6 464,5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134 530,5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122 422,8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12 107,7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D49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D49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Сретенский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117 056,9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106 521,8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10 535,1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130 309,7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118 581,8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11 727,9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71 025,3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64 633,0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6 392,3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29 165,6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26 540,7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2 624,9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445 211,0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405 142,0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40 069,0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123 572,9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112 451,3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11 121,6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32 305,7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29 398,2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2 907,5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109 581,9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99 719,5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9 862,4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47 022,5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42 790,5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4 232,0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54 564,1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49 653,3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4 910,8</w:t>
            </w:r>
          </w:p>
        </w:tc>
      </w:tr>
    </w:tbl>
    <w:p w:rsidR="00AD49F2" w:rsidRDefault="00AD49F2" w:rsidP="00AD49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899"/>
        <w:gridCol w:w="1450"/>
        <w:gridCol w:w="1685"/>
        <w:gridCol w:w="1729"/>
      </w:tblGrid>
      <w:tr w:rsidR="00AD49F2" w:rsidTr="00A4692E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Таблица 40 </w:t>
            </w:r>
            <w:r>
              <w:rPr>
                <w:color w:val="000000"/>
              </w:rPr>
              <w:br/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AD49F2" w:rsidTr="00A4692E"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и городских округов на мероприятия по улучшению жилищных условий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граждан Российской Федерации, проживающих на сельских территориях,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2023 год</w:t>
            </w:r>
          </w:p>
        </w:tc>
      </w:tr>
      <w:tr w:rsidR="00AD49F2" w:rsidTr="00A4692E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 и муниципальных окр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D49F2" w:rsidTr="00A4692E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D49F2" w:rsidTr="00A4692E"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D49F2" w:rsidRDefault="00AD49F2" w:rsidP="00AD49F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86"/>
        <w:gridCol w:w="3879"/>
        <w:gridCol w:w="1470"/>
        <w:gridCol w:w="1675"/>
        <w:gridCol w:w="1723"/>
      </w:tblGrid>
      <w:tr w:rsidR="00AD49F2" w:rsidTr="00A4692E">
        <w:trPr>
          <w:cantSplit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D49F2" w:rsidTr="00A4692E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8 460,6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8 291,4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169,2</w:t>
            </w:r>
          </w:p>
        </w:tc>
      </w:tr>
      <w:tr w:rsidR="00AD49F2" w:rsidTr="00A4692E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4 491,1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4 401,3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89,8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1 909,2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1 871,0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38,2</w:t>
            </w:r>
          </w:p>
        </w:tc>
      </w:tr>
      <w:tr w:rsidR="00AD49F2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2 060,3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2 019,1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41,2</w:t>
            </w:r>
          </w:p>
        </w:tc>
      </w:tr>
    </w:tbl>
    <w:p w:rsidR="00AD49F2" w:rsidRDefault="00AD49F2" w:rsidP="00AD49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899"/>
        <w:gridCol w:w="1450"/>
        <w:gridCol w:w="1685"/>
        <w:gridCol w:w="1729"/>
      </w:tblGrid>
      <w:tr w:rsidR="00AD49F2" w:rsidTr="00A4692E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41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AD49F2" w:rsidTr="00A4692E"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Распределение субсидий бюджетам муниципальных районов, муниципальных и городских округов, расположенных на сельских территориях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Забайкальского края, на реализацию мероприятий по благоустройству </w:t>
            </w:r>
          </w:p>
          <w:p w:rsidR="00AD49F2" w:rsidRDefault="00AD49F2" w:rsidP="007E3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сельских территорий на 2023 год</w:t>
            </w:r>
          </w:p>
        </w:tc>
      </w:tr>
      <w:tr w:rsidR="00AD49F2" w:rsidTr="00A4692E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 и муниципальных окр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D49F2" w:rsidTr="00A4692E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D49F2" w:rsidTr="00A4692E"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D49F2" w:rsidRDefault="00AD49F2" w:rsidP="00AD49F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86"/>
        <w:gridCol w:w="3879"/>
        <w:gridCol w:w="1470"/>
        <w:gridCol w:w="1675"/>
        <w:gridCol w:w="1723"/>
        <w:gridCol w:w="148"/>
      </w:tblGrid>
      <w:tr w:rsidR="00AD49F2" w:rsidTr="00A4692E">
        <w:trPr>
          <w:gridAfter w:val="1"/>
          <w:wAfter w:w="148" w:type="dxa"/>
          <w:cantSplit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D49F2" w:rsidTr="00A4692E">
        <w:trPr>
          <w:gridAfter w:val="1"/>
          <w:wAfter w:w="148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27 299,9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26 647,9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652,0</w:t>
            </w:r>
          </w:p>
        </w:tc>
      </w:tr>
      <w:tr w:rsidR="00AD49F2" w:rsidTr="00A4692E">
        <w:trPr>
          <w:gridAfter w:val="1"/>
          <w:wAfter w:w="148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2 674,1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2 620,6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53,5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542,6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531,7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10,9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1 250,2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1 225,2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1 841,4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1 804,6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36,8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3 011,0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2 950,8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60,2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1 386,0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1 252,3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133,7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958,0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938,8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19,2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997,8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977,8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1 458,6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1 429,4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29,2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2 000,0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1 960,0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2 000,0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1 960,0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836,0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819,3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16,7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2 000,0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1 960,0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1 986,1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1 946,4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39,7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2 249,4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2 204,5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44,9</w:t>
            </w:r>
          </w:p>
        </w:tc>
      </w:tr>
      <w:tr w:rsidR="00AD49F2" w:rsidTr="00A4692E"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1 479,9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1 450,3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29,6</w:t>
            </w:r>
          </w:p>
        </w:tc>
      </w:tr>
      <w:tr w:rsidR="00AD49F2" w:rsidTr="00AD49F2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628,8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616,2</w:t>
            </w:r>
          </w:p>
        </w:tc>
        <w:tc>
          <w:tcPr>
            <w:tcW w:w="18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12,6";</w:t>
            </w:r>
          </w:p>
        </w:tc>
      </w:tr>
    </w:tbl>
    <w:p w:rsidR="00AD49F2" w:rsidRDefault="00AD49F2" w:rsidP="00AD49F2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649"/>
        <w:gridCol w:w="3489"/>
        <w:gridCol w:w="524"/>
        <w:gridCol w:w="1269"/>
        <w:gridCol w:w="1693"/>
        <w:gridCol w:w="1693"/>
      </w:tblGrid>
      <w:tr w:rsidR="00AD49F2" w:rsidTr="00A4692E">
        <w:trPr>
          <w:trHeight w:val="319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7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43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AD49F2" w:rsidTr="00A4692E">
        <w:trPr>
          <w:trHeight w:val="492"/>
        </w:trPr>
        <w:tc>
          <w:tcPr>
            <w:tcW w:w="931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городских и сельских поселений,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муниципальных районов, муниципальных и городских округов на подготовку проектов межевания земельных участков и на проведение кадастровых работ на 2023 год</w:t>
            </w:r>
          </w:p>
        </w:tc>
      </w:tr>
      <w:tr w:rsidR="00AD49F2" w:rsidTr="00A4692E">
        <w:trPr>
          <w:trHeight w:val="32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о</w:t>
            </w:r>
            <w:r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разований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D49F2" w:rsidTr="00A4692E">
        <w:trPr>
          <w:trHeight w:val="281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D49F2" w:rsidTr="00A4692E">
        <w:trPr>
          <w:trHeight w:val="942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D49F2" w:rsidRDefault="00AD49F2" w:rsidP="00AD49F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49"/>
        <w:gridCol w:w="4029"/>
        <w:gridCol w:w="1253"/>
        <w:gridCol w:w="1693"/>
        <w:gridCol w:w="1693"/>
        <w:gridCol w:w="178"/>
      </w:tblGrid>
      <w:tr w:rsidR="00AD49F2" w:rsidTr="00A4692E">
        <w:trPr>
          <w:gridAfter w:val="1"/>
          <w:wAfter w:w="178" w:type="dxa"/>
          <w:cantSplit/>
          <w:trHeight w:val="299"/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D49F2" w:rsidTr="00A4692E"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2 751,2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2 503,6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247,6</w:t>
            </w:r>
          </w:p>
        </w:tc>
      </w:tr>
      <w:tr w:rsidR="00AD49F2" w:rsidTr="00A4692E"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188,6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171,6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17,0</w:t>
            </w:r>
          </w:p>
        </w:tc>
      </w:tr>
      <w:tr w:rsidR="00AD49F2" w:rsidTr="00A4692E"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Акурайское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Биликтуйское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26,7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24,3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2,4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Кондуйское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37,1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Переднебыркинское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29,7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"Приозёрное"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Усть-Озёрское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31,7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Хада-Булакское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468,3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426,2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42,1</w:t>
            </w:r>
          </w:p>
        </w:tc>
      </w:tr>
      <w:tr w:rsidR="00AD49F2" w:rsidTr="00A4692E"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Кайдаловское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267,9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243,8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24,1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"Нарын-</w:t>
            </w:r>
            <w:proofErr w:type="spellStart"/>
            <w:r>
              <w:rPr>
                <w:color w:val="000000"/>
                <w:sz w:val="26"/>
                <w:szCs w:val="26"/>
              </w:rPr>
              <w:t>Талачинское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4,4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Новодоронинское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151,4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137,8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13,6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29,7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AD49F2" w:rsidTr="00A4692E"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"Ага-</w:t>
            </w:r>
            <w:proofErr w:type="spellStart"/>
            <w:r>
              <w:rPr>
                <w:color w:val="000000"/>
                <w:sz w:val="26"/>
                <w:szCs w:val="26"/>
              </w:rPr>
              <w:t>Хангил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29,7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277,2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252,2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AD49F2" w:rsidTr="00A4692E"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Тарбагатайское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211,2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192,2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Катаевское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294,6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268,1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26,5</w:t>
            </w:r>
          </w:p>
        </w:tc>
      </w:tr>
      <w:tr w:rsidR="00AD49F2" w:rsidTr="00A4692E"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Молодовское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294,6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268,1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26,5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643,5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585,6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57,9</w:t>
            </w:r>
          </w:p>
        </w:tc>
      </w:tr>
      <w:tr w:rsidR="00AD49F2" w:rsidTr="00A4692E"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643,5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585,6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57,9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168,3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153,2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15,1</w:t>
            </w:r>
          </w:p>
        </w:tc>
      </w:tr>
      <w:tr w:rsidR="00AD49F2" w:rsidTr="00A4692E"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Богомягковское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69,3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63,1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6,2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7.2.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Номоконовское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99,0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90,1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8,9</w:t>
            </w:r>
          </w:p>
        </w:tc>
      </w:tr>
      <w:tr w:rsidR="00AD49F2" w:rsidTr="00A4692E"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87,4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8,6</w:t>
            </w:r>
          </w:p>
        </w:tc>
      </w:tr>
      <w:tr w:rsidR="00AD49F2" w:rsidTr="00AD49F2"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585,0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532,3</w:t>
            </w:r>
          </w:p>
        </w:tc>
        <w:tc>
          <w:tcPr>
            <w:tcW w:w="18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52,7";</w:t>
            </w:r>
          </w:p>
        </w:tc>
      </w:tr>
    </w:tbl>
    <w:p w:rsidR="00AD49F2" w:rsidRDefault="0070510D" w:rsidP="00AD49F2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D49F2">
        <w:rPr>
          <w:sz w:val="28"/>
          <w:szCs w:val="28"/>
        </w:rPr>
        <w:t xml:space="preserve">) </w:t>
      </w:r>
      <w:r w:rsidR="00AD49F2" w:rsidRPr="00171BF4">
        <w:rPr>
          <w:sz w:val="28"/>
          <w:szCs w:val="28"/>
        </w:rPr>
        <w:t>таблиц</w:t>
      </w:r>
      <w:r w:rsidR="00AD49F2">
        <w:rPr>
          <w:sz w:val="28"/>
          <w:szCs w:val="28"/>
        </w:rPr>
        <w:t>у</w:t>
      </w:r>
      <w:r w:rsidR="00AD49F2" w:rsidRPr="00171BF4">
        <w:rPr>
          <w:sz w:val="28"/>
          <w:szCs w:val="28"/>
        </w:rPr>
        <w:t xml:space="preserve"> </w:t>
      </w:r>
      <w:r w:rsidR="00AD49F2">
        <w:rPr>
          <w:sz w:val="28"/>
          <w:szCs w:val="28"/>
        </w:rPr>
        <w:t xml:space="preserve">59 </w:t>
      </w:r>
      <w:r w:rsidR="00AD49F2"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"/>
        <w:gridCol w:w="582"/>
        <w:gridCol w:w="67"/>
        <w:gridCol w:w="3489"/>
        <w:gridCol w:w="808"/>
        <w:gridCol w:w="1395"/>
        <w:gridCol w:w="1494"/>
        <w:gridCol w:w="1482"/>
        <w:gridCol w:w="12"/>
      </w:tblGrid>
      <w:tr w:rsidR="0070510D" w:rsidTr="00A4692E">
        <w:trPr>
          <w:gridBefore w:val="1"/>
          <w:gridAfter w:val="1"/>
          <w:wBefore w:w="16" w:type="dxa"/>
          <w:wAfter w:w="12" w:type="dxa"/>
          <w:trHeight w:val="319"/>
        </w:trPr>
        <w:tc>
          <w:tcPr>
            <w:tcW w:w="6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7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59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70510D" w:rsidTr="00A4692E">
        <w:trPr>
          <w:trHeight w:val="474"/>
        </w:trPr>
        <w:tc>
          <w:tcPr>
            <w:tcW w:w="9345" w:type="dxa"/>
            <w:gridSpan w:val="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иных межбюджетных трансфертов бюджетам муниципальных районов, муниципальных и городских округов на разработку проектно-сметной документации для капитального ремонта </w:t>
            </w:r>
          </w:p>
          <w:p w:rsidR="0070510D" w:rsidRDefault="0070510D" w:rsidP="007E3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образовательных организаций на 2023 год</w:t>
            </w:r>
          </w:p>
        </w:tc>
      </w:tr>
      <w:tr w:rsidR="0070510D" w:rsidTr="0070510D">
        <w:trPr>
          <w:trHeight w:val="300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нов, муниципальных и городских округов</w:t>
            </w:r>
          </w:p>
        </w:tc>
        <w:tc>
          <w:tcPr>
            <w:tcW w:w="4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70510D" w:rsidTr="0070510D">
        <w:trPr>
          <w:trHeight w:val="299"/>
        </w:trPr>
        <w:tc>
          <w:tcPr>
            <w:tcW w:w="5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них:</w:t>
            </w:r>
          </w:p>
        </w:tc>
      </w:tr>
      <w:tr w:rsidR="0070510D" w:rsidTr="0070510D">
        <w:trPr>
          <w:trHeight w:val="675"/>
        </w:trPr>
        <w:tc>
          <w:tcPr>
            <w:tcW w:w="5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</w:t>
            </w:r>
          </w:p>
        </w:tc>
      </w:tr>
    </w:tbl>
    <w:p w:rsidR="0070510D" w:rsidRDefault="0070510D" w:rsidP="0070510D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98"/>
        <w:gridCol w:w="4364"/>
        <w:gridCol w:w="1387"/>
        <w:gridCol w:w="1494"/>
        <w:gridCol w:w="1494"/>
        <w:gridCol w:w="150"/>
      </w:tblGrid>
      <w:tr w:rsidR="0070510D" w:rsidTr="0070510D">
        <w:trPr>
          <w:gridAfter w:val="1"/>
          <w:wAfter w:w="150" w:type="dxa"/>
          <w:cantSplit/>
          <w:trHeight w:val="299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0510D" w:rsidTr="0070510D">
        <w:trPr>
          <w:gridAfter w:val="1"/>
          <w:wAfter w:w="150" w:type="dxa"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82 791,4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25 655,9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57 135,5</w:t>
            </w:r>
          </w:p>
        </w:tc>
      </w:tr>
      <w:tr w:rsidR="0070510D" w:rsidTr="0070510D">
        <w:trPr>
          <w:gridAfter w:val="1"/>
          <w:wAfter w:w="150" w:type="dxa"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5 742,0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792,0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4 950,0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1 280,0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440,5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839,5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3 668,9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2 588,9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1 080,0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623,0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329,0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294,0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406,3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305,2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101,1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6 101,9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6 101,9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4 185,0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3 375,0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2 610,0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3 744,0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792,0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2 952,0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1 277,8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367,8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910,0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525,0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525,0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308,0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88,0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2 205,0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2 205,0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324,0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324,0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157,5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66,5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91,0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4 200,0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1 260,0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2 940,0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4 375,0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3 500,0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1 550,0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1 550,0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2 632,0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2 632,0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4 172,0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3 773,0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399,0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21.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770,0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770,0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1 323,0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357,0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966,0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88,0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88,0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301,0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3 672,0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792,0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2 880,0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1 980,0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1 980,0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2 870,0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560,0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2 310,0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990,0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990,0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1 540,0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1 540,0</w:t>
            </w:r>
          </w:p>
        </w:tc>
      </w:tr>
      <w:tr w:rsidR="0070510D" w:rsidTr="0070510D"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630,0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630,0</w:t>
            </w:r>
          </w:p>
        </w:tc>
      </w:tr>
      <w:tr w:rsidR="0070510D" w:rsidTr="0070510D"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17 640,0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11 060,0</w:t>
            </w:r>
          </w:p>
        </w:tc>
        <w:tc>
          <w:tcPr>
            <w:tcW w:w="164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6 580,0";</w:t>
            </w:r>
          </w:p>
        </w:tc>
      </w:tr>
    </w:tbl>
    <w:p w:rsidR="0070510D" w:rsidRDefault="0070510D" w:rsidP="0070510D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3419"/>
        <w:gridCol w:w="2225"/>
      </w:tblGrid>
      <w:tr w:rsidR="0070510D" w:rsidTr="00A4692E"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61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70510D" w:rsidTr="00A4692E"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иных межбюджетных трансфертов бюджетам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муниципальных районов, муниципальных и городских округов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 счет средств резервного фонда Правительства Забайкальского края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на 2023 год</w:t>
            </w:r>
          </w:p>
        </w:tc>
      </w:tr>
      <w:tr w:rsidR="0070510D" w:rsidTr="00A4692E">
        <w:trPr>
          <w:trHeight w:val="34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70510D" w:rsidTr="00A4692E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0510D" w:rsidRDefault="0070510D" w:rsidP="0070510D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5"/>
        <w:gridCol w:w="6541"/>
        <w:gridCol w:w="2225"/>
        <w:gridCol w:w="99"/>
      </w:tblGrid>
      <w:tr w:rsidR="0070510D" w:rsidTr="00A4692E">
        <w:trPr>
          <w:gridAfter w:val="1"/>
          <w:wAfter w:w="99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0510D" w:rsidTr="00A4692E">
        <w:trPr>
          <w:gridAfter w:val="1"/>
          <w:wAfter w:w="99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35 105,3</w:t>
            </w:r>
          </w:p>
        </w:tc>
      </w:tr>
      <w:tr w:rsidR="0070510D" w:rsidTr="00A4692E">
        <w:trPr>
          <w:gridAfter w:val="1"/>
          <w:wAfter w:w="99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510D" w:rsidTr="00A4692E">
        <w:trPr>
          <w:gridAfter w:val="1"/>
          <w:wAfter w:w="9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70510D" w:rsidTr="00A4692E">
        <w:trPr>
          <w:gridAfter w:val="1"/>
          <w:wAfter w:w="9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8 284,7</w:t>
            </w:r>
          </w:p>
        </w:tc>
      </w:tr>
      <w:tr w:rsidR="0070510D" w:rsidTr="0070510D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32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26 785,6";</w:t>
            </w:r>
          </w:p>
        </w:tc>
      </w:tr>
    </w:tbl>
    <w:p w:rsidR="00A4692E" w:rsidRDefault="00A4692E" w:rsidP="00A4692E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м) </w:t>
      </w:r>
      <w:r w:rsidRPr="00171BF4">
        <w:rPr>
          <w:sz w:val="28"/>
          <w:szCs w:val="28"/>
        </w:rPr>
        <w:t>таблиц</w:t>
      </w:r>
      <w:r w:rsidR="00A9191E">
        <w:rPr>
          <w:sz w:val="28"/>
          <w:szCs w:val="28"/>
        </w:rPr>
        <w:t>у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A9191E">
        <w:rPr>
          <w:sz w:val="28"/>
          <w:szCs w:val="28"/>
        </w:rPr>
        <w:t xml:space="preserve">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"/>
        <w:gridCol w:w="3895"/>
        <w:gridCol w:w="901"/>
        <w:gridCol w:w="1276"/>
        <w:gridCol w:w="1559"/>
        <w:gridCol w:w="1095"/>
      </w:tblGrid>
      <w:tr w:rsidR="00A4692E" w:rsidTr="00A4692E">
        <w:trPr>
          <w:trHeight w:val="319"/>
        </w:trPr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69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A4692E" w:rsidTr="00A4692E">
        <w:trPr>
          <w:trHeight w:val="536"/>
        </w:trPr>
        <w:tc>
          <w:tcPr>
            <w:tcW w:w="931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иных межбюджетных трансфертов из бюджета Забайкальского края бюджетам муниципальных районов, муниципальных и городских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округов Забайкальского края на приобретение и установку детских площадок в рамках отдельных мероприятий Плана социального развития центров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экономического роста Забайкальского края, на 2023 год</w:t>
            </w:r>
          </w:p>
        </w:tc>
      </w:tr>
      <w:tr w:rsidR="00A4692E" w:rsidTr="00A4692E">
        <w:trPr>
          <w:trHeight w:val="31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бюджетов муниципальных образований</w:t>
            </w:r>
          </w:p>
        </w:tc>
        <w:tc>
          <w:tcPr>
            <w:tcW w:w="3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4692E" w:rsidTr="00A4692E">
        <w:trPr>
          <w:trHeight w:val="276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92E" w:rsidTr="00A4692E">
        <w:trPr>
          <w:trHeight w:val="28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4692E" w:rsidTr="00A4692E">
        <w:trPr>
          <w:trHeight w:val="88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</w:t>
            </w:r>
            <w:r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жета края</w:t>
            </w:r>
          </w:p>
        </w:tc>
      </w:tr>
    </w:tbl>
    <w:p w:rsidR="00A4692E" w:rsidRDefault="00A4692E" w:rsidP="00A4692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494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602"/>
        <w:gridCol w:w="4753"/>
        <w:gridCol w:w="1276"/>
        <w:gridCol w:w="1559"/>
        <w:gridCol w:w="1133"/>
        <w:gridCol w:w="171"/>
      </w:tblGrid>
      <w:tr w:rsidR="00A4692E" w:rsidTr="00A9191E">
        <w:trPr>
          <w:gridAfter w:val="1"/>
          <w:wAfter w:w="171" w:type="dxa"/>
          <w:cantSplit/>
          <w:trHeight w:val="299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4692E" w:rsidTr="00A9191E">
        <w:trPr>
          <w:gridAfter w:val="1"/>
          <w:wAfter w:w="171" w:type="dxa"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149 844,8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148 346,3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1 498,5</w:t>
            </w:r>
          </w:p>
        </w:tc>
      </w:tr>
      <w:tr w:rsidR="00A4692E" w:rsidTr="00A9191E">
        <w:trPr>
          <w:gridAfter w:val="1"/>
          <w:wAfter w:w="171" w:type="dxa"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Амитхаша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Цокто-Хангил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Балей"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Батаканское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Кактолгинское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"Дульдурга"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"Калганский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5 932,4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5 873,1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59,3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"Калганское"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5 932,4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5 873,1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59,3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Кадахтинское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"Нарын-</w:t>
            </w:r>
            <w:proofErr w:type="spellStart"/>
            <w:r>
              <w:rPr>
                <w:color w:val="000000"/>
                <w:sz w:val="26"/>
                <w:szCs w:val="26"/>
              </w:rPr>
              <w:t>Талачинское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Нуринск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Усть-Нарин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5 999,9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5 939,9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2 999,9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2 969,9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"Ясногорское"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Новопавловское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Толбагинское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2 984,3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2 954,4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29,9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Тупикское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2 984,3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2 954,4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29,9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Могзонское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Харагунское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Аксёново-Зиловское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Укурейское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8 985,8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8 895,9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89,9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Новокручининское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2 985,8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2 955,9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29,9</w:t>
            </w: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Засопкинское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18.3.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Новокукинское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Холбонское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-Заводского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-Заводского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5 942,4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5 883,0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59,4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Приаргунского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color w:val="000000"/>
                <w:sz w:val="26"/>
                <w:szCs w:val="26"/>
              </w:rPr>
              <w:t>Тунгокоченского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rPr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</w:t>
            </w:r>
            <w:proofErr w:type="gramStart"/>
            <w:r>
              <w:rPr>
                <w:color w:val="000000"/>
                <w:sz w:val="26"/>
                <w:szCs w:val="26"/>
              </w:rPr>
              <w:t>закрытое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административно- территориальное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образование п. </w:t>
            </w:r>
            <w:proofErr w:type="gramStart"/>
            <w:r>
              <w:rPr>
                <w:color w:val="000000"/>
                <w:sz w:val="26"/>
                <w:szCs w:val="26"/>
              </w:rPr>
              <w:t>Горный</w:t>
            </w:r>
            <w:proofErr w:type="gramEnd"/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30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  <w:r w:rsidR="00A9191E">
              <w:rPr>
                <w:color w:val="000000"/>
                <w:sz w:val="26"/>
                <w:szCs w:val="26"/>
              </w:rPr>
              <w:t>";</w:t>
            </w:r>
          </w:p>
        </w:tc>
      </w:tr>
    </w:tbl>
    <w:p w:rsidR="00A9191E" w:rsidRDefault="00A9191E" w:rsidP="00A9191E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835"/>
        <w:gridCol w:w="1546"/>
        <w:gridCol w:w="1697"/>
        <w:gridCol w:w="1570"/>
      </w:tblGrid>
      <w:tr w:rsidR="00A4692E" w:rsidTr="00A4692E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9191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A4692E">
              <w:rPr>
                <w:color w:val="000000"/>
              </w:rPr>
              <w:t>Таблица 7</w:t>
            </w:r>
            <w:r>
              <w:rPr>
                <w:color w:val="000000"/>
              </w:rPr>
              <w:t>1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A4692E" w:rsidTr="00A4692E">
        <w:trPr>
          <w:trHeight w:val="474"/>
        </w:trPr>
        <w:tc>
          <w:tcPr>
            <w:tcW w:w="933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13BBD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Распределение иных межбюджетных трансфертов бюджетам муниципальных районов, муниципальных и городских округов</w:t>
            </w:r>
            <w:r w:rsidR="00613BBD">
              <w:rPr>
                <w:b/>
                <w:bCs/>
                <w:color w:val="000000"/>
                <w:sz w:val="26"/>
                <w:szCs w:val="26"/>
              </w:rPr>
              <w:t xml:space="preserve"> Забайкальского края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на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613BBD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создание спортивных объектов муниципальной собственности, строительство (реконструкцию), возведение спортивных объектов, завершение </w:t>
            </w:r>
          </w:p>
          <w:p w:rsidR="00613BBD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строительства спортивных объектов, приобретение и монтаж модульных</w:t>
            </w:r>
          </w:p>
          <w:p w:rsidR="00613BBD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конструкций спортивных объектов, в том числе с полным оснащением,</w:t>
            </w:r>
          </w:p>
          <w:p w:rsidR="00613BBD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модернизацию спортивных объектов, капитальный ремонт спортивных </w:t>
            </w:r>
          </w:p>
          <w:p w:rsidR="00613BBD" w:rsidRDefault="00A4692E" w:rsidP="00613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объектов муниципальной собственности в рамках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реализации мероприятий Плана социального развития центров экономического роста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61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Забайкальского края на 2023 год</w:t>
            </w:r>
          </w:p>
        </w:tc>
      </w:tr>
      <w:tr w:rsidR="00A4692E" w:rsidTr="00A4692E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 и городских округов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4692E" w:rsidTr="00A4692E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4692E" w:rsidTr="00A4692E">
        <w:trPr>
          <w:trHeight w:val="78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4692E" w:rsidRDefault="00A4692E" w:rsidP="00A4692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86"/>
        <w:gridCol w:w="3937"/>
        <w:gridCol w:w="1544"/>
        <w:gridCol w:w="1708"/>
        <w:gridCol w:w="1566"/>
        <w:gridCol w:w="135"/>
      </w:tblGrid>
      <w:tr w:rsidR="00A4692E" w:rsidTr="00A4692E">
        <w:trPr>
          <w:gridAfter w:val="1"/>
          <w:wAfter w:w="135" w:type="dxa"/>
          <w:cantSplit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4692E" w:rsidTr="00A4692E">
        <w:trPr>
          <w:gridAfter w:val="1"/>
          <w:wAfter w:w="13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281 545,2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278 729,4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2 815,8</w:t>
            </w:r>
          </w:p>
        </w:tc>
      </w:tr>
      <w:tr w:rsidR="00A4692E" w:rsidTr="00A4692E">
        <w:trPr>
          <w:gridAfter w:val="1"/>
          <w:wAfter w:w="13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3 635,8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3 599,4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36,4</w:t>
            </w:r>
          </w:p>
        </w:tc>
      </w:tr>
      <w:tr w:rsidR="00A4692E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4 009,0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3 968,9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40,1</w:t>
            </w:r>
          </w:p>
        </w:tc>
      </w:tr>
      <w:tr w:rsidR="00A4692E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18 324,0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18 140,7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183,3</w:t>
            </w:r>
          </w:p>
        </w:tc>
      </w:tr>
      <w:tr w:rsidR="00A4692E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57 982,6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57 402,8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579,8</w:t>
            </w:r>
          </w:p>
        </w:tc>
      </w:tr>
      <w:tr w:rsidR="00A4692E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65 000,0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64 350,0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650,0</w:t>
            </w:r>
          </w:p>
        </w:tc>
      </w:tr>
      <w:tr w:rsidR="00A4692E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4 372,5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4 328,8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43,7</w:t>
            </w:r>
          </w:p>
        </w:tc>
      </w:tr>
      <w:tr w:rsidR="00A4692E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4 042,5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4 002,1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40,4</w:t>
            </w:r>
          </w:p>
        </w:tc>
      </w:tr>
      <w:tr w:rsidR="00A4692E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3 698,0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3 661,0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37,0</w:t>
            </w:r>
          </w:p>
        </w:tc>
      </w:tr>
      <w:tr w:rsidR="00A4692E" w:rsidTr="00A4692E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44 000,0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43 560,0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440,0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76 480,8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75 715,7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765,1";</w:t>
            </w:r>
          </w:p>
        </w:tc>
      </w:tr>
    </w:tbl>
    <w:p w:rsidR="00A4692E" w:rsidRDefault="00A9191E" w:rsidP="00A4692E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692E">
        <w:rPr>
          <w:sz w:val="28"/>
          <w:szCs w:val="28"/>
        </w:rPr>
        <w:t xml:space="preserve">) </w:t>
      </w:r>
      <w:r w:rsidR="006E6DD7">
        <w:rPr>
          <w:sz w:val="28"/>
          <w:szCs w:val="28"/>
        </w:rPr>
        <w:t xml:space="preserve">дополнить </w:t>
      </w:r>
      <w:r w:rsidR="00A4692E" w:rsidRPr="00171BF4">
        <w:rPr>
          <w:sz w:val="28"/>
          <w:szCs w:val="28"/>
        </w:rPr>
        <w:t>таблиц</w:t>
      </w:r>
      <w:r w:rsidR="006E6DD7">
        <w:rPr>
          <w:sz w:val="28"/>
          <w:szCs w:val="28"/>
        </w:rPr>
        <w:t>ами</w:t>
      </w:r>
      <w:r w:rsidR="00A4692E" w:rsidRPr="00171BF4">
        <w:rPr>
          <w:sz w:val="28"/>
          <w:szCs w:val="28"/>
        </w:rPr>
        <w:t xml:space="preserve"> </w:t>
      </w:r>
      <w:r w:rsidR="00A4692E">
        <w:rPr>
          <w:sz w:val="28"/>
          <w:szCs w:val="28"/>
        </w:rPr>
        <w:t>7</w:t>
      </w:r>
      <w:r w:rsidR="006E6DD7">
        <w:rPr>
          <w:sz w:val="28"/>
          <w:szCs w:val="28"/>
        </w:rPr>
        <w:t>5</w:t>
      </w:r>
      <w:r w:rsidR="00A4692E">
        <w:rPr>
          <w:sz w:val="28"/>
          <w:szCs w:val="28"/>
        </w:rPr>
        <w:t>–7</w:t>
      </w:r>
      <w:r w:rsidR="006E6DD7">
        <w:rPr>
          <w:sz w:val="28"/>
          <w:szCs w:val="28"/>
        </w:rPr>
        <w:t>7</w:t>
      </w:r>
      <w:r w:rsidR="00A4692E">
        <w:rPr>
          <w:sz w:val="28"/>
          <w:szCs w:val="28"/>
        </w:rPr>
        <w:t xml:space="preserve"> </w:t>
      </w:r>
      <w:r w:rsidR="006E6DD7">
        <w:rPr>
          <w:sz w:val="28"/>
          <w:szCs w:val="28"/>
        </w:rPr>
        <w:t>следующего содержания</w:t>
      </w:r>
      <w:r w:rsidR="00A4692E" w:rsidRPr="00171BF4">
        <w:rPr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3419"/>
        <w:gridCol w:w="2225"/>
      </w:tblGrid>
      <w:tr w:rsidR="00A4692E" w:rsidTr="00A4692E"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"Таблица 7</w:t>
            </w:r>
            <w:r w:rsidR="006E6DD7">
              <w:rPr>
                <w:color w:val="000000"/>
              </w:rPr>
              <w:t>5</w:t>
            </w:r>
            <w:r>
              <w:rPr>
                <w:color w:val="000000"/>
              </w:rPr>
              <w:br/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A4692E" w:rsidTr="00A4692E"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Распределение дотаций бюджетам муниципальных районов</w:t>
            </w:r>
            <w:r w:rsidR="00104D3F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муниципальных округов, городских округов на поддержку мер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по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обеспечению сбалансированности бюджетов муниципальных районов</w:t>
            </w:r>
            <w:r w:rsidR="00104D3F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10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муниципальных округов, городских округов на 2023 год</w:t>
            </w:r>
          </w:p>
        </w:tc>
      </w:tr>
      <w:tr w:rsidR="00A4692E" w:rsidTr="00A4692E">
        <w:trPr>
          <w:trHeight w:val="34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A4692E" w:rsidTr="00A4692E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4692E" w:rsidRDefault="00A4692E" w:rsidP="00A4692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5"/>
        <w:gridCol w:w="6541"/>
        <w:gridCol w:w="2225"/>
      </w:tblGrid>
      <w:tr w:rsidR="00A4692E" w:rsidTr="00A4692E">
        <w:trPr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4692E" w:rsidTr="00A4692E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1 197 366,7</w:t>
            </w:r>
          </w:p>
        </w:tc>
      </w:tr>
      <w:tr w:rsidR="00A4692E" w:rsidTr="00A4692E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88 369,9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67 655,2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26 360,4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42 331,9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1 404,8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15 555,5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34 126,4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39 519,2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3 752,8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31 422,4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28 385,5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34 650,3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33 209,4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76 565,8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477,0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16 782,0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47 686,5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8 819,0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154 462,8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14 565,3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108 292,6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20 144,2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24 327,8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2 814,2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792,4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9 257,1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3 586,6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63 390,3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17 276,5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27 672,2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29 829,4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16 013,6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11 649,6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8 728,7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административно- территор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альное образование п. Горный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274,8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Нераспределенный объем дотации  на поддержку мер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по обеспечению сбалансированности бюджетов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 районов (муниципальных округов, городских округов)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87 214,6</w:t>
            </w:r>
          </w:p>
        </w:tc>
      </w:tr>
    </w:tbl>
    <w:p w:rsidR="00A4692E" w:rsidRDefault="00A4692E" w:rsidP="00A4692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899"/>
        <w:gridCol w:w="1450"/>
        <w:gridCol w:w="1685"/>
        <w:gridCol w:w="1729"/>
      </w:tblGrid>
      <w:tr w:rsidR="00A4692E" w:rsidTr="00A4692E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Таблица 7</w:t>
            </w:r>
            <w:r w:rsidR="006E6DD7">
              <w:rPr>
                <w:color w:val="000000"/>
              </w:rPr>
              <w:t>6</w:t>
            </w:r>
            <w:r>
              <w:rPr>
                <w:color w:val="000000"/>
              </w:rPr>
              <w:br/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A4692E" w:rsidTr="00A4692E"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Распределение субсидий бюджетам муниципальных образований </w:t>
            </w:r>
          </w:p>
          <w:p w:rsidR="00A4692E" w:rsidRDefault="00A4692E" w:rsidP="007E3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Забайкальского края на поддержку отрасли культуры на 2023 год</w:t>
            </w:r>
          </w:p>
        </w:tc>
      </w:tr>
      <w:tr w:rsidR="00A4692E" w:rsidTr="00A4692E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муниципальных районов, муниципальных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4692E" w:rsidTr="00A4692E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4692E" w:rsidTr="00A4692E"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4692E" w:rsidRDefault="00A4692E" w:rsidP="00A4692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86"/>
        <w:gridCol w:w="3879"/>
        <w:gridCol w:w="1470"/>
        <w:gridCol w:w="1675"/>
        <w:gridCol w:w="1723"/>
      </w:tblGrid>
      <w:tr w:rsidR="00A4692E" w:rsidTr="00A4692E">
        <w:trPr>
          <w:cantSplit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4692E" w:rsidTr="00A4692E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93 485,2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85 214,4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8 270,8</w:t>
            </w:r>
          </w:p>
        </w:tc>
      </w:tr>
      <w:tr w:rsidR="00A4692E" w:rsidTr="00A4692E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17 552,5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15 990,6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1 561,9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323,2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14,8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27 408,5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24 941,7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2 466,8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167,7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159,6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8,1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3 868,6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3 520,4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348,2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427,8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407,2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20,6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248,3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236,7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11,6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179,4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170,4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239,1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224,6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131,0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119,2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11,8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19 303,2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17 583,8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1 719,4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182,0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169,2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12,8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77,4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70,4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7,0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119,1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10,7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12 090,8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11 002,7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1 088,1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7,4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153,1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9 491,9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8 637,7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854,2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245,0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230,1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14,9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146,3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136,7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9,6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149,7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143,4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6,4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128,4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120,4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119,1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10,7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119,1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10,7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170,1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6,4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</w:tr>
      <w:tr w:rsidR="00A4692E" w:rsidTr="00A4692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113,2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103,0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10,2</w:t>
            </w:r>
          </w:p>
        </w:tc>
      </w:tr>
    </w:tbl>
    <w:p w:rsidR="00A4692E" w:rsidRDefault="00A4692E" w:rsidP="006E6D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835"/>
        <w:gridCol w:w="1546"/>
        <w:gridCol w:w="1697"/>
        <w:gridCol w:w="1570"/>
      </w:tblGrid>
      <w:tr w:rsidR="006E6DD7" w:rsidTr="00DC03C0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77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6E6DD7" w:rsidTr="00DC03C0">
        <w:trPr>
          <w:trHeight w:val="474"/>
        </w:trPr>
        <w:tc>
          <w:tcPr>
            <w:tcW w:w="933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образований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Забайкальского края на развитие сети учреждений культурно-досугового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типа на 2023 год</w:t>
            </w:r>
          </w:p>
        </w:tc>
      </w:tr>
      <w:tr w:rsidR="006E6DD7" w:rsidTr="00DC03C0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 и муниципальных округов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6E6DD7" w:rsidTr="00DC03C0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6E6DD7" w:rsidTr="00DC03C0">
        <w:trPr>
          <w:cantSplit/>
          <w:trHeight w:val="78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6E6DD7" w:rsidRDefault="006E6DD7" w:rsidP="006E6DD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86"/>
        <w:gridCol w:w="3937"/>
        <w:gridCol w:w="1544"/>
        <w:gridCol w:w="1708"/>
        <w:gridCol w:w="1566"/>
        <w:gridCol w:w="135"/>
      </w:tblGrid>
      <w:tr w:rsidR="006E6DD7" w:rsidTr="00DC03C0">
        <w:trPr>
          <w:gridAfter w:val="1"/>
          <w:wAfter w:w="135" w:type="dxa"/>
          <w:cantSplit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E6DD7" w:rsidTr="00DC03C0">
        <w:trPr>
          <w:gridAfter w:val="1"/>
          <w:wAfter w:w="13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148 416,8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135 059,3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13 357,5</w:t>
            </w:r>
          </w:p>
        </w:tc>
      </w:tr>
      <w:tr w:rsidR="006E6DD7" w:rsidTr="00DC03C0">
        <w:trPr>
          <w:gridAfter w:val="1"/>
          <w:wAfter w:w="13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9 215,5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8 386,1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829,4</w:t>
            </w:r>
          </w:p>
        </w:tc>
      </w:tr>
      <w:tr w:rsidR="006E6DD7" w:rsidTr="00DC03C0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12 663,3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11 523,6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1 139,7</w:t>
            </w:r>
          </w:p>
        </w:tc>
      </w:tr>
      <w:tr w:rsidR="006E6DD7" w:rsidTr="00DC03C0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11 161,0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10 156,5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1 004,5</w:t>
            </w:r>
          </w:p>
        </w:tc>
      </w:tr>
      <w:tr w:rsidR="006E6DD7" w:rsidTr="00DC03C0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15 713,7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14 299,5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1 414,2</w:t>
            </w:r>
          </w:p>
        </w:tc>
      </w:tr>
      <w:tr w:rsidR="006E6DD7" w:rsidTr="00DC03C0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24 224,6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22 044,4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2 180,2</w:t>
            </w:r>
          </w:p>
        </w:tc>
      </w:tr>
      <w:tr w:rsidR="006E6DD7" w:rsidTr="00DC03C0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19 009,8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17 298,9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1 710,9</w:t>
            </w:r>
          </w:p>
        </w:tc>
      </w:tr>
      <w:tr w:rsidR="006E6DD7" w:rsidTr="00DC03C0"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16 528,9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15 041,3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1 487,6</w:t>
            </w:r>
          </w:p>
        </w:tc>
      </w:tr>
      <w:tr w:rsidR="006E6DD7" w:rsidTr="006E6DD7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39 900,0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36 309,0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3 591,0";</w:t>
            </w:r>
          </w:p>
        </w:tc>
      </w:tr>
    </w:tbl>
    <w:p w:rsidR="006E6DD7" w:rsidRPr="00171BF4" w:rsidRDefault="006E6DD7" w:rsidP="006E6DD7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7E34BE">
        <w:rPr>
          <w:sz w:val="28"/>
          <w:szCs w:val="28"/>
        </w:rPr>
        <w:t>14) в приложении 27:</w:t>
      </w:r>
    </w:p>
    <w:p w:rsidR="006E6DD7" w:rsidRDefault="006E6DD7" w:rsidP="006E6DD7">
      <w:pPr>
        <w:spacing w:line="360" w:lineRule="auto"/>
        <w:ind w:firstLine="709"/>
        <w:jc w:val="both"/>
        <w:rPr>
          <w:sz w:val="28"/>
          <w:szCs w:val="28"/>
        </w:rPr>
      </w:pPr>
      <w:r w:rsidRPr="00171BF4">
        <w:rPr>
          <w:sz w:val="28"/>
          <w:szCs w:val="28"/>
        </w:rPr>
        <w:t xml:space="preserve">а) таблицу </w:t>
      </w:r>
      <w:r>
        <w:rPr>
          <w:sz w:val="28"/>
          <w:szCs w:val="28"/>
        </w:rPr>
        <w:t>1</w:t>
      </w:r>
      <w:r w:rsidRPr="00171BF4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2319"/>
        <w:gridCol w:w="1647"/>
        <w:gridCol w:w="1685"/>
      </w:tblGrid>
      <w:tr w:rsidR="006E6DD7" w:rsidTr="00DC03C0">
        <w:trPr>
          <w:trHeight w:val="66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1</w:t>
            </w:r>
          </w:p>
          <w:p w:rsidR="006E6DD7" w:rsidRDefault="006E6DD7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6E6DD7" w:rsidTr="00DC03C0">
        <w:trPr>
          <w:trHeight w:val="522"/>
        </w:trPr>
        <w:tc>
          <w:tcPr>
            <w:tcW w:w="9340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дотаций бюджетам муниципальных районов (муниципальных округов, городских округов) на выравнивание бюджетной обеспеченности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муниципальных районов (муниципальных округов, городских округов)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плановый период 2024 и 2025 годов</w:t>
            </w:r>
          </w:p>
        </w:tc>
      </w:tr>
      <w:tr w:rsidR="006E6DD7" w:rsidTr="00DC03C0">
        <w:trPr>
          <w:trHeight w:val="31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 и городских округов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6E6DD7" w:rsidTr="00DC03C0">
        <w:trPr>
          <w:trHeight w:val="319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6E6DD7" w:rsidRDefault="006E6DD7" w:rsidP="006E6DD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5"/>
        <w:gridCol w:w="5434"/>
        <w:gridCol w:w="1647"/>
        <w:gridCol w:w="1685"/>
        <w:gridCol w:w="129"/>
      </w:tblGrid>
      <w:tr w:rsidR="006E6DD7" w:rsidTr="00DC03C0">
        <w:trPr>
          <w:gridAfter w:val="1"/>
          <w:wAfter w:w="129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E6DD7" w:rsidTr="00DC03C0">
        <w:trPr>
          <w:gridAfter w:val="1"/>
          <w:wAfter w:w="129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4 874 809,6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4 531 113,7</w:t>
            </w:r>
          </w:p>
        </w:tc>
      </w:tr>
      <w:tr w:rsidR="006E6DD7" w:rsidTr="00DC03C0">
        <w:trPr>
          <w:gridAfter w:val="1"/>
          <w:wAfter w:w="129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285 298,0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278 947,0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117 386,0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109 830,0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141 415,0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131 810,0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181 947,0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171 984,0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48 038,0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37 789,0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86 421,0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69 610,0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Pr="00380362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107 898,0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96 249,0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112 274,0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107 722,0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80 158,0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73 419,0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153 075,0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150 862,0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126 581,0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122 113,0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134 954,0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127 940,0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98 051,0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94 922,0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146 499,0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143 482,0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50 216,0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48 981,0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100 432,0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91 862,0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110 026,0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106 204,0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154 306,0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151 593,0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168 628,0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164 899,0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90 808,0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87 281,0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154 797,0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145 795,0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151 902,0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145 834,0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62 866,0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59 631,0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50 895,0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42 436,0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61 983,0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47 985,0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48 246,0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43 535,0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44 571,0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41 931,0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28.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62 474,0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51 650,0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132 754,0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126 002,0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98 706,0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97 194,0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141 159,0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126 824,0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81 958,0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81 573,0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74 404,0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68 489,0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213 963,0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155 654,0</w:t>
            </w:r>
          </w:p>
        </w:tc>
      </w:tr>
      <w:tr w:rsidR="006E6DD7" w:rsidTr="00DC03C0"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административно- территориальное образование п. Горный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24 762,0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22 860,0</w:t>
            </w:r>
          </w:p>
        </w:tc>
      </w:tr>
      <w:tr w:rsidR="006E6DD7" w:rsidTr="006E6DD7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Нераспределенный объем дотации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на выравнивание бюджетной обеспеченности муниципальных районов (муниципальных окр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гов, городских округов)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974 958,6</w:t>
            </w:r>
          </w:p>
        </w:tc>
        <w:tc>
          <w:tcPr>
            <w:tcW w:w="181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906 221,7";</w:t>
            </w:r>
          </w:p>
        </w:tc>
      </w:tr>
    </w:tbl>
    <w:p w:rsidR="006E6DD7" w:rsidRDefault="006E6DD7" w:rsidP="006E6DD7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71BF4">
        <w:rPr>
          <w:sz w:val="28"/>
          <w:szCs w:val="28"/>
        </w:rPr>
        <w:t xml:space="preserve">) таблицу </w:t>
      </w:r>
      <w:r>
        <w:rPr>
          <w:sz w:val="28"/>
          <w:szCs w:val="28"/>
        </w:rPr>
        <w:t>3</w:t>
      </w:r>
      <w:r w:rsidRPr="00171BF4">
        <w:rPr>
          <w:sz w:val="28"/>
          <w:szCs w:val="28"/>
        </w:rPr>
        <w:t xml:space="preserve"> изложить в следующей редакции:</w:t>
      </w:r>
    </w:p>
    <w:p w:rsidR="006E6DD7" w:rsidRDefault="006E6DD7" w:rsidP="006E6DD7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6E6DD7" w:rsidRDefault="006E6DD7" w:rsidP="006E6DD7">
      <w:pPr>
        <w:spacing w:before="120" w:line="360" w:lineRule="auto"/>
        <w:ind w:firstLine="709"/>
        <w:jc w:val="both"/>
        <w:rPr>
          <w:sz w:val="28"/>
          <w:szCs w:val="28"/>
        </w:rPr>
        <w:sectPr w:rsidR="006E6DD7" w:rsidSect="000B2451">
          <w:pgSz w:w="11906" w:h="16838"/>
          <w:pgMar w:top="1134" w:right="709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541"/>
        <w:gridCol w:w="4273"/>
        <w:gridCol w:w="1546"/>
        <w:gridCol w:w="1697"/>
        <w:gridCol w:w="1556"/>
        <w:gridCol w:w="1570"/>
        <w:gridCol w:w="1570"/>
        <w:gridCol w:w="1474"/>
      </w:tblGrid>
      <w:tr w:rsidR="006E6DD7" w:rsidTr="00DC03C0">
        <w:trPr>
          <w:trHeight w:val="31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3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6E6DD7" w:rsidTr="00DC03C0">
        <w:trPr>
          <w:trHeight w:val="536"/>
        </w:trPr>
        <w:tc>
          <w:tcPr>
            <w:tcW w:w="14227" w:type="dxa"/>
            <w:gridSpan w:val="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и городских округов на проведение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мероприятий по обеспечению деятельности советников директора по воспитанию и взаимодействию с детскими </w:t>
            </w:r>
          </w:p>
          <w:p w:rsidR="006E6DD7" w:rsidRDefault="006E6DD7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общественными объединениями в муниципальных общеобразовательных организациях на плановый период </w:t>
            </w:r>
          </w:p>
          <w:p w:rsidR="006E6DD7" w:rsidRDefault="006E6DD7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 и 2025 годов</w:t>
            </w:r>
          </w:p>
        </w:tc>
      </w:tr>
      <w:tr w:rsidR="006E6DD7" w:rsidTr="00DC03C0">
        <w:trPr>
          <w:trHeight w:val="31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нов, муниципальных и городских округов</w:t>
            </w:r>
          </w:p>
        </w:tc>
        <w:tc>
          <w:tcPr>
            <w:tcW w:w="9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6E6DD7" w:rsidTr="00DC03C0"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6E6DD7" w:rsidTr="00DC03C0"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6E6DD7" w:rsidTr="00DC03C0">
        <w:trPr>
          <w:trHeight w:val="8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6E6DD7" w:rsidRDefault="006E6DD7" w:rsidP="006E6DD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37" w:type="dxa"/>
        <w:tblLayout w:type="fixed"/>
        <w:tblLook w:val="0000" w:firstRow="0" w:lastRow="0" w:firstColumn="0" w:lastColumn="0" w:noHBand="0" w:noVBand="0"/>
      </w:tblPr>
      <w:tblGrid>
        <w:gridCol w:w="537"/>
        <w:gridCol w:w="4265"/>
        <w:gridCol w:w="1544"/>
        <w:gridCol w:w="1708"/>
        <w:gridCol w:w="1550"/>
        <w:gridCol w:w="1566"/>
        <w:gridCol w:w="1566"/>
        <w:gridCol w:w="1488"/>
        <w:gridCol w:w="156"/>
      </w:tblGrid>
      <w:tr w:rsidR="006E6DD7" w:rsidTr="00DC03C0">
        <w:trPr>
          <w:gridAfter w:val="1"/>
          <w:wAfter w:w="156" w:type="dxa"/>
          <w:trHeight w:val="299"/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6E6DD7" w:rsidTr="00DC03C0">
        <w:trPr>
          <w:gridAfter w:val="1"/>
          <w:wAfter w:w="156" w:type="dxa"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69 398,4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68 010,4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1 388,0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69 398,4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68 010,4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1 388,0</w:t>
            </w:r>
          </w:p>
        </w:tc>
      </w:tr>
      <w:tr w:rsidR="006E6DD7" w:rsidTr="00DC03C0">
        <w:trPr>
          <w:gridAfter w:val="1"/>
          <w:wAfter w:w="156" w:type="dxa"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3 076,8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3 015,2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3 076,8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3 015,2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61,6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2 051,2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2 010,2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2 051,2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2 010,2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41,0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2 393,1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2 345,2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2 393,1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2 345,2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47,9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4 102,3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4 020,3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4 102,3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4 020,3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82,0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4 102,4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4 020,3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4 102,4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4 020,3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82,1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2 393,1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2 345,2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2 393,1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2 345,2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47,9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2 393,1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2 345,2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2 393,1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2 345,2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47,9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1 367,4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1 340,1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1 367,4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1 340,1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27,3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3 076,7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3 015,2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3 076,7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3 015,2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61,5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1 367,4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1 340,1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1 367,4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1 340,1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27,3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4 102,3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4 020,3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4 102,3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4 020,3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82,0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20,6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1 709,3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1 675,1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1 709,3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1 675,1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34,2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</w:tr>
      <w:tr w:rsidR="006E6DD7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17 093,2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16 751,3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17 093,2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16 751,3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341,9</w:t>
            </w:r>
          </w:p>
        </w:tc>
      </w:tr>
      <w:tr w:rsidR="006E6DD7" w:rsidTr="006E6DD7"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  <w:proofErr w:type="gramStart"/>
            <w:r>
              <w:rPr>
                <w:color w:val="000000"/>
                <w:sz w:val="26"/>
                <w:szCs w:val="26"/>
              </w:rPr>
              <w:t>закрытое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административно-территориальное образование п. </w:t>
            </w:r>
            <w:proofErr w:type="gramStart"/>
            <w:r>
              <w:rPr>
                <w:color w:val="000000"/>
                <w:sz w:val="26"/>
                <w:szCs w:val="26"/>
              </w:rPr>
              <w:t>Горный</w:t>
            </w:r>
            <w:proofErr w:type="gramEnd"/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64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6,8";</w:t>
            </w:r>
          </w:p>
        </w:tc>
      </w:tr>
    </w:tbl>
    <w:p w:rsidR="006E6DD7" w:rsidRDefault="006E6DD7" w:rsidP="00757076">
      <w:pPr>
        <w:spacing w:before="120" w:line="360" w:lineRule="auto"/>
        <w:ind w:firstLine="709"/>
        <w:jc w:val="both"/>
        <w:rPr>
          <w:sz w:val="28"/>
          <w:szCs w:val="28"/>
        </w:rPr>
        <w:sectPr w:rsidR="006E6DD7" w:rsidSect="006E6DD7">
          <w:pgSz w:w="16838" w:h="11906" w:orient="landscape"/>
          <w:pgMar w:top="1701" w:right="1134" w:bottom="709" w:left="851" w:header="709" w:footer="709" w:gutter="0"/>
          <w:cols w:space="708"/>
          <w:docGrid w:linePitch="360"/>
        </w:sectPr>
      </w:pPr>
    </w:p>
    <w:p w:rsidR="006E6DD7" w:rsidRPr="00A4692E" w:rsidRDefault="006E6DD7" w:rsidP="0075707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71BF4">
        <w:rPr>
          <w:sz w:val="28"/>
          <w:szCs w:val="28"/>
        </w:rPr>
        <w:t>) таблиц</w:t>
      </w:r>
      <w:r>
        <w:rPr>
          <w:sz w:val="28"/>
          <w:szCs w:val="28"/>
        </w:rPr>
        <w:t>ы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>13 и 14</w:t>
      </w:r>
      <w:r w:rsidRPr="00171BF4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3541"/>
        <w:gridCol w:w="992"/>
        <w:gridCol w:w="1118"/>
      </w:tblGrid>
      <w:tr w:rsidR="006E6DD7" w:rsidTr="00DC03C0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13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6E6DD7" w:rsidTr="00DC03C0">
        <w:trPr>
          <w:trHeight w:val="474"/>
        </w:trPr>
        <w:tc>
          <w:tcPr>
            <w:tcW w:w="9340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районов,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на плановый период 2024 и 2025 годов</w:t>
            </w:r>
          </w:p>
        </w:tc>
      </w:tr>
      <w:tr w:rsidR="006E6DD7" w:rsidTr="00DC03C0">
        <w:trPr>
          <w:trHeight w:val="31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6E6DD7" w:rsidTr="00DC03C0">
        <w:trPr>
          <w:trHeight w:val="33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6E6DD7" w:rsidRDefault="006E6DD7" w:rsidP="006E6DD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575"/>
        <w:gridCol w:w="6641"/>
        <w:gridCol w:w="992"/>
        <w:gridCol w:w="1116"/>
      </w:tblGrid>
      <w:tr w:rsidR="006E6DD7" w:rsidTr="00DC03C0">
        <w:trPr>
          <w:cantSplit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E6DD7" w:rsidTr="00DC03C0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184,6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156,8</w:t>
            </w:r>
          </w:p>
        </w:tc>
      </w:tr>
      <w:tr w:rsidR="006E6DD7" w:rsidTr="00DC03C0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14,9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12,8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4,3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3,4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9,1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7,1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4,1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2,4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2,6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2,8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5,6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4,9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3,7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24.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2,6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2,8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2,4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86,0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73,4</w:t>
            </w:r>
          </w:p>
        </w:tc>
      </w:tr>
      <w:tr w:rsidR="006E6DD7" w:rsidTr="00DC03C0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административно- территор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альное образование п. Горный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</w:tbl>
    <w:p w:rsidR="0070510D" w:rsidRDefault="0070510D" w:rsidP="006E6D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3"/>
        <w:gridCol w:w="3114"/>
        <w:gridCol w:w="2220"/>
        <w:gridCol w:w="1659"/>
        <w:gridCol w:w="1659"/>
      </w:tblGrid>
      <w:tr w:rsidR="006E6DD7" w:rsidTr="00DC03C0">
        <w:trPr>
          <w:trHeight w:val="319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14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6E6DD7" w:rsidTr="00DC03C0">
        <w:trPr>
          <w:trHeight w:val="492"/>
        </w:trPr>
        <w:tc>
          <w:tcPr>
            <w:tcW w:w="9315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районов, </w:t>
            </w:r>
          </w:p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муниципальных и городских округов, отдельных поселений на осуществление государственного полномочия по созданию административных комиссий, рассматривающих дела об административных правонарушениях, </w:t>
            </w:r>
          </w:p>
          <w:p w:rsidR="00344005" w:rsidRDefault="006E6DD7" w:rsidP="0034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предусмотренных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законами Забайкальского края, на плановый период </w:t>
            </w:r>
          </w:p>
          <w:p w:rsidR="006E6DD7" w:rsidRDefault="006E6DD7" w:rsidP="0034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 и 2025 годов</w:t>
            </w:r>
          </w:p>
        </w:tc>
      </w:tr>
      <w:tr w:rsidR="006E6DD7" w:rsidTr="00DC03C0">
        <w:trPr>
          <w:trHeight w:val="319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бюджетов муниципальных о</w:t>
            </w:r>
            <w:r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разований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6E6DD7" w:rsidTr="00DC03C0">
        <w:trPr>
          <w:trHeight w:val="319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6E6DD7" w:rsidRDefault="006E6DD7" w:rsidP="006E6DD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63"/>
        <w:gridCol w:w="5333"/>
        <w:gridCol w:w="1659"/>
        <w:gridCol w:w="1659"/>
        <w:gridCol w:w="155"/>
      </w:tblGrid>
      <w:tr w:rsidR="006E6DD7" w:rsidTr="00DC03C0">
        <w:trPr>
          <w:gridAfter w:val="1"/>
          <w:wAfter w:w="155" w:type="dxa"/>
          <w:trHeight w:val="299"/>
          <w:tblHeader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903,9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903,9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37,0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Шерловогорское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10,4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10,4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7,4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7,4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Зуткулей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Токчин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15,5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15,5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Даурское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"Калганский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3,8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5,7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5,7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Дарасунское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"Курорт-</w:t>
            </w:r>
            <w:proofErr w:type="spellStart"/>
            <w:r>
              <w:rPr>
                <w:color w:val="000000"/>
                <w:sz w:val="26"/>
                <w:szCs w:val="26"/>
              </w:rPr>
              <w:t>Дарасунское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Урульгинское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75,8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75,8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72,2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72,2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16,1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16,1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Мензинское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Урлукское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"Черемховское"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5,6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5,6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10,8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10,8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"Ясногорское"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8,6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8,6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Нижнецасучейское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17,5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17,5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Дровянинское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Могзонское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23,2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23,2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Pr="00951040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Бадинское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21.4.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Харагунское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30,8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30,8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Атамановское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Новокручининское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Домнинское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23.4.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Маккавеевское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5,2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5,2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23.5.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Новокукинское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16,2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16,2</w:t>
            </w:r>
          </w:p>
        </w:tc>
      </w:tr>
      <w:tr w:rsidR="006E6DD7" w:rsidTr="00DC03C0"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"Первомайское"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Ононское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color w:val="000000"/>
                <w:sz w:val="26"/>
                <w:szCs w:val="26"/>
              </w:rPr>
              <w:t>Акшинского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color w:val="000000"/>
                <w:sz w:val="26"/>
                <w:szCs w:val="26"/>
              </w:rPr>
              <w:t>Александрово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-Заводского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Каларского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-Заводского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3440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Приаргунского </w:t>
            </w:r>
          </w:p>
          <w:p w:rsidR="006E6DD7" w:rsidRDefault="006E6DD7" w:rsidP="00344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19,6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19,6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color w:val="000000"/>
                <w:sz w:val="26"/>
                <w:szCs w:val="26"/>
              </w:rPr>
              <w:t>Тунгокоченского</w:t>
            </w:r>
            <w:proofErr w:type="spellEnd"/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17,4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17,4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6,1</w:t>
            </w:r>
          </w:p>
        </w:tc>
      </w:tr>
      <w:tr w:rsidR="006E6DD7" w:rsidTr="00DC03C0"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505,3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505,3</w:t>
            </w:r>
          </w:p>
        </w:tc>
      </w:tr>
      <w:tr w:rsidR="006E6DD7" w:rsidTr="00344005">
        <w:trPr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</w:t>
            </w:r>
            <w:proofErr w:type="gramStart"/>
            <w:r>
              <w:rPr>
                <w:color w:val="000000"/>
                <w:sz w:val="26"/>
                <w:szCs w:val="26"/>
              </w:rPr>
              <w:t>закрытое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административно-территориальное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образование п. </w:t>
            </w:r>
            <w:proofErr w:type="gramStart"/>
            <w:r>
              <w:rPr>
                <w:color w:val="000000"/>
                <w:sz w:val="26"/>
                <w:szCs w:val="26"/>
              </w:rPr>
              <w:t>Горный</w:t>
            </w:r>
            <w:proofErr w:type="gramEnd"/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10,4</w:t>
            </w:r>
          </w:p>
        </w:tc>
        <w:tc>
          <w:tcPr>
            <w:tcW w:w="181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10,4</w:t>
            </w:r>
            <w:r w:rsidR="00344005">
              <w:rPr>
                <w:color w:val="000000"/>
                <w:sz w:val="26"/>
                <w:szCs w:val="26"/>
              </w:rPr>
              <w:t>";</w:t>
            </w:r>
          </w:p>
        </w:tc>
      </w:tr>
    </w:tbl>
    <w:p w:rsidR="00344005" w:rsidRPr="00A4692E" w:rsidRDefault="00344005" w:rsidP="0034400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71BF4">
        <w:rPr>
          <w:sz w:val="28"/>
          <w:szCs w:val="28"/>
        </w:rPr>
        <w:t>) таблиц</w:t>
      </w:r>
      <w:r>
        <w:rPr>
          <w:sz w:val="28"/>
          <w:szCs w:val="28"/>
        </w:rPr>
        <w:t>у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2319"/>
        <w:gridCol w:w="1612"/>
        <w:gridCol w:w="1691"/>
      </w:tblGrid>
      <w:tr w:rsidR="00344005" w:rsidTr="00DC03C0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19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344005" w:rsidTr="00DC03C0">
        <w:trPr>
          <w:trHeight w:val="522"/>
        </w:trPr>
        <w:tc>
          <w:tcPr>
            <w:tcW w:w="9311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 предоставление дотаций бюджетам городских и сельских поселений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 выравнивание бюджетной обеспеченности </w:t>
            </w:r>
          </w:p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плановый период 2024 и 2025 годов</w:t>
            </w:r>
          </w:p>
          <w:p w:rsidR="007E34BE" w:rsidRDefault="007E34BE" w:rsidP="007E3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4005" w:rsidTr="00DC03C0">
        <w:trPr>
          <w:trHeight w:val="31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бюджетов муниципальных обр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зований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344005" w:rsidTr="00DC03C0">
        <w:trPr>
          <w:trHeight w:val="319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344005" w:rsidRDefault="00344005" w:rsidP="00344005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5"/>
        <w:gridCol w:w="5432"/>
        <w:gridCol w:w="1612"/>
        <w:gridCol w:w="1691"/>
        <w:gridCol w:w="180"/>
      </w:tblGrid>
      <w:tr w:rsidR="00344005" w:rsidTr="00DC03C0">
        <w:trPr>
          <w:gridAfter w:val="1"/>
          <w:wAfter w:w="180" w:type="dxa"/>
          <w:cantSplit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44005" w:rsidTr="00DC03C0">
        <w:trPr>
          <w:gridAfter w:val="1"/>
          <w:wAfter w:w="180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87 214,0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87 214,0</w:t>
            </w:r>
          </w:p>
        </w:tc>
      </w:tr>
      <w:tr w:rsidR="00344005" w:rsidTr="00DC03C0">
        <w:trPr>
          <w:gridAfter w:val="1"/>
          <w:wAfter w:w="180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2 382,0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2 382,0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2 474,0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2 474,0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6 858,0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6 858,0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Газимуро</w:t>
            </w:r>
            <w:proofErr w:type="spellEnd"/>
            <w:r>
              <w:rPr>
                <w:color w:val="000000"/>
                <w:sz w:val="26"/>
                <w:szCs w:val="26"/>
              </w:rPr>
              <w:t>-Заводский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1 205,0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1 205,0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2 058,0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2 058,0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3 087,0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3 087,0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"Калганский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1 022,0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1 022,0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5 043,0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5 043,0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8 533,0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8 533,0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2 498,0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2 498,0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1 674,0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1 674,0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3 644,0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3 644,0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3 461,0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3 461,0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3 898,0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3 898,0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4 990,0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4 990,0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1 296,0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1 296,0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2 405,0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2 405,0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3 056,0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3 056,0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169,0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169,0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2 602,0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2 602,0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3 979,0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3 979,0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22.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4 643,0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4 643,0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9 699,0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9 699,0</w:t>
            </w:r>
          </w:p>
        </w:tc>
      </w:tr>
      <w:tr w:rsidR="00344005" w:rsidTr="00DC03C0"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920,0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920,0</w:t>
            </w:r>
          </w:p>
        </w:tc>
      </w:tr>
      <w:tr w:rsidR="00344005" w:rsidTr="00344005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5 618,0</w:t>
            </w:r>
          </w:p>
        </w:tc>
        <w:tc>
          <w:tcPr>
            <w:tcW w:w="18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5 618,0";</w:t>
            </w:r>
          </w:p>
        </w:tc>
      </w:tr>
    </w:tbl>
    <w:p w:rsidR="00344005" w:rsidRDefault="00344005" w:rsidP="0034400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1BF4">
        <w:rPr>
          <w:sz w:val="28"/>
          <w:szCs w:val="28"/>
        </w:rPr>
        <w:t>) таблиц</w:t>
      </w:r>
      <w:r>
        <w:rPr>
          <w:sz w:val="28"/>
          <w:szCs w:val="28"/>
        </w:rPr>
        <w:t>ы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и 32 </w:t>
      </w:r>
      <w:r w:rsidRPr="00171BF4">
        <w:rPr>
          <w:sz w:val="28"/>
          <w:szCs w:val="28"/>
        </w:rPr>
        <w:t>изложить в следующей редакции:</w:t>
      </w:r>
    </w:p>
    <w:p w:rsidR="00344005" w:rsidRDefault="00344005" w:rsidP="00344005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344005" w:rsidRDefault="00344005" w:rsidP="00344005">
      <w:pPr>
        <w:spacing w:before="120" w:line="360" w:lineRule="auto"/>
        <w:ind w:firstLine="709"/>
        <w:jc w:val="both"/>
        <w:rPr>
          <w:sz w:val="28"/>
          <w:szCs w:val="28"/>
        </w:rPr>
        <w:sectPr w:rsidR="00344005" w:rsidSect="006E6DD7">
          <w:pgSz w:w="11906" w:h="16838"/>
          <w:pgMar w:top="1134" w:right="709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541"/>
        <w:gridCol w:w="4273"/>
        <w:gridCol w:w="1546"/>
        <w:gridCol w:w="1697"/>
        <w:gridCol w:w="1556"/>
        <w:gridCol w:w="1570"/>
        <w:gridCol w:w="1570"/>
        <w:gridCol w:w="1474"/>
      </w:tblGrid>
      <w:tr w:rsidR="00344005" w:rsidTr="00DC03C0">
        <w:trPr>
          <w:trHeight w:val="31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31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344005" w:rsidTr="00DC03C0">
        <w:trPr>
          <w:trHeight w:val="536"/>
        </w:trPr>
        <w:tc>
          <w:tcPr>
            <w:tcW w:w="14227" w:type="dxa"/>
            <w:gridSpan w:val="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и городских округов на обновление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материально-технической базы для организации учебно-исследовательской, научно-практической, творческой </w:t>
            </w:r>
          </w:p>
          <w:p w:rsidR="00344005" w:rsidRDefault="00344005" w:rsidP="0034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деятельности, занятий физической культурой и спортом в образовательных организациях на плановый период </w:t>
            </w:r>
          </w:p>
          <w:p w:rsidR="00344005" w:rsidRDefault="00344005" w:rsidP="0034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 и 2025 годов</w:t>
            </w:r>
          </w:p>
        </w:tc>
      </w:tr>
      <w:tr w:rsidR="00344005" w:rsidTr="00DC03C0">
        <w:trPr>
          <w:trHeight w:val="31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нов и муниципальных округов</w:t>
            </w:r>
          </w:p>
        </w:tc>
        <w:tc>
          <w:tcPr>
            <w:tcW w:w="9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344005" w:rsidTr="00DC03C0"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44005" w:rsidTr="00DC03C0"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344005" w:rsidTr="00DC03C0">
        <w:trPr>
          <w:trHeight w:val="8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344005" w:rsidRDefault="00344005" w:rsidP="00344005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37" w:type="dxa"/>
        <w:tblLayout w:type="fixed"/>
        <w:tblLook w:val="0000" w:firstRow="0" w:lastRow="0" w:firstColumn="0" w:lastColumn="0" w:noHBand="0" w:noVBand="0"/>
      </w:tblPr>
      <w:tblGrid>
        <w:gridCol w:w="537"/>
        <w:gridCol w:w="4265"/>
        <w:gridCol w:w="1544"/>
        <w:gridCol w:w="1708"/>
        <w:gridCol w:w="1550"/>
        <w:gridCol w:w="1566"/>
        <w:gridCol w:w="1566"/>
        <w:gridCol w:w="1488"/>
      </w:tblGrid>
      <w:tr w:rsidR="00344005" w:rsidTr="00DC03C0">
        <w:trPr>
          <w:trHeight w:val="299"/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344005" w:rsidTr="00DC03C0">
        <w:trPr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21 425,0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20 996,5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428,5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344005" w:rsidTr="00DC03C0">
        <w:trPr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2 332,9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2 332,9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4 761,2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4 666,0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95,2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2 333,0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2 333,0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2 332,9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2 332,9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Нерчинско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-Заводский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2 332,9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E6DD7" w:rsidRDefault="006E6DD7" w:rsidP="0034400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541"/>
        <w:gridCol w:w="4273"/>
        <w:gridCol w:w="1546"/>
        <w:gridCol w:w="1697"/>
        <w:gridCol w:w="1556"/>
        <w:gridCol w:w="1570"/>
        <w:gridCol w:w="1570"/>
        <w:gridCol w:w="1474"/>
      </w:tblGrid>
      <w:tr w:rsidR="00344005" w:rsidTr="00DC03C0">
        <w:trPr>
          <w:trHeight w:val="31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32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</w:t>
            </w:r>
            <w:proofErr w:type="gramStart"/>
            <w:r>
              <w:rPr>
                <w:color w:val="000000"/>
              </w:rPr>
              <w:t xml:space="preserve">          )</w:t>
            </w:r>
            <w:proofErr w:type="gramEnd"/>
          </w:p>
        </w:tc>
      </w:tr>
      <w:tr w:rsidR="00344005" w:rsidTr="00DC03C0">
        <w:trPr>
          <w:trHeight w:val="536"/>
        </w:trPr>
        <w:tc>
          <w:tcPr>
            <w:tcW w:w="14227" w:type="dxa"/>
            <w:gridSpan w:val="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округов и городских округов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 проведение комплексных кадастровых работ на территории муниципальных образований Забайкальского края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плановый период 2024 и 2025 годов</w:t>
            </w:r>
          </w:p>
        </w:tc>
      </w:tr>
      <w:tr w:rsidR="00344005" w:rsidTr="00DC03C0">
        <w:trPr>
          <w:trHeight w:val="31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нов, муниципальных и городских округов</w:t>
            </w:r>
          </w:p>
        </w:tc>
        <w:tc>
          <w:tcPr>
            <w:tcW w:w="9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344005" w:rsidTr="00DC03C0"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44005" w:rsidTr="00DC03C0"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344005" w:rsidTr="00DC03C0">
        <w:trPr>
          <w:trHeight w:val="8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344005" w:rsidRDefault="00344005" w:rsidP="00344005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37" w:type="dxa"/>
        <w:tblLayout w:type="fixed"/>
        <w:tblLook w:val="0000" w:firstRow="0" w:lastRow="0" w:firstColumn="0" w:lastColumn="0" w:noHBand="0" w:noVBand="0"/>
      </w:tblPr>
      <w:tblGrid>
        <w:gridCol w:w="537"/>
        <w:gridCol w:w="4265"/>
        <w:gridCol w:w="1544"/>
        <w:gridCol w:w="1708"/>
        <w:gridCol w:w="1550"/>
        <w:gridCol w:w="1566"/>
        <w:gridCol w:w="1566"/>
        <w:gridCol w:w="1488"/>
        <w:gridCol w:w="156"/>
      </w:tblGrid>
      <w:tr w:rsidR="00344005" w:rsidTr="00DC03C0">
        <w:trPr>
          <w:gridAfter w:val="1"/>
          <w:wAfter w:w="156" w:type="dxa"/>
          <w:trHeight w:val="299"/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344005" w:rsidTr="00DC03C0">
        <w:trPr>
          <w:gridAfter w:val="1"/>
          <w:wAfter w:w="156" w:type="dxa"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11 676,1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10 617,8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1 058,3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37 443,0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33 323,5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4 119,5</w:t>
            </w:r>
          </w:p>
        </w:tc>
      </w:tr>
      <w:tr w:rsidR="00344005" w:rsidTr="00DC03C0">
        <w:trPr>
          <w:gridAfter w:val="1"/>
          <w:wAfter w:w="156" w:type="dxa"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422,8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384,4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38,4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3 677,0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3 272,4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404,6</w:t>
            </w:r>
          </w:p>
        </w:tc>
      </w:tr>
      <w:tr w:rsidR="00344005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1 064,3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967,9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1 227,0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1 092,0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135,0</w:t>
            </w:r>
          </w:p>
        </w:tc>
      </w:tr>
      <w:tr w:rsidR="00344005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1 064,3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967,9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5 623,7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5 005,0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618,7</w:t>
            </w:r>
          </w:p>
        </w:tc>
      </w:tr>
      <w:tr w:rsidR="00344005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454,7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2 249,5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2 002,0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247,5</w:t>
            </w:r>
          </w:p>
        </w:tc>
      </w:tr>
      <w:tr w:rsidR="00344005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454,7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2 045,0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1 820,0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225,0</w:t>
            </w:r>
          </w:p>
        </w:tc>
      </w:tr>
      <w:tr w:rsidR="00344005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6 943,4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6 314,0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629,4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15 728,0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13 997,6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1 730,4</w:t>
            </w:r>
          </w:p>
        </w:tc>
      </w:tr>
      <w:tr w:rsidR="00344005" w:rsidTr="007E34BE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272,8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1 227,0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1 092,0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135,0</w:t>
            </w:r>
          </w:p>
        </w:tc>
      </w:tr>
      <w:tr w:rsidR="00344005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454,7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2 556,2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2 275,0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281,2</w:t>
            </w:r>
          </w:p>
        </w:tc>
      </w:tr>
      <w:tr w:rsidR="00344005" w:rsidTr="00DC03C0"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181,9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1 533,7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1 365,0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168,7</w:t>
            </w:r>
          </w:p>
        </w:tc>
      </w:tr>
      <w:tr w:rsidR="00344005" w:rsidTr="00344005"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181,3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164,8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1 575,9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1 402,5</w:t>
            </w:r>
          </w:p>
        </w:tc>
        <w:tc>
          <w:tcPr>
            <w:tcW w:w="164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173,4".</w:t>
            </w:r>
          </w:p>
        </w:tc>
      </w:tr>
    </w:tbl>
    <w:p w:rsidR="00344005" w:rsidRDefault="00344005" w:rsidP="00344005">
      <w:pPr>
        <w:tabs>
          <w:tab w:val="left" w:pos="1135"/>
        </w:tabs>
        <w:spacing w:before="120" w:line="360" w:lineRule="auto"/>
        <w:ind w:firstLine="709"/>
        <w:jc w:val="both"/>
        <w:rPr>
          <w:sz w:val="28"/>
          <w:szCs w:val="28"/>
        </w:rPr>
        <w:sectPr w:rsidR="00344005" w:rsidSect="00344005">
          <w:pgSz w:w="16838" w:h="11906" w:orient="landscape"/>
          <w:pgMar w:top="1701" w:right="1134" w:bottom="709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8259B6" w:rsidRPr="00D21509" w:rsidRDefault="008259B6" w:rsidP="008259B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A84FF7" w:rsidRPr="00B1480C" w:rsidRDefault="007729A9" w:rsidP="000E7F67">
      <w:pPr>
        <w:pStyle w:val="a6"/>
        <w:tabs>
          <w:tab w:val="left" w:pos="0"/>
        </w:tabs>
        <w:spacing w:before="120" w:after="0" w:line="360" w:lineRule="auto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B1480C">
        <w:rPr>
          <w:rFonts w:ascii="Times New Roman"/>
          <w:b/>
          <w:bCs/>
          <w:i/>
          <w:iCs/>
          <w:color w:val="000000"/>
          <w:sz w:val="28"/>
          <w:szCs w:val="28"/>
        </w:rPr>
        <w:t>Статья 2</w:t>
      </w:r>
      <w:r w:rsidR="00A84FF7" w:rsidRPr="00B1480C">
        <w:rPr>
          <w:rFonts w:asci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DA5D9A" w:rsidRPr="00A11118" w:rsidRDefault="00DA5D9A" w:rsidP="00DA5D9A">
      <w:pPr>
        <w:pStyle w:val="ConsNormal"/>
        <w:widowControl/>
        <w:snapToGri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0C">
        <w:rPr>
          <w:rFonts w:ascii="Times New Roman" w:hAnsi="Times New Roman" w:cs="Times New Roman"/>
          <w:color w:val="000000"/>
          <w:sz w:val="28"/>
          <w:szCs w:val="28"/>
        </w:rPr>
        <w:t>Настоящий Закон края вступает в силу на следующий день после дня его официального опубликования.</w:t>
      </w:r>
    </w:p>
    <w:p w:rsidR="00207F77" w:rsidRPr="00A11118" w:rsidRDefault="00207F77" w:rsidP="00980D18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p w:rsidR="00207F77" w:rsidRPr="00A11118" w:rsidRDefault="00207F77" w:rsidP="000E7F67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p w:rsidR="0057780C" w:rsidRPr="00A11118" w:rsidRDefault="0057780C" w:rsidP="000E7F67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58"/>
        <w:gridCol w:w="369"/>
        <w:gridCol w:w="4485"/>
      </w:tblGrid>
      <w:tr w:rsidR="0057780C" w:rsidRPr="00A11118" w:rsidTr="007B11D9">
        <w:trPr>
          <w:trHeight w:val="1559"/>
          <w:jc w:val="center"/>
        </w:trPr>
        <w:tc>
          <w:tcPr>
            <w:tcW w:w="2501" w:type="pct"/>
          </w:tcPr>
          <w:p w:rsidR="0057780C" w:rsidRPr="00A11118" w:rsidRDefault="0057780C" w:rsidP="000E7F67">
            <w:pPr>
              <w:pStyle w:val="ConsPlusNormal"/>
              <w:tabs>
                <w:tab w:val="left" w:pos="0"/>
              </w:tabs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 w:rsidR="00782F67"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Законодательного </w:t>
            </w:r>
            <w:r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Собрания Забайкальского края</w:t>
            </w:r>
          </w:p>
          <w:p w:rsidR="00272E12" w:rsidRPr="00A11118" w:rsidRDefault="00272E12" w:rsidP="000E7F67">
            <w:pPr>
              <w:rPr>
                <w:color w:val="000000"/>
                <w:sz w:val="26"/>
                <w:szCs w:val="26"/>
              </w:rPr>
            </w:pPr>
          </w:p>
          <w:p w:rsidR="00782F67" w:rsidRPr="00A11118" w:rsidRDefault="00782F67" w:rsidP="000E7F67">
            <w:pPr>
              <w:rPr>
                <w:color w:val="000000"/>
                <w:sz w:val="26"/>
                <w:szCs w:val="26"/>
              </w:rPr>
            </w:pPr>
          </w:p>
          <w:p w:rsidR="0057780C" w:rsidRPr="00A11118" w:rsidRDefault="00C97A53" w:rsidP="000E7F67">
            <w:pPr>
              <w:jc w:val="right"/>
              <w:rPr>
                <w:color w:val="000000"/>
                <w:sz w:val="28"/>
                <w:szCs w:val="28"/>
              </w:rPr>
            </w:pPr>
            <w:r w:rsidRPr="00A11118">
              <w:rPr>
                <w:color w:val="000000"/>
                <w:sz w:val="28"/>
                <w:szCs w:val="28"/>
              </w:rPr>
              <w:t xml:space="preserve">Кон </w:t>
            </w:r>
            <w:proofErr w:type="spellStart"/>
            <w:r w:rsidRPr="00A11118">
              <w:rPr>
                <w:color w:val="000000"/>
                <w:sz w:val="28"/>
                <w:szCs w:val="28"/>
              </w:rPr>
              <w:t>Ен</w:t>
            </w:r>
            <w:proofErr w:type="spellEnd"/>
            <w:r w:rsidRPr="00A111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1118">
              <w:rPr>
                <w:color w:val="000000"/>
                <w:sz w:val="28"/>
                <w:szCs w:val="28"/>
              </w:rPr>
              <w:t>Хва</w:t>
            </w:r>
            <w:proofErr w:type="spellEnd"/>
          </w:p>
        </w:tc>
        <w:tc>
          <w:tcPr>
            <w:tcW w:w="190" w:type="pct"/>
          </w:tcPr>
          <w:p w:rsidR="0057780C" w:rsidRPr="00A11118" w:rsidRDefault="0057780C" w:rsidP="000E7F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0" w:type="pct"/>
          </w:tcPr>
          <w:p w:rsidR="00371B78" w:rsidRPr="00A11118" w:rsidRDefault="009C0EE5" w:rsidP="000E7F6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A11118">
              <w:rPr>
                <w:color w:val="000000"/>
                <w:sz w:val="28"/>
                <w:szCs w:val="28"/>
              </w:rPr>
              <w:t>Губернатор</w:t>
            </w:r>
            <w:r w:rsidR="004D18ED" w:rsidRPr="00A11118">
              <w:rPr>
                <w:color w:val="000000"/>
                <w:sz w:val="28"/>
                <w:szCs w:val="28"/>
              </w:rPr>
              <w:t xml:space="preserve"> </w:t>
            </w:r>
          </w:p>
          <w:p w:rsidR="0057780C" w:rsidRPr="00A11118" w:rsidRDefault="004D18ED" w:rsidP="000E7F6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A11118">
              <w:rPr>
                <w:color w:val="000000"/>
                <w:sz w:val="28"/>
                <w:szCs w:val="28"/>
              </w:rPr>
              <w:t>Забайкальского края</w:t>
            </w:r>
            <w:r w:rsidR="009C0EE5" w:rsidRPr="00A11118">
              <w:rPr>
                <w:color w:val="000000"/>
                <w:sz w:val="28"/>
                <w:szCs w:val="28"/>
              </w:rPr>
              <w:br/>
            </w:r>
          </w:p>
          <w:p w:rsidR="00782F67" w:rsidRPr="00A11118" w:rsidRDefault="00782F67" w:rsidP="000E7F6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7780C" w:rsidRPr="00A11118" w:rsidRDefault="00952334" w:rsidP="000E7F67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A11118">
              <w:rPr>
                <w:color w:val="000000"/>
                <w:sz w:val="28"/>
                <w:szCs w:val="28"/>
              </w:rPr>
              <w:t>А.М</w:t>
            </w:r>
            <w:r w:rsidR="004D18ED" w:rsidRPr="00A11118">
              <w:rPr>
                <w:color w:val="000000"/>
                <w:sz w:val="28"/>
                <w:szCs w:val="28"/>
              </w:rPr>
              <w:t>.</w:t>
            </w:r>
            <w:r w:rsidRPr="00A11118">
              <w:rPr>
                <w:color w:val="000000"/>
                <w:sz w:val="28"/>
                <w:szCs w:val="28"/>
              </w:rPr>
              <w:t>Осипов</w:t>
            </w:r>
            <w:proofErr w:type="spellEnd"/>
          </w:p>
        </w:tc>
      </w:tr>
    </w:tbl>
    <w:p w:rsidR="00207F77" w:rsidRPr="00A11118" w:rsidRDefault="00207F77" w:rsidP="006A1C1F">
      <w:pPr>
        <w:tabs>
          <w:tab w:val="center" w:pos="4677"/>
          <w:tab w:val="left" w:pos="7260"/>
        </w:tabs>
        <w:rPr>
          <w:color w:val="000000"/>
        </w:rPr>
      </w:pPr>
    </w:p>
    <w:p w:rsidR="00022E8B" w:rsidRPr="00A11118" w:rsidRDefault="00022E8B" w:rsidP="006A1C1F">
      <w:pPr>
        <w:tabs>
          <w:tab w:val="center" w:pos="4677"/>
          <w:tab w:val="left" w:pos="7260"/>
        </w:tabs>
        <w:rPr>
          <w:color w:val="000000"/>
        </w:rPr>
      </w:pPr>
    </w:p>
    <w:p w:rsidR="00022E8B" w:rsidRPr="00A11118" w:rsidRDefault="00022E8B" w:rsidP="00022E8B">
      <w:pPr>
        <w:jc w:val="both"/>
        <w:rPr>
          <w:sz w:val="28"/>
          <w:szCs w:val="28"/>
        </w:rPr>
      </w:pPr>
      <w:r w:rsidRPr="00A11118">
        <w:rPr>
          <w:sz w:val="28"/>
          <w:szCs w:val="28"/>
        </w:rPr>
        <w:t>г. Чита</w:t>
      </w:r>
    </w:p>
    <w:p w:rsidR="00022E8B" w:rsidRPr="00A11118" w:rsidRDefault="00022E8B" w:rsidP="00022E8B">
      <w:pPr>
        <w:jc w:val="both"/>
        <w:rPr>
          <w:sz w:val="28"/>
          <w:szCs w:val="28"/>
        </w:rPr>
      </w:pPr>
      <w:r w:rsidRPr="00A11118">
        <w:rPr>
          <w:sz w:val="28"/>
          <w:szCs w:val="28"/>
        </w:rPr>
        <w:t>«</w:t>
      </w:r>
      <w:r w:rsidR="00C31900">
        <w:rPr>
          <w:sz w:val="28"/>
          <w:szCs w:val="28"/>
        </w:rPr>
        <w:t>14</w:t>
      </w:r>
      <w:r w:rsidRPr="00A11118">
        <w:rPr>
          <w:sz w:val="28"/>
          <w:szCs w:val="28"/>
        </w:rPr>
        <w:t>»</w:t>
      </w:r>
      <w:r w:rsidR="00C31900">
        <w:rPr>
          <w:sz w:val="28"/>
          <w:szCs w:val="28"/>
        </w:rPr>
        <w:t xml:space="preserve"> декабря </w:t>
      </w:r>
      <w:r w:rsidRPr="00A11118">
        <w:rPr>
          <w:sz w:val="28"/>
          <w:szCs w:val="28"/>
        </w:rPr>
        <w:t>202</w:t>
      </w:r>
      <w:r w:rsidR="00BC298D" w:rsidRPr="00A11118">
        <w:rPr>
          <w:sz w:val="28"/>
          <w:szCs w:val="28"/>
        </w:rPr>
        <w:t>3</w:t>
      </w:r>
      <w:r w:rsidRPr="00A11118">
        <w:rPr>
          <w:sz w:val="28"/>
          <w:szCs w:val="28"/>
        </w:rPr>
        <w:t xml:space="preserve"> года</w:t>
      </w:r>
    </w:p>
    <w:p w:rsidR="00022E8B" w:rsidRPr="00A44E79" w:rsidRDefault="00022E8B" w:rsidP="005226F3">
      <w:pPr>
        <w:jc w:val="both"/>
        <w:rPr>
          <w:color w:val="000000"/>
          <w:lang w:val="en-US"/>
        </w:rPr>
      </w:pPr>
      <w:r w:rsidRPr="00A11118">
        <w:rPr>
          <w:sz w:val="28"/>
          <w:szCs w:val="28"/>
        </w:rPr>
        <w:t xml:space="preserve">№ </w:t>
      </w:r>
      <w:r w:rsidR="00C31900">
        <w:rPr>
          <w:sz w:val="28"/>
          <w:szCs w:val="28"/>
        </w:rPr>
        <w:t>2282</w:t>
      </w:r>
      <w:bookmarkStart w:id="0" w:name="_GoBack"/>
      <w:bookmarkEnd w:id="0"/>
      <w:r w:rsidRPr="00A11118">
        <w:rPr>
          <w:b/>
          <w:sz w:val="28"/>
          <w:szCs w:val="28"/>
        </w:rPr>
        <w:t>-</w:t>
      </w:r>
      <w:r w:rsidRPr="00A11118">
        <w:rPr>
          <w:sz w:val="28"/>
          <w:szCs w:val="28"/>
        </w:rPr>
        <w:t>ЗЗК</w:t>
      </w:r>
    </w:p>
    <w:sectPr w:rsidR="00022E8B" w:rsidRPr="00A44E79" w:rsidSect="00344005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8F" w:rsidRDefault="00B9388F">
      <w:r>
        <w:separator/>
      </w:r>
    </w:p>
  </w:endnote>
  <w:endnote w:type="continuationSeparator" w:id="0">
    <w:p w:rsidR="00B9388F" w:rsidRDefault="00B9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8F" w:rsidRDefault="00B9388F">
      <w:r>
        <w:separator/>
      </w:r>
    </w:p>
  </w:footnote>
  <w:footnote w:type="continuationSeparator" w:id="0">
    <w:p w:rsidR="00B9388F" w:rsidRDefault="00B9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05" w:rsidRDefault="00B9388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900">
      <w:rPr>
        <w:noProof/>
      </w:rPr>
      <w:t>55</w:t>
    </w:r>
    <w:r>
      <w:rPr>
        <w:noProof/>
      </w:rPr>
      <w:fldChar w:fldCharType="end"/>
    </w:r>
  </w:p>
  <w:p w:rsidR="00344005" w:rsidRDefault="003440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E" w:rsidRDefault="00A4692E">
    <w:pPr>
      <w:pStyle w:val="a9"/>
      <w:jc w:val="center"/>
    </w:pPr>
  </w:p>
  <w:p w:rsidR="00A4692E" w:rsidRDefault="00A469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3E"/>
    <w:multiLevelType w:val="singleLevel"/>
    <w:tmpl w:val="C00C374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53D1E19"/>
    <w:multiLevelType w:val="singleLevel"/>
    <w:tmpl w:val="522486D8"/>
    <w:lvl w:ilvl="0">
      <w:start w:val="4"/>
      <w:numFmt w:val="decimal"/>
      <w:lvlText w:val="%1)"/>
      <w:legacy w:legacy="1" w:legacySpace="0" w:legacyIndent="42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4B75AC6"/>
    <w:multiLevelType w:val="hybridMultilevel"/>
    <w:tmpl w:val="6668315C"/>
    <w:lvl w:ilvl="0" w:tplc="6558595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E6F5677"/>
    <w:multiLevelType w:val="hybridMultilevel"/>
    <w:tmpl w:val="F2C62EC6"/>
    <w:lvl w:ilvl="0" w:tplc="9B4EA3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D87FE8"/>
    <w:multiLevelType w:val="singleLevel"/>
    <w:tmpl w:val="2BFE23D6"/>
    <w:lvl w:ilvl="0">
      <w:start w:val="1"/>
      <w:numFmt w:val="decimal"/>
      <w:lvlText w:val="%1)"/>
      <w:legacy w:legacy="1" w:legacySpace="0" w:legacyIndent="329"/>
      <w:lvlJc w:val="left"/>
      <w:rPr>
        <w:rFonts w:ascii="Times New Roman" w:eastAsia="Times New Roman" w:hAnsi="Times New Roman" w:cs="Times New Roman"/>
      </w:rPr>
    </w:lvl>
  </w:abstractNum>
  <w:abstractNum w:abstractNumId="21">
    <w:nsid w:val="47182BD1"/>
    <w:multiLevelType w:val="hybridMultilevel"/>
    <w:tmpl w:val="13BA23E8"/>
    <w:lvl w:ilvl="0" w:tplc="5DAC0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5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04A3F9C"/>
    <w:multiLevelType w:val="hybridMultilevel"/>
    <w:tmpl w:val="9DB47430"/>
    <w:lvl w:ilvl="0" w:tplc="DABE54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AAE56DC"/>
    <w:multiLevelType w:val="hybridMultilevel"/>
    <w:tmpl w:val="62EC7CDE"/>
    <w:lvl w:ilvl="0" w:tplc="BD781F3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7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  <w:lvlOverride w:ilvl="0">
      <w:startOverride w:val="4"/>
    </w:lvlOverride>
  </w:num>
  <w:num w:numId="5">
    <w:abstractNumId w:val="17"/>
  </w:num>
  <w:num w:numId="6">
    <w:abstractNumId w:val="30"/>
  </w:num>
  <w:num w:numId="7">
    <w:abstractNumId w:val="21"/>
  </w:num>
  <w:num w:numId="8">
    <w:abstractNumId w:val="35"/>
  </w:num>
  <w:num w:numId="9">
    <w:abstractNumId w:val="10"/>
  </w:num>
  <w:num w:numId="10">
    <w:abstractNumId w:val="26"/>
  </w:num>
  <w:num w:numId="11">
    <w:abstractNumId w:val="12"/>
  </w:num>
  <w:num w:numId="12">
    <w:abstractNumId w:val="14"/>
  </w:num>
  <w:num w:numId="13">
    <w:abstractNumId w:val="3"/>
  </w:num>
  <w:num w:numId="14">
    <w:abstractNumId w:val="37"/>
  </w:num>
  <w:num w:numId="15">
    <w:abstractNumId w:val="19"/>
  </w:num>
  <w:num w:numId="16">
    <w:abstractNumId w:val="4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36"/>
  </w:num>
  <w:num w:numId="22">
    <w:abstractNumId w:val="34"/>
  </w:num>
  <w:num w:numId="23">
    <w:abstractNumId w:val="22"/>
  </w:num>
  <w:num w:numId="24">
    <w:abstractNumId w:val="5"/>
  </w:num>
  <w:num w:numId="25">
    <w:abstractNumId w:val="8"/>
  </w:num>
  <w:num w:numId="26">
    <w:abstractNumId w:val="7"/>
  </w:num>
  <w:num w:numId="27">
    <w:abstractNumId w:val="24"/>
  </w:num>
  <w:num w:numId="28">
    <w:abstractNumId w:val="32"/>
  </w:num>
  <w:num w:numId="29">
    <w:abstractNumId w:val="29"/>
  </w:num>
  <w:num w:numId="30">
    <w:abstractNumId w:val="27"/>
  </w:num>
  <w:num w:numId="31">
    <w:abstractNumId w:val="23"/>
  </w:num>
  <w:num w:numId="32">
    <w:abstractNumId w:val="13"/>
  </w:num>
  <w:num w:numId="33">
    <w:abstractNumId w:val="2"/>
  </w:num>
  <w:num w:numId="34">
    <w:abstractNumId w:val="28"/>
  </w:num>
  <w:num w:numId="35">
    <w:abstractNumId w:val="31"/>
  </w:num>
  <w:num w:numId="36">
    <w:abstractNumId w:val="16"/>
  </w:num>
  <w:num w:numId="37">
    <w:abstractNumId w:val="3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11"/>
    <w:rsid w:val="0000161F"/>
    <w:rsid w:val="00003E16"/>
    <w:rsid w:val="0000426C"/>
    <w:rsid w:val="00004CC7"/>
    <w:rsid w:val="00005435"/>
    <w:rsid w:val="00005944"/>
    <w:rsid w:val="00006F6A"/>
    <w:rsid w:val="00007A3E"/>
    <w:rsid w:val="000116E8"/>
    <w:rsid w:val="00011B17"/>
    <w:rsid w:val="000122CD"/>
    <w:rsid w:val="00012914"/>
    <w:rsid w:val="0001301D"/>
    <w:rsid w:val="0001473B"/>
    <w:rsid w:val="00015362"/>
    <w:rsid w:val="00016A89"/>
    <w:rsid w:val="00016BFE"/>
    <w:rsid w:val="00016DD5"/>
    <w:rsid w:val="000203F8"/>
    <w:rsid w:val="00022AF0"/>
    <w:rsid w:val="00022E8B"/>
    <w:rsid w:val="000230ED"/>
    <w:rsid w:val="00023153"/>
    <w:rsid w:val="00023C98"/>
    <w:rsid w:val="00027CEB"/>
    <w:rsid w:val="000306F0"/>
    <w:rsid w:val="0003630B"/>
    <w:rsid w:val="00041CD0"/>
    <w:rsid w:val="0004301B"/>
    <w:rsid w:val="00043540"/>
    <w:rsid w:val="000456DB"/>
    <w:rsid w:val="00045711"/>
    <w:rsid w:val="00047CCC"/>
    <w:rsid w:val="00050F4D"/>
    <w:rsid w:val="00052065"/>
    <w:rsid w:val="00056234"/>
    <w:rsid w:val="00057F71"/>
    <w:rsid w:val="00062880"/>
    <w:rsid w:val="00064A8D"/>
    <w:rsid w:val="00067BE9"/>
    <w:rsid w:val="00074E78"/>
    <w:rsid w:val="000769EC"/>
    <w:rsid w:val="00077765"/>
    <w:rsid w:val="00077767"/>
    <w:rsid w:val="00077969"/>
    <w:rsid w:val="000803F5"/>
    <w:rsid w:val="00080C0D"/>
    <w:rsid w:val="00081383"/>
    <w:rsid w:val="000830D3"/>
    <w:rsid w:val="00084785"/>
    <w:rsid w:val="0008544D"/>
    <w:rsid w:val="000858F3"/>
    <w:rsid w:val="00086E0C"/>
    <w:rsid w:val="00087115"/>
    <w:rsid w:val="0008727F"/>
    <w:rsid w:val="00093A8F"/>
    <w:rsid w:val="00093BDC"/>
    <w:rsid w:val="00094244"/>
    <w:rsid w:val="0009508D"/>
    <w:rsid w:val="000957D8"/>
    <w:rsid w:val="00097174"/>
    <w:rsid w:val="0009741C"/>
    <w:rsid w:val="000A25F8"/>
    <w:rsid w:val="000A2C96"/>
    <w:rsid w:val="000A3808"/>
    <w:rsid w:val="000A4DF1"/>
    <w:rsid w:val="000A6B24"/>
    <w:rsid w:val="000A7068"/>
    <w:rsid w:val="000A7162"/>
    <w:rsid w:val="000B1E18"/>
    <w:rsid w:val="000B2451"/>
    <w:rsid w:val="000B2DE4"/>
    <w:rsid w:val="000B3AFD"/>
    <w:rsid w:val="000B5A06"/>
    <w:rsid w:val="000B5B1D"/>
    <w:rsid w:val="000B6377"/>
    <w:rsid w:val="000C0676"/>
    <w:rsid w:val="000C2CF5"/>
    <w:rsid w:val="000C2E30"/>
    <w:rsid w:val="000C3295"/>
    <w:rsid w:val="000C32DD"/>
    <w:rsid w:val="000C38CE"/>
    <w:rsid w:val="000C59C0"/>
    <w:rsid w:val="000C6A9B"/>
    <w:rsid w:val="000D0FCA"/>
    <w:rsid w:val="000D2BD9"/>
    <w:rsid w:val="000D2F43"/>
    <w:rsid w:val="000D3681"/>
    <w:rsid w:val="000D6122"/>
    <w:rsid w:val="000D74AD"/>
    <w:rsid w:val="000D758C"/>
    <w:rsid w:val="000E297E"/>
    <w:rsid w:val="000E7542"/>
    <w:rsid w:val="000E7779"/>
    <w:rsid w:val="000E7ED0"/>
    <w:rsid w:val="000E7F67"/>
    <w:rsid w:val="000F1A01"/>
    <w:rsid w:val="000F1AD6"/>
    <w:rsid w:val="000F1E16"/>
    <w:rsid w:val="000F21CA"/>
    <w:rsid w:val="000F625E"/>
    <w:rsid w:val="000F68D8"/>
    <w:rsid w:val="000F776E"/>
    <w:rsid w:val="00100C79"/>
    <w:rsid w:val="00104C1D"/>
    <w:rsid w:val="00104D3F"/>
    <w:rsid w:val="00105F11"/>
    <w:rsid w:val="001069C4"/>
    <w:rsid w:val="001069EC"/>
    <w:rsid w:val="00107BD7"/>
    <w:rsid w:val="00110195"/>
    <w:rsid w:val="001105B3"/>
    <w:rsid w:val="00110EE1"/>
    <w:rsid w:val="0011160E"/>
    <w:rsid w:val="0011383A"/>
    <w:rsid w:val="00115050"/>
    <w:rsid w:val="00115413"/>
    <w:rsid w:val="0012036B"/>
    <w:rsid w:val="0012066F"/>
    <w:rsid w:val="0012109D"/>
    <w:rsid w:val="00121275"/>
    <w:rsid w:val="00121D38"/>
    <w:rsid w:val="0012213D"/>
    <w:rsid w:val="001225CF"/>
    <w:rsid w:val="00122999"/>
    <w:rsid w:val="00123B23"/>
    <w:rsid w:val="00123D52"/>
    <w:rsid w:val="00124688"/>
    <w:rsid w:val="00126807"/>
    <w:rsid w:val="00130C1A"/>
    <w:rsid w:val="00130E53"/>
    <w:rsid w:val="001318EC"/>
    <w:rsid w:val="001326B6"/>
    <w:rsid w:val="001327D8"/>
    <w:rsid w:val="00132843"/>
    <w:rsid w:val="00132E91"/>
    <w:rsid w:val="00134649"/>
    <w:rsid w:val="00134F94"/>
    <w:rsid w:val="00135120"/>
    <w:rsid w:val="00135C18"/>
    <w:rsid w:val="001365B7"/>
    <w:rsid w:val="00141827"/>
    <w:rsid w:val="001442FD"/>
    <w:rsid w:val="00144B4B"/>
    <w:rsid w:val="00146A94"/>
    <w:rsid w:val="001511E3"/>
    <w:rsid w:val="00153549"/>
    <w:rsid w:val="00155A97"/>
    <w:rsid w:val="001567EA"/>
    <w:rsid w:val="00157244"/>
    <w:rsid w:val="001576E9"/>
    <w:rsid w:val="001618B6"/>
    <w:rsid w:val="00162087"/>
    <w:rsid w:val="00162B5F"/>
    <w:rsid w:val="00162C47"/>
    <w:rsid w:val="0016365D"/>
    <w:rsid w:val="001665A4"/>
    <w:rsid w:val="001677D4"/>
    <w:rsid w:val="00170E9E"/>
    <w:rsid w:val="00171808"/>
    <w:rsid w:val="00171BF4"/>
    <w:rsid w:val="00173418"/>
    <w:rsid w:val="00174ACB"/>
    <w:rsid w:val="00176C57"/>
    <w:rsid w:val="00181513"/>
    <w:rsid w:val="00186B35"/>
    <w:rsid w:val="00186D09"/>
    <w:rsid w:val="00191776"/>
    <w:rsid w:val="00191F69"/>
    <w:rsid w:val="001A062B"/>
    <w:rsid w:val="001A0D1E"/>
    <w:rsid w:val="001A1B9D"/>
    <w:rsid w:val="001A7D70"/>
    <w:rsid w:val="001B15C4"/>
    <w:rsid w:val="001B1FF6"/>
    <w:rsid w:val="001B3A62"/>
    <w:rsid w:val="001B5187"/>
    <w:rsid w:val="001B621C"/>
    <w:rsid w:val="001B7846"/>
    <w:rsid w:val="001C0D4B"/>
    <w:rsid w:val="001C2D5F"/>
    <w:rsid w:val="001C2FFA"/>
    <w:rsid w:val="001C3D7B"/>
    <w:rsid w:val="001C41CA"/>
    <w:rsid w:val="001C4951"/>
    <w:rsid w:val="001C4DE5"/>
    <w:rsid w:val="001D2EF6"/>
    <w:rsid w:val="001D39F2"/>
    <w:rsid w:val="001D7DB2"/>
    <w:rsid w:val="001E00F0"/>
    <w:rsid w:val="001E2FCC"/>
    <w:rsid w:val="001E3985"/>
    <w:rsid w:val="001E50D0"/>
    <w:rsid w:val="001E56FB"/>
    <w:rsid w:val="001E5BCE"/>
    <w:rsid w:val="001E65DF"/>
    <w:rsid w:val="001E6CF4"/>
    <w:rsid w:val="001E7116"/>
    <w:rsid w:val="001E7DC5"/>
    <w:rsid w:val="001F16F6"/>
    <w:rsid w:val="001F22B5"/>
    <w:rsid w:val="001F5444"/>
    <w:rsid w:val="001F54FB"/>
    <w:rsid w:val="001F59A5"/>
    <w:rsid w:val="001F5FB9"/>
    <w:rsid w:val="001F70CC"/>
    <w:rsid w:val="001F70DC"/>
    <w:rsid w:val="0020253B"/>
    <w:rsid w:val="002028A6"/>
    <w:rsid w:val="00202FE9"/>
    <w:rsid w:val="00203413"/>
    <w:rsid w:val="0020413A"/>
    <w:rsid w:val="00205901"/>
    <w:rsid w:val="0020620E"/>
    <w:rsid w:val="00206CE9"/>
    <w:rsid w:val="00207506"/>
    <w:rsid w:val="00207F77"/>
    <w:rsid w:val="00211E04"/>
    <w:rsid w:val="002125B8"/>
    <w:rsid w:val="00215DDA"/>
    <w:rsid w:val="0021634E"/>
    <w:rsid w:val="00216A87"/>
    <w:rsid w:val="00216ABD"/>
    <w:rsid w:val="00216F69"/>
    <w:rsid w:val="0022042B"/>
    <w:rsid w:val="00223153"/>
    <w:rsid w:val="00223D33"/>
    <w:rsid w:val="0022465C"/>
    <w:rsid w:val="0022470E"/>
    <w:rsid w:val="0022563C"/>
    <w:rsid w:val="00225D6A"/>
    <w:rsid w:val="00227C2A"/>
    <w:rsid w:val="00230434"/>
    <w:rsid w:val="002308B5"/>
    <w:rsid w:val="00231323"/>
    <w:rsid w:val="00233CA7"/>
    <w:rsid w:val="00234672"/>
    <w:rsid w:val="00235D8D"/>
    <w:rsid w:val="0023622E"/>
    <w:rsid w:val="002377B8"/>
    <w:rsid w:val="00237CEC"/>
    <w:rsid w:val="0024020F"/>
    <w:rsid w:val="00240FAB"/>
    <w:rsid w:val="002417D5"/>
    <w:rsid w:val="00242294"/>
    <w:rsid w:val="002429A6"/>
    <w:rsid w:val="00242D7C"/>
    <w:rsid w:val="00242D87"/>
    <w:rsid w:val="00243349"/>
    <w:rsid w:val="00243913"/>
    <w:rsid w:val="0024426C"/>
    <w:rsid w:val="00247CF0"/>
    <w:rsid w:val="00250768"/>
    <w:rsid w:val="00252BFC"/>
    <w:rsid w:val="0025603E"/>
    <w:rsid w:val="0025780B"/>
    <w:rsid w:val="00260D15"/>
    <w:rsid w:val="00262297"/>
    <w:rsid w:val="00264F74"/>
    <w:rsid w:val="00265429"/>
    <w:rsid w:val="0026582A"/>
    <w:rsid w:val="00265BE9"/>
    <w:rsid w:val="002669A0"/>
    <w:rsid w:val="002702CB"/>
    <w:rsid w:val="00270CEF"/>
    <w:rsid w:val="00271E6C"/>
    <w:rsid w:val="00271F72"/>
    <w:rsid w:val="00272E12"/>
    <w:rsid w:val="002744E4"/>
    <w:rsid w:val="00275030"/>
    <w:rsid w:val="0027695C"/>
    <w:rsid w:val="002839B3"/>
    <w:rsid w:val="00283E29"/>
    <w:rsid w:val="00284A34"/>
    <w:rsid w:val="00285EEC"/>
    <w:rsid w:val="00286C96"/>
    <w:rsid w:val="0028736C"/>
    <w:rsid w:val="00287B46"/>
    <w:rsid w:val="00287DAF"/>
    <w:rsid w:val="00287DEC"/>
    <w:rsid w:val="00287EBE"/>
    <w:rsid w:val="00291EF6"/>
    <w:rsid w:val="00291F2F"/>
    <w:rsid w:val="00295642"/>
    <w:rsid w:val="00296E82"/>
    <w:rsid w:val="002A0371"/>
    <w:rsid w:val="002A03FC"/>
    <w:rsid w:val="002A703B"/>
    <w:rsid w:val="002A71C9"/>
    <w:rsid w:val="002B1BB5"/>
    <w:rsid w:val="002B2307"/>
    <w:rsid w:val="002B387F"/>
    <w:rsid w:val="002B391A"/>
    <w:rsid w:val="002B3EED"/>
    <w:rsid w:val="002B4AE8"/>
    <w:rsid w:val="002B567F"/>
    <w:rsid w:val="002C1235"/>
    <w:rsid w:val="002C1BB5"/>
    <w:rsid w:val="002C2B83"/>
    <w:rsid w:val="002C4C25"/>
    <w:rsid w:val="002C6627"/>
    <w:rsid w:val="002C7779"/>
    <w:rsid w:val="002C7F44"/>
    <w:rsid w:val="002D0BB8"/>
    <w:rsid w:val="002D1A1E"/>
    <w:rsid w:val="002D3F7B"/>
    <w:rsid w:val="002D68E6"/>
    <w:rsid w:val="002D696C"/>
    <w:rsid w:val="002D7570"/>
    <w:rsid w:val="002D7CAA"/>
    <w:rsid w:val="002E0A6D"/>
    <w:rsid w:val="002E144D"/>
    <w:rsid w:val="002E3D4D"/>
    <w:rsid w:val="002E428E"/>
    <w:rsid w:val="002E47A9"/>
    <w:rsid w:val="002F0C95"/>
    <w:rsid w:val="002F2CFC"/>
    <w:rsid w:val="002F34B0"/>
    <w:rsid w:val="002F4F78"/>
    <w:rsid w:val="002F5516"/>
    <w:rsid w:val="00307263"/>
    <w:rsid w:val="003079C1"/>
    <w:rsid w:val="00311927"/>
    <w:rsid w:val="00311FF3"/>
    <w:rsid w:val="00312311"/>
    <w:rsid w:val="003135B1"/>
    <w:rsid w:val="00314039"/>
    <w:rsid w:val="00315291"/>
    <w:rsid w:val="00315ADC"/>
    <w:rsid w:val="003209D7"/>
    <w:rsid w:val="003210F2"/>
    <w:rsid w:val="00321B0F"/>
    <w:rsid w:val="0032261B"/>
    <w:rsid w:val="00322930"/>
    <w:rsid w:val="00324E1C"/>
    <w:rsid w:val="00326827"/>
    <w:rsid w:val="00326D10"/>
    <w:rsid w:val="003322FE"/>
    <w:rsid w:val="00332A77"/>
    <w:rsid w:val="00333B86"/>
    <w:rsid w:val="003343F2"/>
    <w:rsid w:val="003348E7"/>
    <w:rsid w:val="00335AF1"/>
    <w:rsid w:val="00335B1E"/>
    <w:rsid w:val="00335FD4"/>
    <w:rsid w:val="003368AF"/>
    <w:rsid w:val="0033706D"/>
    <w:rsid w:val="00337899"/>
    <w:rsid w:val="00337E4C"/>
    <w:rsid w:val="0034068C"/>
    <w:rsid w:val="0034072D"/>
    <w:rsid w:val="00340BCD"/>
    <w:rsid w:val="00344005"/>
    <w:rsid w:val="003463B3"/>
    <w:rsid w:val="0034727A"/>
    <w:rsid w:val="0034760D"/>
    <w:rsid w:val="00350772"/>
    <w:rsid w:val="003518C9"/>
    <w:rsid w:val="00352528"/>
    <w:rsid w:val="003530FE"/>
    <w:rsid w:val="00356171"/>
    <w:rsid w:val="003565E1"/>
    <w:rsid w:val="0035679B"/>
    <w:rsid w:val="00356C98"/>
    <w:rsid w:val="00356E92"/>
    <w:rsid w:val="00367D3D"/>
    <w:rsid w:val="0037169B"/>
    <w:rsid w:val="00371B78"/>
    <w:rsid w:val="003729F0"/>
    <w:rsid w:val="00373399"/>
    <w:rsid w:val="00374DFD"/>
    <w:rsid w:val="00380362"/>
    <w:rsid w:val="00380EBF"/>
    <w:rsid w:val="0038168E"/>
    <w:rsid w:val="00381DAB"/>
    <w:rsid w:val="00382F7B"/>
    <w:rsid w:val="0038413B"/>
    <w:rsid w:val="00387685"/>
    <w:rsid w:val="003901ED"/>
    <w:rsid w:val="00390358"/>
    <w:rsid w:val="003918BC"/>
    <w:rsid w:val="00397720"/>
    <w:rsid w:val="00397B23"/>
    <w:rsid w:val="003A2D65"/>
    <w:rsid w:val="003A3478"/>
    <w:rsid w:val="003A37D9"/>
    <w:rsid w:val="003A3926"/>
    <w:rsid w:val="003A439F"/>
    <w:rsid w:val="003A4504"/>
    <w:rsid w:val="003A4EF5"/>
    <w:rsid w:val="003A7978"/>
    <w:rsid w:val="003A7AC2"/>
    <w:rsid w:val="003A7BBC"/>
    <w:rsid w:val="003B0828"/>
    <w:rsid w:val="003B1850"/>
    <w:rsid w:val="003B2B44"/>
    <w:rsid w:val="003B317B"/>
    <w:rsid w:val="003B3454"/>
    <w:rsid w:val="003B3829"/>
    <w:rsid w:val="003B475D"/>
    <w:rsid w:val="003B655E"/>
    <w:rsid w:val="003B6D5F"/>
    <w:rsid w:val="003B6E14"/>
    <w:rsid w:val="003B72AF"/>
    <w:rsid w:val="003B76DB"/>
    <w:rsid w:val="003C0071"/>
    <w:rsid w:val="003C00B2"/>
    <w:rsid w:val="003C0A3E"/>
    <w:rsid w:val="003C1688"/>
    <w:rsid w:val="003C17BD"/>
    <w:rsid w:val="003C5B6B"/>
    <w:rsid w:val="003C6895"/>
    <w:rsid w:val="003D0755"/>
    <w:rsid w:val="003D6369"/>
    <w:rsid w:val="003E0CE3"/>
    <w:rsid w:val="003E1944"/>
    <w:rsid w:val="003E2CC1"/>
    <w:rsid w:val="003E3853"/>
    <w:rsid w:val="003E38A5"/>
    <w:rsid w:val="003E3EF8"/>
    <w:rsid w:val="003E4000"/>
    <w:rsid w:val="003E666E"/>
    <w:rsid w:val="003F05E9"/>
    <w:rsid w:val="003F0D74"/>
    <w:rsid w:val="003F2527"/>
    <w:rsid w:val="003F3F9D"/>
    <w:rsid w:val="003F7B7A"/>
    <w:rsid w:val="003F7D18"/>
    <w:rsid w:val="00402070"/>
    <w:rsid w:val="004036EA"/>
    <w:rsid w:val="00403C74"/>
    <w:rsid w:val="00403D88"/>
    <w:rsid w:val="004040D8"/>
    <w:rsid w:val="00417B8D"/>
    <w:rsid w:val="0042112D"/>
    <w:rsid w:val="00421372"/>
    <w:rsid w:val="00422DBD"/>
    <w:rsid w:val="00422FD8"/>
    <w:rsid w:val="00426530"/>
    <w:rsid w:val="00426F33"/>
    <w:rsid w:val="00431352"/>
    <w:rsid w:val="00431520"/>
    <w:rsid w:val="00432BFD"/>
    <w:rsid w:val="0043388F"/>
    <w:rsid w:val="00434468"/>
    <w:rsid w:val="00435FD1"/>
    <w:rsid w:val="004361C0"/>
    <w:rsid w:val="004365C5"/>
    <w:rsid w:val="00440181"/>
    <w:rsid w:val="004404C4"/>
    <w:rsid w:val="004411A0"/>
    <w:rsid w:val="0044173A"/>
    <w:rsid w:val="00443772"/>
    <w:rsid w:val="00445E79"/>
    <w:rsid w:val="004466DF"/>
    <w:rsid w:val="00447278"/>
    <w:rsid w:val="00447445"/>
    <w:rsid w:val="004474DC"/>
    <w:rsid w:val="00447B68"/>
    <w:rsid w:val="004500D8"/>
    <w:rsid w:val="00450D36"/>
    <w:rsid w:val="00453E5A"/>
    <w:rsid w:val="004543EF"/>
    <w:rsid w:val="004608CC"/>
    <w:rsid w:val="00461488"/>
    <w:rsid w:val="00461C9A"/>
    <w:rsid w:val="00463147"/>
    <w:rsid w:val="00463283"/>
    <w:rsid w:val="0046345C"/>
    <w:rsid w:val="0046561E"/>
    <w:rsid w:val="00465E67"/>
    <w:rsid w:val="00467233"/>
    <w:rsid w:val="0047045A"/>
    <w:rsid w:val="004720CB"/>
    <w:rsid w:val="004726E4"/>
    <w:rsid w:val="00472ABB"/>
    <w:rsid w:val="004745AA"/>
    <w:rsid w:val="00475BAC"/>
    <w:rsid w:val="00476C13"/>
    <w:rsid w:val="00480046"/>
    <w:rsid w:val="00481760"/>
    <w:rsid w:val="0048180C"/>
    <w:rsid w:val="0048275F"/>
    <w:rsid w:val="004829D1"/>
    <w:rsid w:val="00482E2F"/>
    <w:rsid w:val="00485B28"/>
    <w:rsid w:val="004864FE"/>
    <w:rsid w:val="00486BA0"/>
    <w:rsid w:val="00486C3F"/>
    <w:rsid w:val="00486D77"/>
    <w:rsid w:val="00490848"/>
    <w:rsid w:val="00492CE9"/>
    <w:rsid w:val="0049300E"/>
    <w:rsid w:val="0049461F"/>
    <w:rsid w:val="00494A85"/>
    <w:rsid w:val="00495263"/>
    <w:rsid w:val="004969E7"/>
    <w:rsid w:val="00497125"/>
    <w:rsid w:val="004978A4"/>
    <w:rsid w:val="004A0CFD"/>
    <w:rsid w:val="004A1267"/>
    <w:rsid w:val="004A2419"/>
    <w:rsid w:val="004A5C34"/>
    <w:rsid w:val="004A5D8C"/>
    <w:rsid w:val="004A7C39"/>
    <w:rsid w:val="004A7E23"/>
    <w:rsid w:val="004B106B"/>
    <w:rsid w:val="004B12F7"/>
    <w:rsid w:val="004B326E"/>
    <w:rsid w:val="004B64BA"/>
    <w:rsid w:val="004B65CC"/>
    <w:rsid w:val="004C07F4"/>
    <w:rsid w:val="004C3CFD"/>
    <w:rsid w:val="004C411F"/>
    <w:rsid w:val="004C5187"/>
    <w:rsid w:val="004D18ED"/>
    <w:rsid w:val="004D1901"/>
    <w:rsid w:val="004D1E5D"/>
    <w:rsid w:val="004D2ABC"/>
    <w:rsid w:val="004D4963"/>
    <w:rsid w:val="004D5D74"/>
    <w:rsid w:val="004D6B38"/>
    <w:rsid w:val="004D7B78"/>
    <w:rsid w:val="004E44A2"/>
    <w:rsid w:val="004E700E"/>
    <w:rsid w:val="004E78AC"/>
    <w:rsid w:val="004F2873"/>
    <w:rsid w:val="004F28E9"/>
    <w:rsid w:val="004F2EF6"/>
    <w:rsid w:val="004F51AA"/>
    <w:rsid w:val="004F531A"/>
    <w:rsid w:val="004F592B"/>
    <w:rsid w:val="004F68A8"/>
    <w:rsid w:val="004F6B91"/>
    <w:rsid w:val="004F6D23"/>
    <w:rsid w:val="00500F45"/>
    <w:rsid w:val="00510559"/>
    <w:rsid w:val="0051186E"/>
    <w:rsid w:val="00512C28"/>
    <w:rsid w:val="005131CD"/>
    <w:rsid w:val="005134BE"/>
    <w:rsid w:val="005145B5"/>
    <w:rsid w:val="00516CC4"/>
    <w:rsid w:val="00521A79"/>
    <w:rsid w:val="00522043"/>
    <w:rsid w:val="005224FA"/>
    <w:rsid w:val="005226F3"/>
    <w:rsid w:val="0052377F"/>
    <w:rsid w:val="00527620"/>
    <w:rsid w:val="005305B1"/>
    <w:rsid w:val="00531BBD"/>
    <w:rsid w:val="00531FB0"/>
    <w:rsid w:val="005328EC"/>
    <w:rsid w:val="00532A87"/>
    <w:rsid w:val="00532FB1"/>
    <w:rsid w:val="00533CA7"/>
    <w:rsid w:val="0053429D"/>
    <w:rsid w:val="005362DC"/>
    <w:rsid w:val="0053775D"/>
    <w:rsid w:val="00537C2C"/>
    <w:rsid w:val="005400FA"/>
    <w:rsid w:val="005409D3"/>
    <w:rsid w:val="00542C49"/>
    <w:rsid w:val="00543379"/>
    <w:rsid w:val="0054362C"/>
    <w:rsid w:val="00544605"/>
    <w:rsid w:val="005446E0"/>
    <w:rsid w:val="00544A10"/>
    <w:rsid w:val="00544EE1"/>
    <w:rsid w:val="005451DF"/>
    <w:rsid w:val="0054677D"/>
    <w:rsid w:val="0055066F"/>
    <w:rsid w:val="00551598"/>
    <w:rsid w:val="00552C80"/>
    <w:rsid w:val="00553154"/>
    <w:rsid w:val="005549A2"/>
    <w:rsid w:val="005552CC"/>
    <w:rsid w:val="00555D85"/>
    <w:rsid w:val="00556386"/>
    <w:rsid w:val="005600C9"/>
    <w:rsid w:val="00560B7A"/>
    <w:rsid w:val="00561209"/>
    <w:rsid w:val="005619B3"/>
    <w:rsid w:val="00563B23"/>
    <w:rsid w:val="0056669B"/>
    <w:rsid w:val="00566CCC"/>
    <w:rsid w:val="00567995"/>
    <w:rsid w:val="00571863"/>
    <w:rsid w:val="00572186"/>
    <w:rsid w:val="00574334"/>
    <w:rsid w:val="00574AFE"/>
    <w:rsid w:val="00575FF7"/>
    <w:rsid w:val="0057780C"/>
    <w:rsid w:val="00581E52"/>
    <w:rsid w:val="00583394"/>
    <w:rsid w:val="00583A50"/>
    <w:rsid w:val="00585F54"/>
    <w:rsid w:val="005862D4"/>
    <w:rsid w:val="00586D18"/>
    <w:rsid w:val="00587208"/>
    <w:rsid w:val="00587CB0"/>
    <w:rsid w:val="0059005A"/>
    <w:rsid w:val="00591CF1"/>
    <w:rsid w:val="00592A8D"/>
    <w:rsid w:val="005941C2"/>
    <w:rsid w:val="00594FC6"/>
    <w:rsid w:val="00596C15"/>
    <w:rsid w:val="0059724B"/>
    <w:rsid w:val="00597D0E"/>
    <w:rsid w:val="00597E1F"/>
    <w:rsid w:val="005A08DF"/>
    <w:rsid w:val="005A62C2"/>
    <w:rsid w:val="005A6960"/>
    <w:rsid w:val="005A7DCC"/>
    <w:rsid w:val="005B0126"/>
    <w:rsid w:val="005B0D18"/>
    <w:rsid w:val="005B1079"/>
    <w:rsid w:val="005B18CE"/>
    <w:rsid w:val="005B1D4E"/>
    <w:rsid w:val="005B37DB"/>
    <w:rsid w:val="005B3954"/>
    <w:rsid w:val="005B42E2"/>
    <w:rsid w:val="005B5270"/>
    <w:rsid w:val="005B6999"/>
    <w:rsid w:val="005B78F9"/>
    <w:rsid w:val="005C4620"/>
    <w:rsid w:val="005C514B"/>
    <w:rsid w:val="005C763C"/>
    <w:rsid w:val="005C7B24"/>
    <w:rsid w:val="005D1C49"/>
    <w:rsid w:val="005D21EB"/>
    <w:rsid w:val="005D3FFF"/>
    <w:rsid w:val="005D4064"/>
    <w:rsid w:val="005D4646"/>
    <w:rsid w:val="005D588B"/>
    <w:rsid w:val="005D6B8D"/>
    <w:rsid w:val="005D701E"/>
    <w:rsid w:val="005E4BA6"/>
    <w:rsid w:val="005E5E95"/>
    <w:rsid w:val="005F0DAC"/>
    <w:rsid w:val="005F1F16"/>
    <w:rsid w:val="005F2EDE"/>
    <w:rsid w:val="005F3261"/>
    <w:rsid w:val="005F33D3"/>
    <w:rsid w:val="005F4CDA"/>
    <w:rsid w:val="005F5347"/>
    <w:rsid w:val="005F7C46"/>
    <w:rsid w:val="00601461"/>
    <w:rsid w:val="0060180D"/>
    <w:rsid w:val="00603A52"/>
    <w:rsid w:val="006043E7"/>
    <w:rsid w:val="006074FC"/>
    <w:rsid w:val="006117A4"/>
    <w:rsid w:val="00612649"/>
    <w:rsid w:val="00613BBD"/>
    <w:rsid w:val="00614E9A"/>
    <w:rsid w:val="0061507D"/>
    <w:rsid w:val="00615E44"/>
    <w:rsid w:val="006176E7"/>
    <w:rsid w:val="00617B8F"/>
    <w:rsid w:val="0062334B"/>
    <w:rsid w:val="006235CE"/>
    <w:rsid w:val="00624537"/>
    <w:rsid w:val="00625C6D"/>
    <w:rsid w:val="00627AF8"/>
    <w:rsid w:val="006318B3"/>
    <w:rsid w:val="00631CDE"/>
    <w:rsid w:val="00632D81"/>
    <w:rsid w:val="00633AC4"/>
    <w:rsid w:val="00635194"/>
    <w:rsid w:val="00635AA8"/>
    <w:rsid w:val="00635FB5"/>
    <w:rsid w:val="0063797C"/>
    <w:rsid w:val="00640E5D"/>
    <w:rsid w:val="0064190F"/>
    <w:rsid w:val="006464F3"/>
    <w:rsid w:val="0065014D"/>
    <w:rsid w:val="00651248"/>
    <w:rsid w:val="00655F4B"/>
    <w:rsid w:val="00656B52"/>
    <w:rsid w:val="00657950"/>
    <w:rsid w:val="006602C9"/>
    <w:rsid w:val="00660D3D"/>
    <w:rsid w:val="0066298A"/>
    <w:rsid w:val="00662FC1"/>
    <w:rsid w:val="006663F5"/>
    <w:rsid w:val="00673198"/>
    <w:rsid w:val="00674064"/>
    <w:rsid w:val="0067478F"/>
    <w:rsid w:val="00675006"/>
    <w:rsid w:val="0068044A"/>
    <w:rsid w:val="006808BE"/>
    <w:rsid w:val="006830C7"/>
    <w:rsid w:val="00686DC8"/>
    <w:rsid w:val="00686F0D"/>
    <w:rsid w:val="0068702C"/>
    <w:rsid w:val="006870E9"/>
    <w:rsid w:val="00690082"/>
    <w:rsid w:val="006901E1"/>
    <w:rsid w:val="00692D78"/>
    <w:rsid w:val="00694E44"/>
    <w:rsid w:val="00695259"/>
    <w:rsid w:val="006A091F"/>
    <w:rsid w:val="006A0FF2"/>
    <w:rsid w:val="006A1581"/>
    <w:rsid w:val="006A1903"/>
    <w:rsid w:val="006A1C1F"/>
    <w:rsid w:val="006A41F7"/>
    <w:rsid w:val="006A458E"/>
    <w:rsid w:val="006A547B"/>
    <w:rsid w:val="006A6830"/>
    <w:rsid w:val="006A745A"/>
    <w:rsid w:val="006A77AE"/>
    <w:rsid w:val="006A7E6E"/>
    <w:rsid w:val="006B0299"/>
    <w:rsid w:val="006B3D3F"/>
    <w:rsid w:val="006B49C8"/>
    <w:rsid w:val="006B6BDF"/>
    <w:rsid w:val="006B711B"/>
    <w:rsid w:val="006C13A0"/>
    <w:rsid w:val="006C1901"/>
    <w:rsid w:val="006C29E1"/>
    <w:rsid w:val="006C3206"/>
    <w:rsid w:val="006C3550"/>
    <w:rsid w:val="006C6B55"/>
    <w:rsid w:val="006D11C4"/>
    <w:rsid w:val="006D27F1"/>
    <w:rsid w:val="006D46EC"/>
    <w:rsid w:val="006D5811"/>
    <w:rsid w:val="006D68FF"/>
    <w:rsid w:val="006E13F6"/>
    <w:rsid w:val="006E496D"/>
    <w:rsid w:val="006E49A6"/>
    <w:rsid w:val="006E51A1"/>
    <w:rsid w:val="006E5AA9"/>
    <w:rsid w:val="006E5AB3"/>
    <w:rsid w:val="006E5D98"/>
    <w:rsid w:val="006E6DD7"/>
    <w:rsid w:val="006E7864"/>
    <w:rsid w:val="006F0607"/>
    <w:rsid w:val="006F074D"/>
    <w:rsid w:val="006F09EE"/>
    <w:rsid w:val="006F15A2"/>
    <w:rsid w:val="006F4A4B"/>
    <w:rsid w:val="006F5307"/>
    <w:rsid w:val="006F5F84"/>
    <w:rsid w:val="0070071E"/>
    <w:rsid w:val="00701335"/>
    <w:rsid w:val="007027F5"/>
    <w:rsid w:val="00702C2C"/>
    <w:rsid w:val="00704AE7"/>
    <w:rsid w:val="0070510D"/>
    <w:rsid w:val="0070579A"/>
    <w:rsid w:val="0070615E"/>
    <w:rsid w:val="007106EF"/>
    <w:rsid w:val="00711753"/>
    <w:rsid w:val="00711F51"/>
    <w:rsid w:val="00712614"/>
    <w:rsid w:val="007154EB"/>
    <w:rsid w:val="00715773"/>
    <w:rsid w:val="007162B4"/>
    <w:rsid w:val="007170F9"/>
    <w:rsid w:val="007174A2"/>
    <w:rsid w:val="00717C8C"/>
    <w:rsid w:val="0072096B"/>
    <w:rsid w:val="00721785"/>
    <w:rsid w:val="0072247A"/>
    <w:rsid w:val="00722689"/>
    <w:rsid w:val="007229F2"/>
    <w:rsid w:val="00722E9F"/>
    <w:rsid w:val="00730101"/>
    <w:rsid w:val="0073023E"/>
    <w:rsid w:val="00730D87"/>
    <w:rsid w:val="007326B9"/>
    <w:rsid w:val="00732D8F"/>
    <w:rsid w:val="007335B4"/>
    <w:rsid w:val="0073666D"/>
    <w:rsid w:val="00736954"/>
    <w:rsid w:val="0073740E"/>
    <w:rsid w:val="00737466"/>
    <w:rsid w:val="00737750"/>
    <w:rsid w:val="0074191F"/>
    <w:rsid w:val="0074316D"/>
    <w:rsid w:val="00745A70"/>
    <w:rsid w:val="007469A2"/>
    <w:rsid w:val="007502C6"/>
    <w:rsid w:val="00753297"/>
    <w:rsid w:val="00756B1B"/>
    <w:rsid w:val="00757076"/>
    <w:rsid w:val="0075713B"/>
    <w:rsid w:val="00757540"/>
    <w:rsid w:val="00761FA8"/>
    <w:rsid w:val="00762703"/>
    <w:rsid w:val="00762C7E"/>
    <w:rsid w:val="00762EDC"/>
    <w:rsid w:val="007630DC"/>
    <w:rsid w:val="00763930"/>
    <w:rsid w:val="00763959"/>
    <w:rsid w:val="00765CD3"/>
    <w:rsid w:val="00766869"/>
    <w:rsid w:val="00766C65"/>
    <w:rsid w:val="00770195"/>
    <w:rsid w:val="00770333"/>
    <w:rsid w:val="00771E8D"/>
    <w:rsid w:val="007728A8"/>
    <w:rsid w:val="007729A9"/>
    <w:rsid w:val="00774807"/>
    <w:rsid w:val="00782565"/>
    <w:rsid w:val="00782F67"/>
    <w:rsid w:val="00784424"/>
    <w:rsid w:val="00784C62"/>
    <w:rsid w:val="007877F6"/>
    <w:rsid w:val="00787BC9"/>
    <w:rsid w:val="00787C1A"/>
    <w:rsid w:val="00791162"/>
    <w:rsid w:val="00792586"/>
    <w:rsid w:val="007939F2"/>
    <w:rsid w:val="00795DF2"/>
    <w:rsid w:val="007A0E31"/>
    <w:rsid w:val="007A1ADE"/>
    <w:rsid w:val="007A3366"/>
    <w:rsid w:val="007A4270"/>
    <w:rsid w:val="007A7E2B"/>
    <w:rsid w:val="007B11D9"/>
    <w:rsid w:val="007B2872"/>
    <w:rsid w:val="007B34EE"/>
    <w:rsid w:val="007B6725"/>
    <w:rsid w:val="007B72B3"/>
    <w:rsid w:val="007C11FB"/>
    <w:rsid w:val="007C1CC7"/>
    <w:rsid w:val="007C1EDC"/>
    <w:rsid w:val="007C4136"/>
    <w:rsid w:val="007C4710"/>
    <w:rsid w:val="007C689C"/>
    <w:rsid w:val="007C7F2E"/>
    <w:rsid w:val="007D097D"/>
    <w:rsid w:val="007D0D72"/>
    <w:rsid w:val="007D4FB8"/>
    <w:rsid w:val="007D52D6"/>
    <w:rsid w:val="007D764D"/>
    <w:rsid w:val="007E127F"/>
    <w:rsid w:val="007E34BE"/>
    <w:rsid w:val="007E37C8"/>
    <w:rsid w:val="007E52F4"/>
    <w:rsid w:val="007E74DC"/>
    <w:rsid w:val="007E7C91"/>
    <w:rsid w:val="007F1A76"/>
    <w:rsid w:val="007F45A3"/>
    <w:rsid w:val="007F5979"/>
    <w:rsid w:val="007F686D"/>
    <w:rsid w:val="00800B59"/>
    <w:rsid w:val="0080151D"/>
    <w:rsid w:val="00803C93"/>
    <w:rsid w:val="00803D07"/>
    <w:rsid w:val="00805BD3"/>
    <w:rsid w:val="00807F8B"/>
    <w:rsid w:val="00810190"/>
    <w:rsid w:val="00810C02"/>
    <w:rsid w:val="00812DF0"/>
    <w:rsid w:val="00813601"/>
    <w:rsid w:val="008163B3"/>
    <w:rsid w:val="00820B9B"/>
    <w:rsid w:val="00821D1D"/>
    <w:rsid w:val="00823585"/>
    <w:rsid w:val="008255A5"/>
    <w:rsid w:val="008259B6"/>
    <w:rsid w:val="0082683C"/>
    <w:rsid w:val="008272C6"/>
    <w:rsid w:val="00827607"/>
    <w:rsid w:val="00831A7B"/>
    <w:rsid w:val="008330C4"/>
    <w:rsid w:val="008348C9"/>
    <w:rsid w:val="00837564"/>
    <w:rsid w:val="00841898"/>
    <w:rsid w:val="00844356"/>
    <w:rsid w:val="008449C9"/>
    <w:rsid w:val="00844C6F"/>
    <w:rsid w:val="00844D16"/>
    <w:rsid w:val="00846200"/>
    <w:rsid w:val="00851E07"/>
    <w:rsid w:val="008525B2"/>
    <w:rsid w:val="00852C84"/>
    <w:rsid w:val="00853EF0"/>
    <w:rsid w:val="00855FC5"/>
    <w:rsid w:val="008606AF"/>
    <w:rsid w:val="00861328"/>
    <w:rsid w:val="00863EC0"/>
    <w:rsid w:val="008640A8"/>
    <w:rsid w:val="0086438D"/>
    <w:rsid w:val="00870DC9"/>
    <w:rsid w:val="00871278"/>
    <w:rsid w:val="00872DB7"/>
    <w:rsid w:val="00874278"/>
    <w:rsid w:val="00876A70"/>
    <w:rsid w:val="00876DE1"/>
    <w:rsid w:val="00877BA9"/>
    <w:rsid w:val="0088167B"/>
    <w:rsid w:val="00881F99"/>
    <w:rsid w:val="008822CB"/>
    <w:rsid w:val="00882B8F"/>
    <w:rsid w:val="00882DA9"/>
    <w:rsid w:val="008830C4"/>
    <w:rsid w:val="00885ECB"/>
    <w:rsid w:val="00890768"/>
    <w:rsid w:val="00892DC9"/>
    <w:rsid w:val="008A079E"/>
    <w:rsid w:val="008A1CE3"/>
    <w:rsid w:val="008A2890"/>
    <w:rsid w:val="008A2A68"/>
    <w:rsid w:val="008A3849"/>
    <w:rsid w:val="008A3D74"/>
    <w:rsid w:val="008A3FEB"/>
    <w:rsid w:val="008A4B8B"/>
    <w:rsid w:val="008A5109"/>
    <w:rsid w:val="008A73F6"/>
    <w:rsid w:val="008A7FDE"/>
    <w:rsid w:val="008B02C1"/>
    <w:rsid w:val="008B1CE1"/>
    <w:rsid w:val="008B4A52"/>
    <w:rsid w:val="008B4DA9"/>
    <w:rsid w:val="008B501C"/>
    <w:rsid w:val="008B5947"/>
    <w:rsid w:val="008B783E"/>
    <w:rsid w:val="008C1F1E"/>
    <w:rsid w:val="008C2432"/>
    <w:rsid w:val="008C2D88"/>
    <w:rsid w:val="008C4D88"/>
    <w:rsid w:val="008C5911"/>
    <w:rsid w:val="008C6CE3"/>
    <w:rsid w:val="008C73A5"/>
    <w:rsid w:val="008C73BB"/>
    <w:rsid w:val="008D12E7"/>
    <w:rsid w:val="008D13F9"/>
    <w:rsid w:val="008D2101"/>
    <w:rsid w:val="008D3BCA"/>
    <w:rsid w:val="008D5448"/>
    <w:rsid w:val="008D64BC"/>
    <w:rsid w:val="008D7931"/>
    <w:rsid w:val="008E1C30"/>
    <w:rsid w:val="008E2799"/>
    <w:rsid w:val="008E4A02"/>
    <w:rsid w:val="008E67AF"/>
    <w:rsid w:val="008E6EE5"/>
    <w:rsid w:val="008F06FA"/>
    <w:rsid w:val="008F4384"/>
    <w:rsid w:val="009008EE"/>
    <w:rsid w:val="00900D31"/>
    <w:rsid w:val="00901987"/>
    <w:rsid w:val="00902427"/>
    <w:rsid w:val="00902561"/>
    <w:rsid w:val="009031C6"/>
    <w:rsid w:val="0090464B"/>
    <w:rsid w:val="00904A93"/>
    <w:rsid w:val="009069F5"/>
    <w:rsid w:val="00907417"/>
    <w:rsid w:val="00911A80"/>
    <w:rsid w:val="009128D6"/>
    <w:rsid w:val="00917482"/>
    <w:rsid w:val="009219DE"/>
    <w:rsid w:val="0092255D"/>
    <w:rsid w:val="00922D10"/>
    <w:rsid w:val="00922D2A"/>
    <w:rsid w:val="00922D7E"/>
    <w:rsid w:val="00923868"/>
    <w:rsid w:val="00924CBE"/>
    <w:rsid w:val="009263F5"/>
    <w:rsid w:val="009264F0"/>
    <w:rsid w:val="00926A43"/>
    <w:rsid w:val="00926D54"/>
    <w:rsid w:val="00931404"/>
    <w:rsid w:val="00932F3B"/>
    <w:rsid w:val="0093489F"/>
    <w:rsid w:val="009351EF"/>
    <w:rsid w:val="00936EAB"/>
    <w:rsid w:val="00937C05"/>
    <w:rsid w:val="00937C27"/>
    <w:rsid w:val="00940907"/>
    <w:rsid w:val="009419C8"/>
    <w:rsid w:val="00941D84"/>
    <w:rsid w:val="00942F97"/>
    <w:rsid w:val="009449AA"/>
    <w:rsid w:val="00944AC3"/>
    <w:rsid w:val="0094671B"/>
    <w:rsid w:val="00946997"/>
    <w:rsid w:val="0094799A"/>
    <w:rsid w:val="00947A35"/>
    <w:rsid w:val="009508BD"/>
    <w:rsid w:val="00950B62"/>
    <w:rsid w:val="00950D4D"/>
    <w:rsid w:val="00950E5B"/>
    <w:rsid w:val="00951040"/>
    <w:rsid w:val="00951889"/>
    <w:rsid w:val="00952334"/>
    <w:rsid w:val="009529AB"/>
    <w:rsid w:val="00953456"/>
    <w:rsid w:val="00956074"/>
    <w:rsid w:val="00956148"/>
    <w:rsid w:val="00960A71"/>
    <w:rsid w:val="00960B18"/>
    <w:rsid w:val="00961F2A"/>
    <w:rsid w:val="009630DD"/>
    <w:rsid w:val="00963653"/>
    <w:rsid w:val="0096394E"/>
    <w:rsid w:val="00963B49"/>
    <w:rsid w:val="0096524B"/>
    <w:rsid w:val="009673F9"/>
    <w:rsid w:val="00967602"/>
    <w:rsid w:val="009703E7"/>
    <w:rsid w:val="00970562"/>
    <w:rsid w:val="0097323C"/>
    <w:rsid w:val="0097643E"/>
    <w:rsid w:val="009774B4"/>
    <w:rsid w:val="00980D18"/>
    <w:rsid w:val="00983548"/>
    <w:rsid w:val="00990300"/>
    <w:rsid w:val="009908E3"/>
    <w:rsid w:val="009910A0"/>
    <w:rsid w:val="009910E9"/>
    <w:rsid w:val="00991500"/>
    <w:rsid w:val="00991805"/>
    <w:rsid w:val="00992C79"/>
    <w:rsid w:val="009931DF"/>
    <w:rsid w:val="00993C63"/>
    <w:rsid w:val="009973F3"/>
    <w:rsid w:val="009A0215"/>
    <w:rsid w:val="009A03E4"/>
    <w:rsid w:val="009A0E00"/>
    <w:rsid w:val="009A2CF4"/>
    <w:rsid w:val="009A4518"/>
    <w:rsid w:val="009A48F6"/>
    <w:rsid w:val="009A501A"/>
    <w:rsid w:val="009A6C3F"/>
    <w:rsid w:val="009A74B6"/>
    <w:rsid w:val="009B51A3"/>
    <w:rsid w:val="009B613E"/>
    <w:rsid w:val="009B68EE"/>
    <w:rsid w:val="009C0EE5"/>
    <w:rsid w:val="009C33BE"/>
    <w:rsid w:val="009C3664"/>
    <w:rsid w:val="009C409B"/>
    <w:rsid w:val="009C4ECE"/>
    <w:rsid w:val="009C5321"/>
    <w:rsid w:val="009C544B"/>
    <w:rsid w:val="009C7882"/>
    <w:rsid w:val="009D0BB2"/>
    <w:rsid w:val="009D0E70"/>
    <w:rsid w:val="009D1E58"/>
    <w:rsid w:val="009D35FA"/>
    <w:rsid w:val="009D3B61"/>
    <w:rsid w:val="009D55FF"/>
    <w:rsid w:val="009D70CC"/>
    <w:rsid w:val="009E0821"/>
    <w:rsid w:val="009E1497"/>
    <w:rsid w:val="009E1B95"/>
    <w:rsid w:val="009E1C8A"/>
    <w:rsid w:val="009E2B74"/>
    <w:rsid w:val="009E4E8B"/>
    <w:rsid w:val="009F0965"/>
    <w:rsid w:val="009F3B60"/>
    <w:rsid w:val="009F79EB"/>
    <w:rsid w:val="00A0067B"/>
    <w:rsid w:val="00A00EFF"/>
    <w:rsid w:val="00A00F92"/>
    <w:rsid w:val="00A020D6"/>
    <w:rsid w:val="00A03840"/>
    <w:rsid w:val="00A04812"/>
    <w:rsid w:val="00A04CE4"/>
    <w:rsid w:val="00A07B06"/>
    <w:rsid w:val="00A10484"/>
    <w:rsid w:val="00A10ACA"/>
    <w:rsid w:val="00A11118"/>
    <w:rsid w:val="00A139DA"/>
    <w:rsid w:val="00A13B90"/>
    <w:rsid w:val="00A1475B"/>
    <w:rsid w:val="00A2253E"/>
    <w:rsid w:val="00A2369B"/>
    <w:rsid w:val="00A2508B"/>
    <w:rsid w:val="00A3055C"/>
    <w:rsid w:val="00A323F8"/>
    <w:rsid w:val="00A32EA1"/>
    <w:rsid w:val="00A336C8"/>
    <w:rsid w:val="00A364BA"/>
    <w:rsid w:val="00A40626"/>
    <w:rsid w:val="00A445D4"/>
    <w:rsid w:val="00A4492E"/>
    <w:rsid w:val="00A44E79"/>
    <w:rsid w:val="00A45E67"/>
    <w:rsid w:val="00A46058"/>
    <w:rsid w:val="00A4692E"/>
    <w:rsid w:val="00A50AA1"/>
    <w:rsid w:val="00A5107A"/>
    <w:rsid w:val="00A5391B"/>
    <w:rsid w:val="00A54B7C"/>
    <w:rsid w:val="00A6065D"/>
    <w:rsid w:val="00A612D3"/>
    <w:rsid w:val="00A63228"/>
    <w:rsid w:val="00A63771"/>
    <w:rsid w:val="00A653DE"/>
    <w:rsid w:val="00A700CA"/>
    <w:rsid w:val="00A715B0"/>
    <w:rsid w:val="00A71B64"/>
    <w:rsid w:val="00A7201F"/>
    <w:rsid w:val="00A73452"/>
    <w:rsid w:val="00A73575"/>
    <w:rsid w:val="00A80A7E"/>
    <w:rsid w:val="00A80B6A"/>
    <w:rsid w:val="00A80C5F"/>
    <w:rsid w:val="00A8125D"/>
    <w:rsid w:val="00A826EE"/>
    <w:rsid w:val="00A84153"/>
    <w:rsid w:val="00A84FF7"/>
    <w:rsid w:val="00A8530C"/>
    <w:rsid w:val="00A9191E"/>
    <w:rsid w:val="00A945DA"/>
    <w:rsid w:val="00A95E2B"/>
    <w:rsid w:val="00A96365"/>
    <w:rsid w:val="00A97C09"/>
    <w:rsid w:val="00AA14F7"/>
    <w:rsid w:val="00AA1CD1"/>
    <w:rsid w:val="00AA3537"/>
    <w:rsid w:val="00AA4C74"/>
    <w:rsid w:val="00AA5741"/>
    <w:rsid w:val="00AA711D"/>
    <w:rsid w:val="00AA7C8C"/>
    <w:rsid w:val="00AB0A19"/>
    <w:rsid w:val="00AB0AF5"/>
    <w:rsid w:val="00AB7B90"/>
    <w:rsid w:val="00AC1808"/>
    <w:rsid w:val="00AC1FD8"/>
    <w:rsid w:val="00AC66E3"/>
    <w:rsid w:val="00AC6A39"/>
    <w:rsid w:val="00AD02DC"/>
    <w:rsid w:val="00AD2266"/>
    <w:rsid w:val="00AD2775"/>
    <w:rsid w:val="00AD3DA7"/>
    <w:rsid w:val="00AD41C4"/>
    <w:rsid w:val="00AD49F2"/>
    <w:rsid w:val="00AD77B7"/>
    <w:rsid w:val="00AE1554"/>
    <w:rsid w:val="00AE17B7"/>
    <w:rsid w:val="00AE1854"/>
    <w:rsid w:val="00AE194B"/>
    <w:rsid w:val="00AE4EDC"/>
    <w:rsid w:val="00AE59BC"/>
    <w:rsid w:val="00AE6152"/>
    <w:rsid w:val="00AE7D8A"/>
    <w:rsid w:val="00AF151F"/>
    <w:rsid w:val="00AF191B"/>
    <w:rsid w:val="00AF1ABD"/>
    <w:rsid w:val="00AF2368"/>
    <w:rsid w:val="00AF255C"/>
    <w:rsid w:val="00AF327F"/>
    <w:rsid w:val="00AF5080"/>
    <w:rsid w:val="00AF564D"/>
    <w:rsid w:val="00AF6E62"/>
    <w:rsid w:val="00B0129D"/>
    <w:rsid w:val="00B070E7"/>
    <w:rsid w:val="00B13604"/>
    <w:rsid w:val="00B1452B"/>
    <w:rsid w:val="00B145ED"/>
    <w:rsid w:val="00B1480C"/>
    <w:rsid w:val="00B219E7"/>
    <w:rsid w:val="00B21BC9"/>
    <w:rsid w:val="00B22DB3"/>
    <w:rsid w:val="00B23406"/>
    <w:rsid w:val="00B23778"/>
    <w:rsid w:val="00B237E6"/>
    <w:rsid w:val="00B23C60"/>
    <w:rsid w:val="00B254AD"/>
    <w:rsid w:val="00B263BE"/>
    <w:rsid w:val="00B301D5"/>
    <w:rsid w:val="00B311F8"/>
    <w:rsid w:val="00B31735"/>
    <w:rsid w:val="00B33012"/>
    <w:rsid w:val="00B332B9"/>
    <w:rsid w:val="00B33AF7"/>
    <w:rsid w:val="00B34418"/>
    <w:rsid w:val="00B40204"/>
    <w:rsid w:val="00B407F3"/>
    <w:rsid w:val="00B42796"/>
    <w:rsid w:val="00B43A6F"/>
    <w:rsid w:val="00B44428"/>
    <w:rsid w:val="00B445C7"/>
    <w:rsid w:val="00B4464E"/>
    <w:rsid w:val="00B461E0"/>
    <w:rsid w:val="00B50CD4"/>
    <w:rsid w:val="00B5261A"/>
    <w:rsid w:val="00B537D7"/>
    <w:rsid w:val="00B55050"/>
    <w:rsid w:val="00B55A8F"/>
    <w:rsid w:val="00B55C66"/>
    <w:rsid w:val="00B631A9"/>
    <w:rsid w:val="00B6343A"/>
    <w:rsid w:val="00B634C4"/>
    <w:rsid w:val="00B635A5"/>
    <w:rsid w:val="00B64AC1"/>
    <w:rsid w:val="00B65A4F"/>
    <w:rsid w:val="00B66779"/>
    <w:rsid w:val="00B67AF6"/>
    <w:rsid w:val="00B67F5E"/>
    <w:rsid w:val="00B708FF"/>
    <w:rsid w:val="00B70C6B"/>
    <w:rsid w:val="00B70D6E"/>
    <w:rsid w:val="00B72B69"/>
    <w:rsid w:val="00B733AB"/>
    <w:rsid w:val="00B74046"/>
    <w:rsid w:val="00B76C30"/>
    <w:rsid w:val="00B76C3F"/>
    <w:rsid w:val="00B76F37"/>
    <w:rsid w:val="00B825D9"/>
    <w:rsid w:val="00B82877"/>
    <w:rsid w:val="00B82F42"/>
    <w:rsid w:val="00B82F8F"/>
    <w:rsid w:val="00B84344"/>
    <w:rsid w:val="00B8547B"/>
    <w:rsid w:val="00B86642"/>
    <w:rsid w:val="00B87BCF"/>
    <w:rsid w:val="00B91876"/>
    <w:rsid w:val="00B92636"/>
    <w:rsid w:val="00B9388F"/>
    <w:rsid w:val="00B949D7"/>
    <w:rsid w:val="00B96656"/>
    <w:rsid w:val="00B97776"/>
    <w:rsid w:val="00BA016A"/>
    <w:rsid w:val="00BA181B"/>
    <w:rsid w:val="00BA2B03"/>
    <w:rsid w:val="00BA4489"/>
    <w:rsid w:val="00BA75AD"/>
    <w:rsid w:val="00BB4582"/>
    <w:rsid w:val="00BB5170"/>
    <w:rsid w:val="00BB6BAD"/>
    <w:rsid w:val="00BB701D"/>
    <w:rsid w:val="00BC02E2"/>
    <w:rsid w:val="00BC0310"/>
    <w:rsid w:val="00BC0AB8"/>
    <w:rsid w:val="00BC2579"/>
    <w:rsid w:val="00BC298D"/>
    <w:rsid w:val="00BC3CDC"/>
    <w:rsid w:val="00BC659C"/>
    <w:rsid w:val="00BD094E"/>
    <w:rsid w:val="00BD1ADE"/>
    <w:rsid w:val="00BD30B9"/>
    <w:rsid w:val="00BD35EA"/>
    <w:rsid w:val="00BD39BC"/>
    <w:rsid w:val="00BE03B1"/>
    <w:rsid w:val="00BE06DC"/>
    <w:rsid w:val="00BE176C"/>
    <w:rsid w:val="00BE2B51"/>
    <w:rsid w:val="00BE4FB7"/>
    <w:rsid w:val="00BE5373"/>
    <w:rsid w:val="00BE55DA"/>
    <w:rsid w:val="00BF044D"/>
    <w:rsid w:val="00BF078B"/>
    <w:rsid w:val="00BF333E"/>
    <w:rsid w:val="00BF4671"/>
    <w:rsid w:val="00BF605D"/>
    <w:rsid w:val="00BF6FFE"/>
    <w:rsid w:val="00BF73AD"/>
    <w:rsid w:val="00C06B12"/>
    <w:rsid w:val="00C07325"/>
    <w:rsid w:val="00C10476"/>
    <w:rsid w:val="00C14D63"/>
    <w:rsid w:val="00C15F56"/>
    <w:rsid w:val="00C1673F"/>
    <w:rsid w:val="00C16E83"/>
    <w:rsid w:val="00C206B6"/>
    <w:rsid w:val="00C20FA4"/>
    <w:rsid w:val="00C23A3D"/>
    <w:rsid w:val="00C24338"/>
    <w:rsid w:val="00C25180"/>
    <w:rsid w:val="00C27639"/>
    <w:rsid w:val="00C308A0"/>
    <w:rsid w:val="00C31900"/>
    <w:rsid w:val="00C331AC"/>
    <w:rsid w:val="00C344B9"/>
    <w:rsid w:val="00C34849"/>
    <w:rsid w:val="00C3569E"/>
    <w:rsid w:val="00C35C3D"/>
    <w:rsid w:val="00C36CCB"/>
    <w:rsid w:val="00C37C8F"/>
    <w:rsid w:val="00C41B30"/>
    <w:rsid w:val="00C41D0F"/>
    <w:rsid w:val="00C41FE6"/>
    <w:rsid w:val="00C44213"/>
    <w:rsid w:val="00C45480"/>
    <w:rsid w:val="00C4603C"/>
    <w:rsid w:val="00C47C83"/>
    <w:rsid w:val="00C6069F"/>
    <w:rsid w:val="00C638FA"/>
    <w:rsid w:val="00C647F9"/>
    <w:rsid w:val="00C64971"/>
    <w:rsid w:val="00C652CF"/>
    <w:rsid w:val="00C65362"/>
    <w:rsid w:val="00C65681"/>
    <w:rsid w:val="00C70D95"/>
    <w:rsid w:val="00C7128A"/>
    <w:rsid w:val="00C7180F"/>
    <w:rsid w:val="00C723FF"/>
    <w:rsid w:val="00C72FA3"/>
    <w:rsid w:val="00C7352C"/>
    <w:rsid w:val="00C74362"/>
    <w:rsid w:val="00C74D55"/>
    <w:rsid w:val="00C80440"/>
    <w:rsid w:val="00C806FC"/>
    <w:rsid w:val="00C82BE0"/>
    <w:rsid w:val="00C82E1A"/>
    <w:rsid w:val="00C84CCE"/>
    <w:rsid w:val="00C85335"/>
    <w:rsid w:val="00C855C1"/>
    <w:rsid w:val="00C85C90"/>
    <w:rsid w:val="00C86283"/>
    <w:rsid w:val="00C92730"/>
    <w:rsid w:val="00C936B4"/>
    <w:rsid w:val="00C93C6B"/>
    <w:rsid w:val="00C93E4E"/>
    <w:rsid w:val="00C93E8C"/>
    <w:rsid w:val="00C94917"/>
    <w:rsid w:val="00C97A53"/>
    <w:rsid w:val="00C97E6F"/>
    <w:rsid w:val="00CA0206"/>
    <w:rsid w:val="00CA125F"/>
    <w:rsid w:val="00CA21D6"/>
    <w:rsid w:val="00CA23A0"/>
    <w:rsid w:val="00CA395A"/>
    <w:rsid w:val="00CA3978"/>
    <w:rsid w:val="00CA411E"/>
    <w:rsid w:val="00CA5331"/>
    <w:rsid w:val="00CA6BE0"/>
    <w:rsid w:val="00CB0F30"/>
    <w:rsid w:val="00CB1D30"/>
    <w:rsid w:val="00CB26A1"/>
    <w:rsid w:val="00CB5B6B"/>
    <w:rsid w:val="00CB6058"/>
    <w:rsid w:val="00CB60B1"/>
    <w:rsid w:val="00CB7710"/>
    <w:rsid w:val="00CC11A4"/>
    <w:rsid w:val="00CC22A5"/>
    <w:rsid w:val="00CC2860"/>
    <w:rsid w:val="00CC5021"/>
    <w:rsid w:val="00CC57D7"/>
    <w:rsid w:val="00CC6C2B"/>
    <w:rsid w:val="00CD1919"/>
    <w:rsid w:val="00CD2472"/>
    <w:rsid w:val="00CD3BA2"/>
    <w:rsid w:val="00CD4AD6"/>
    <w:rsid w:val="00CD4C77"/>
    <w:rsid w:val="00CD4F5E"/>
    <w:rsid w:val="00CD6775"/>
    <w:rsid w:val="00CD69DB"/>
    <w:rsid w:val="00CD6F61"/>
    <w:rsid w:val="00CD7230"/>
    <w:rsid w:val="00CD7A4B"/>
    <w:rsid w:val="00CE060D"/>
    <w:rsid w:val="00CE067B"/>
    <w:rsid w:val="00CE5012"/>
    <w:rsid w:val="00CE7733"/>
    <w:rsid w:val="00CE783D"/>
    <w:rsid w:val="00CF2068"/>
    <w:rsid w:val="00CF4082"/>
    <w:rsid w:val="00CF47D5"/>
    <w:rsid w:val="00CF53AD"/>
    <w:rsid w:val="00CF623B"/>
    <w:rsid w:val="00D0157A"/>
    <w:rsid w:val="00D0345D"/>
    <w:rsid w:val="00D03CD9"/>
    <w:rsid w:val="00D04432"/>
    <w:rsid w:val="00D04AB3"/>
    <w:rsid w:val="00D05918"/>
    <w:rsid w:val="00D05F8A"/>
    <w:rsid w:val="00D0794E"/>
    <w:rsid w:val="00D107AC"/>
    <w:rsid w:val="00D119CB"/>
    <w:rsid w:val="00D11B41"/>
    <w:rsid w:val="00D1464F"/>
    <w:rsid w:val="00D156ED"/>
    <w:rsid w:val="00D15E56"/>
    <w:rsid w:val="00D164CD"/>
    <w:rsid w:val="00D1698D"/>
    <w:rsid w:val="00D21509"/>
    <w:rsid w:val="00D235B0"/>
    <w:rsid w:val="00D2519E"/>
    <w:rsid w:val="00D25EC4"/>
    <w:rsid w:val="00D301F6"/>
    <w:rsid w:val="00D317AD"/>
    <w:rsid w:val="00D32BDF"/>
    <w:rsid w:val="00D32C41"/>
    <w:rsid w:val="00D34667"/>
    <w:rsid w:val="00D3670B"/>
    <w:rsid w:val="00D37864"/>
    <w:rsid w:val="00D37DE3"/>
    <w:rsid w:val="00D40F7B"/>
    <w:rsid w:val="00D41596"/>
    <w:rsid w:val="00D42947"/>
    <w:rsid w:val="00D42BAF"/>
    <w:rsid w:val="00D4477C"/>
    <w:rsid w:val="00D4527F"/>
    <w:rsid w:val="00D4696D"/>
    <w:rsid w:val="00D50B8D"/>
    <w:rsid w:val="00D51A20"/>
    <w:rsid w:val="00D521FA"/>
    <w:rsid w:val="00D52BD2"/>
    <w:rsid w:val="00D52E31"/>
    <w:rsid w:val="00D52E73"/>
    <w:rsid w:val="00D53875"/>
    <w:rsid w:val="00D54548"/>
    <w:rsid w:val="00D55A59"/>
    <w:rsid w:val="00D5694C"/>
    <w:rsid w:val="00D57805"/>
    <w:rsid w:val="00D602E0"/>
    <w:rsid w:val="00D603E0"/>
    <w:rsid w:val="00D61B10"/>
    <w:rsid w:val="00D61CB9"/>
    <w:rsid w:val="00D623C0"/>
    <w:rsid w:val="00D626B1"/>
    <w:rsid w:val="00D628EE"/>
    <w:rsid w:val="00D62954"/>
    <w:rsid w:val="00D62A6B"/>
    <w:rsid w:val="00D62C06"/>
    <w:rsid w:val="00D6605F"/>
    <w:rsid w:val="00D66635"/>
    <w:rsid w:val="00D667B8"/>
    <w:rsid w:val="00D66CB8"/>
    <w:rsid w:val="00D679DF"/>
    <w:rsid w:val="00D67A2D"/>
    <w:rsid w:val="00D67C93"/>
    <w:rsid w:val="00D73A4F"/>
    <w:rsid w:val="00D73B9B"/>
    <w:rsid w:val="00D74A67"/>
    <w:rsid w:val="00D759F5"/>
    <w:rsid w:val="00D76759"/>
    <w:rsid w:val="00D800CB"/>
    <w:rsid w:val="00D813B7"/>
    <w:rsid w:val="00D81BD8"/>
    <w:rsid w:val="00D83B0F"/>
    <w:rsid w:val="00D847E5"/>
    <w:rsid w:val="00D85684"/>
    <w:rsid w:val="00D87F50"/>
    <w:rsid w:val="00D91450"/>
    <w:rsid w:val="00D915C4"/>
    <w:rsid w:val="00D97975"/>
    <w:rsid w:val="00DA5D9A"/>
    <w:rsid w:val="00DB0188"/>
    <w:rsid w:val="00DB060E"/>
    <w:rsid w:val="00DB1343"/>
    <w:rsid w:val="00DB182D"/>
    <w:rsid w:val="00DB22EE"/>
    <w:rsid w:val="00DB28D7"/>
    <w:rsid w:val="00DB2FB5"/>
    <w:rsid w:val="00DB4C3A"/>
    <w:rsid w:val="00DB693C"/>
    <w:rsid w:val="00DB6F40"/>
    <w:rsid w:val="00DB7C5A"/>
    <w:rsid w:val="00DC01F0"/>
    <w:rsid w:val="00DC03C0"/>
    <w:rsid w:val="00DC10CB"/>
    <w:rsid w:val="00DC13F7"/>
    <w:rsid w:val="00DC18BB"/>
    <w:rsid w:val="00DC357C"/>
    <w:rsid w:val="00DC3F23"/>
    <w:rsid w:val="00DC5C18"/>
    <w:rsid w:val="00DC693D"/>
    <w:rsid w:val="00DC73AC"/>
    <w:rsid w:val="00DC77FB"/>
    <w:rsid w:val="00DC7806"/>
    <w:rsid w:val="00DD2090"/>
    <w:rsid w:val="00DD25E2"/>
    <w:rsid w:val="00DD2CBF"/>
    <w:rsid w:val="00DE0B3E"/>
    <w:rsid w:val="00DE2892"/>
    <w:rsid w:val="00DE3A05"/>
    <w:rsid w:val="00DE7409"/>
    <w:rsid w:val="00DF04D9"/>
    <w:rsid w:val="00DF267B"/>
    <w:rsid w:val="00DF34DD"/>
    <w:rsid w:val="00DF3DF8"/>
    <w:rsid w:val="00DF40B2"/>
    <w:rsid w:val="00DF4308"/>
    <w:rsid w:val="00DF5077"/>
    <w:rsid w:val="00DF57C1"/>
    <w:rsid w:val="00DF5FEE"/>
    <w:rsid w:val="00DF6854"/>
    <w:rsid w:val="00DF69AF"/>
    <w:rsid w:val="00DF7691"/>
    <w:rsid w:val="00E006D0"/>
    <w:rsid w:val="00E00ECB"/>
    <w:rsid w:val="00E0246F"/>
    <w:rsid w:val="00E04B9C"/>
    <w:rsid w:val="00E0501A"/>
    <w:rsid w:val="00E05C3A"/>
    <w:rsid w:val="00E06E3A"/>
    <w:rsid w:val="00E1302A"/>
    <w:rsid w:val="00E14128"/>
    <w:rsid w:val="00E14BA6"/>
    <w:rsid w:val="00E2030E"/>
    <w:rsid w:val="00E226A8"/>
    <w:rsid w:val="00E227C1"/>
    <w:rsid w:val="00E23EBE"/>
    <w:rsid w:val="00E30758"/>
    <w:rsid w:val="00E32BEB"/>
    <w:rsid w:val="00E33AFB"/>
    <w:rsid w:val="00E33BEB"/>
    <w:rsid w:val="00E34C01"/>
    <w:rsid w:val="00E356B5"/>
    <w:rsid w:val="00E36CF7"/>
    <w:rsid w:val="00E427E0"/>
    <w:rsid w:val="00E43C57"/>
    <w:rsid w:val="00E451DE"/>
    <w:rsid w:val="00E46B4B"/>
    <w:rsid w:val="00E51627"/>
    <w:rsid w:val="00E519CC"/>
    <w:rsid w:val="00E51C43"/>
    <w:rsid w:val="00E521AD"/>
    <w:rsid w:val="00E553D5"/>
    <w:rsid w:val="00E5645C"/>
    <w:rsid w:val="00E56958"/>
    <w:rsid w:val="00E56979"/>
    <w:rsid w:val="00E56A3B"/>
    <w:rsid w:val="00E6484B"/>
    <w:rsid w:val="00E66C84"/>
    <w:rsid w:val="00E67E2D"/>
    <w:rsid w:val="00E7027E"/>
    <w:rsid w:val="00E718FD"/>
    <w:rsid w:val="00E726C2"/>
    <w:rsid w:val="00E7442A"/>
    <w:rsid w:val="00E75377"/>
    <w:rsid w:val="00E75A07"/>
    <w:rsid w:val="00E84155"/>
    <w:rsid w:val="00E845FB"/>
    <w:rsid w:val="00E84C14"/>
    <w:rsid w:val="00E87463"/>
    <w:rsid w:val="00E9002C"/>
    <w:rsid w:val="00E905DF"/>
    <w:rsid w:val="00E910AD"/>
    <w:rsid w:val="00E91B91"/>
    <w:rsid w:val="00E9311A"/>
    <w:rsid w:val="00E94A36"/>
    <w:rsid w:val="00EA187F"/>
    <w:rsid w:val="00EA1AAE"/>
    <w:rsid w:val="00EA1E1A"/>
    <w:rsid w:val="00EA2CCA"/>
    <w:rsid w:val="00EA2D7C"/>
    <w:rsid w:val="00EA6D4C"/>
    <w:rsid w:val="00EA76C1"/>
    <w:rsid w:val="00EB026A"/>
    <w:rsid w:val="00EB268E"/>
    <w:rsid w:val="00EB381D"/>
    <w:rsid w:val="00EB49A4"/>
    <w:rsid w:val="00EB4E11"/>
    <w:rsid w:val="00EB7DFF"/>
    <w:rsid w:val="00EC0355"/>
    <w:rsid w:val="00EC061E"/>
    <w:rsid w:val="00EC0DAA"/>
    <w:rsid w:val="00EC2352"/>
    <w:rsid w:val="00EC5841"/>
    <w:rsid w:val="00ED05B0"/>
    <w:rsid w:val="00ED17F8"/>
    <w:rsid w:val="00ED2CEB"/>
    <w:rsid w:val="00ED2F62"/>
    <w:rsid w:val="00ED5532"/>
    <w:rsid w:val="00ED6C3C"/>
    <w:rsid w:val="00ED6D93"/>
    <w:rsid w:val="00ED7BFF"/>
    <w:rsid w:val="00EE022B"/>
    <w:rsid w:val="00EE076A"/>
    <w:rsid w:val="00EE1FBC"/>
    <w:rsid w:val="00EE223A"/>
    <w:rsid w:val="00EE27FF"/>
    <w:rsid w:val="00EE3EA0"/>
    <w:rsid w:val="00EE5494"/>
    <w:rsid w:val="00EE5650"/>
    <w:rsid w:val="00EE60F0"/>
    <w:rsid w:val="00EE6B7A"/>
    <w:rsid w:val="00EF280B"/>
    <w:rsid w:val="00EF3647"/>
    <w:rsid w:val="00EF7AA9"/>
    <w:rsid w:val="00F03B38"/>
    <w:rsid w:val="00F04856"/>
    <w:rsid w:val="00F049F6"/>
    <w:rsid w:val="00F1092E"/>
    <w:rsid w:val="00F119B0"/>
    <w:rsid w:val="00F11A3D"/>
    <w:rsid w:val="00F12527"/>
    <w:rsid w:val="00F127F5"/>
    <w:rsid w:val="00F144D5"/>
    <w:rsid w:val="00F14854"/>
    <w:rsid w:val="00F1612E"/>
    <w:rsid w:val="00F163F2"/>
    <w:rsid w:val="00F16816"/>
    <w:rsid w:val="00F17272"/>
    <w:rsid w:val="00F1752E"/>
    <w:rsid w:val="00F2097D"/>
    <w:rsid w:val="00F214AE"/>
    <w:rsid w:val="00F2214B"/>
    <w:rsid w:val="00F23300"/>
    <w:rsid w:val="00F27D84"/>
    <w:rsid w:val="00F309C5"/>
    <w:rsid w:val="00F34542"/>
    <w:rsid w:val="00F371BC"/>
    <w:rsid w:val="00F41154"/>
    <w:rsid w:val="00F41252"/>
    <w:rsid w:val="00F45C70"/>
    <w:rsid w:val="00F501DA"/>
    <w:rsid w:val="00F50421"/>
    <w:rsid w:val="00F506C0"/>
    <w:rsid w:val="00F561D5"/>
    <w:rsid w:val="00F61258"/>
    <w:rsid w:val="00F619FE"/>
    <w:rsid w:val="00F63707"/>
    <w:rsid w:val="00F6411D"/>
    <w:rsid w:val="00F65312"/>
    <w:rsid w:val="00F656EA"/>
    <w:rsid w:val="00F658D4"/>
    <w:rsid w:val="00F674D6"/>
    <w:rsid w:val="00F679FC"/>
    <w:rsid w:val="00F700FC"/>
    <w:rsid w:val="00F70287"/>
    <w:rsid w:val="00F70530"/>
    <w:rsid w:val="00F71D45"/>
    <w:rsid w:val="00F726ED"/>
    <w:rsid w:val="00F738F0"/>
    <w:rsid w:val="00F76E68"/>
    <w:rsid w:val="00F805C0"/>
    <w:rsid w:val="00F807F3"/>
    <w:rsid w:val="00F812B2"/>
    <w:rsid w:val="00F841B1"/>
    <w:rsid w:val="00F847BF"/>
    <w:rsid w:val="00F8706B"/>
    <w:rsid w:val="00F87DF6"/>
    <w:rsid w:val="00F904F1"/>
    <w:rsid w:val="00F93135"/>
    <w:rsid w:val="00F93B25"/>
    <w:rsid w:val="00F94187"/>
    <w:rsid w:val="00F958E8"/>
    <w:rsid w:val="00F96EE7"/>
    <w:rsid w:val="00FA162E"/>
    <w:rsid w:val="00FA380F"/>
    <w:rsid w:val="00FA3831"/>
    <w:rsid w:val="00FA46EE"/>
    <w:rsid w:val="00FA7D4A"/>
    <w:rsid w:val="00FB0515"/>
    <w:rsid w:val="00FB22FA"/>
    <w:rsid w:val="00FB4919"/>
    <w:rsid w:val="00FB4B38"/>
    <w:rsid w:val="00FB5759"/>
    <w:rsid w:val="00FC015A"/>
    <w:rsid w:val="00FC13C7"/>
    <w:rsid w:val="00FC18DE"/>
    <w:rsid w:val="00FC559F"/>
    <w:rsid w:val="00FC5C56"/>
    <w:rsid w:val="00FC6CD7"/>
    <w:rsid w:val="00FD6B4F"/>
    <w:rsid w:val="00FE43CE"/>
    <w:rsid w:val="00FE4CA5"/>
    <w:rsid w:val="00FE5DC7"/>
    <w:rsid w:val="00FE5E9A"/>
    <w:rsid w:val="00FF0EC2"/>
    <w:rsid w:val="00FF1592"/>
    <w:rsid w:val="00FF6623"/>
    <w:rsid w:val="00FF68D3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6B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56B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6B1B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756B1B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6B1B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56B1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756B1B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756B1B"/>
    <w:rPr>
      <w:rFonts w:cs="Times New Roman"/>
      <w:sz w:val="24"/>
    </w:rPr>
  </w:style>
  <w:style w:type="table" w:styleId="a3">
    <w:name w:val="Table Grid"/>
    <w:basedOn w:val="a1"/>
    <w:uiPriority w:val="59"/>
    <w:rsid w:val="00F1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348C9"/>
    <w:rPr>
      <w:rFonts w:cs="Times New Roman"/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CD6775"/>
    <w:pPr>
      <w:spacing w:after="120"/>
      <w:ind w:left="283"/>
    </w:pPr>
    <w:rPr>
      <w:rFonts w:ascii="SimSun" w:eastAsia="SimSun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Pr>
      <w:rFonts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91F2F"/>
    <w:rPr>
      <w:rFonts w:cs="Times New Roman"/>
    </w:rPr>
  </w:style>
  <w:style w:type="paragraph" w:styleId="a9">
    <w:name w:val="header"/>
    <w:basedOn w:val="a"/>
    <w:link w:val="aa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774B4"/>
    <w:rPr>
      <w:rFonts w:cs="Times New Roman"/>
      <w:sz w:val="24"/>
    </w:rPr>
  </w:style>
  <w:style w:type="paragraph" w:customStyle="1" w:styleId="ConsPlusTitle">
    <w:name w:val="ConsPlusTitle"/>
    <w:rsid w:val="008348C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348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48C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rsid w:val="008348C9"/>
    <w:rPr>
      <w:rFonts w:cs="Times New Roman"/>
      <w:color w:val="0000FF"/>
      <w:u w:val="single"/>
    </w:rPr>
  </w:style>
  <w:style w:type="paragraph" w:customStyle="1" w:styleId="ConsPlusNormal">
    <w:name w:val="ConsPlusNormal"/>
    <w:rsid w:val="00D54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D5454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38"/>
      <w:jc w:val="both"/>
    </w:pPr>
  </w:style>
  <w:style w:type="paragraph" w:customStyle="1" w:styleId="Style11">
    <w:name w:val="Style11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406"/>
    </w:pPr>
  </w:style>
  <w:style w:type="paragraph" w:customStyle="1" w:styleId="Style3">
    <w:name w:val="Style3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45"/>
      <w:jc w:val="both"/>
    </w:pPr>
  </w:style>
  <w:style w:type="paragraph" w:customStyle="1" w:styleId="Style16">
    <w:name w:val="Style16"/>
    <w:basedOn w:val="a"/>
    <w:rsid w:val="00D54548"/>
    <w:pPr>
      <w:widowControl w:val="0"/>
      <w:autoSpaceDE w:val="0"/>
      <w:autoSpaceDN w:val="0"/>
      <w:adjustRightInd w:val="0"/>
      <w:spacing w:line="363" w:lineRule="exact"/>
      <w:jc w:val="right"/>
    </w:pPr>
  </w:style>
  <w:style w:type="paragraph" w:customStyle="1" w:styleId="Style5">
    <w:name w:val="Style5"/>
    <w:basedOn w:val="a"/>
    <w:rsid w:val="00D54548"/>
    <w:pPr>
      <w:widowControl w:val="0"/>
      <w:autoSpaceDE w:val="0"/>
      <w:autoSpaceDN w:val="0"/>
      <w:adjustRightInd w:val="0"/>
      <w:spacing w:line="323" w:lineRule="exact"/>
      <w:ind w:firstLine="1008"/>
      <w:jc w:val="both"/>
    </w:pPr>
  </w:style>
  <w:style w:type="paragraph" w:customStyle="1" w:styleId="Style24">
    <w:name w:val="Style24"/>
    <w:basedOn w:val="a"/>
    <w:rsid w:val="00D54548"/>
    <w:pPr>
      <w:widowControl w:val="0"/>
      <w:autoSpaceDE w:val="0"/>
      <w:autoSpaceDN w:val="0"/>
      <w:adjustRightInd w:val="0"/>
      <w:spacing w:line="320" w:lineRule="exact"/>
      <w:ind w:firstLine="526"/>
    </w:pPr>
  </w:style>
  <w:style w:type="paragraph" w:customStyle="1" w:styleId="Style28">
    <w:name w:val="Style28"/>
    <w:basedOn w:val="a"/>
    <w:rsid w:val="00D54548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D54548"/>
    <w:rPr>
      <w:rFonts w:ascii="Times New Roman" w:hAnsi="Times New Roman"/>
      <w:sz w:val="26"/>
    </w:rPr>
  </w:style>
  <w:style w:type="character" w:customStyle="1" w:styleId="FontStyle31">
    <w:name w:val="Font Style31"/>
    <w:rsid w:val="00D54548"/>
    <w:rPr>
      <w:rFonts w:ascii="Times New Roman" w:hAnsi="Times New Roman"/>
      <w:i/>
      <w:sz w:val="26"/>
    </w:rPr>
  </w:style>
  <w:style w:type="character" w:customStyle="1" w:styleId="FontStyle42">
    <w:name w:val="Font Style42"/>
    <w:rsid w:val="00D54548"/>
    <w:rPr>
      <w:rFonts w:ascii="Times New Roman" w:hAnsi="Times New Roman"/>
      <w:sz w:val="40"/>
    </w:rPr>
  </w:style>
  <w:style w:type="paragraph" w:styleId="ac">
    <w:name w:val="Balloon Text"/>
    <w:basedOn w:val="a"/>
    <w:link w:val="ad"/>
    <w:uiPriority w:val="99"/>
    <w:semiHidden/>
    <w:rsid w:val="003F7B7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56B1B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225D6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56B1B"/>
    <w:rPr>
      <w:rFonts w:cs="Times New Roman"/>
      <w:sz w:val="24"/>
    </w:rPr>
  </w:style>
  <w:style w:type="character" w:customStyle="1" w:styleId="5">
    <w:name w:val="Основной текст (5)_"/>
    <w:link w:val="50"/>
    <w:locked/>
    <w:rsid w:val="00225D6A"/>
    <w:rPr>
      <w:b/>
      <w:sz w:val="33"/>
    </w:rPr>
  </w:style>
  <w:style w:type="paragraph" w:customStyle="1" w:styleId="50">
    <w:name w:val="Основной текст (5)"/>
    <w:basedOn w:val="a"/>
    <w:link w:val="5"/>
    <w:rsid w:val="00225D6A"/>
    <w:pPr>
      <w:shd w:val="clear" w:color="auto" w:fill="FFFFFF"/>
      <w:spacing w:before="720" w:after="240" w:line="389" w:lineRule="exact"/>
      <w:jc w:val="center"/>
    </w:pPr>
    <w:rPr>
      <w:b/>
      <w:sz w:val="33"/>
      <w:szCs w:val="20"/>
    </w:rPr>
  </w:style>
  <w:style w:type="character" w:customStyle="1" w:styleId="31">
    <w:name w:val="Заголовок №3_"/>
    <w:link w:val="32"/>
    <w:locked/>
    <w:rsid w:val="00225D6A"/>
    <w:rPr>
      <w:b/>
      <w:i/>
      <w:spacing w:val="-20"/>
      <w:sz w:val="30"/>
    </w:rPr>
  </w:style>
  <w:style w:type="paragraph" w:customStyle="1" w:styleId="32">
    <w:name w:val="Заголовок №3"/>
    <w:basedOn w:val="a"/>
    <w:link w:val="31"/>
    <w:rsid w:val="00225D6A"/>
    <w:pPr>
      <w:shd w:val="clear" w:color="auto" w:fill="FFFFFF"/>
      <w:spacing w:before="720" w:after="420" w:line="240" w:lineRule="atLeast"/>
      <w:jc w:val="both"/>
      <w:outlineLvl w:val="2"/>
    </w:pPr>
    <w:rPr>
      <w:b/>
      <w:i/>
      <w:spacing w:val="-20"/>
      <w:sz w:val="30"/>
      <w:szCs w:val="20"/>
    </w:rPr>
  </w:style>
  <w:style w:type="paragraph" w:customStyle="1" w:styleId="ConsNormal">
    <w:name w:val="ConsNormal"/>
    <w:rsid w:val="00A84FF7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pagesindoccount">
    <w:name w:val="pagesindoccount"/>
    <w:basedOn w:val="a0"/>
    <w:rsid w:val="009069F5"/>
    <w:rPr>
      <w:rFonts w:cs="Times New Roman"/>
    </w:rPr>
  </w:style>
  <w:style w:type="character" w:customStyle="1" w:styleId="100">
    <w:name w:val="Знак Знак10"/>
    <w:locked/>
    <w:rsid w:val="00756B1B"/>
    <w:rPr>
      <w:rFonts w:ascii="SimSun" w:eastAsia="SimSun"/>
      <w:sz w:val="24"/>
      <w:lang w:val="ru-RU" w:eastAsia="ru-RU"/>
    </w:rPr>
  </w:style>
  <w:style w:type="character" w:customStyle="1" w:styleId="9">
    <w:name w:val="Знак Знак9"/>
    <w:locked/>
    <w:rsid w:val="00756B1B"/>
    <w:rPr>
      <w:sz w:val="24"/>
      <w:lang w:val="ru-RU" w:eastAsia="ru-RU"/>
    </w:rPr>
  </w:style>
  <w:style w:type="character" w:customStyle="1" w:styleId="af0">
    <w:name w:val="Основной текст_"/>
    <w:link w:val="12"/>
    <w:locked/>
    <w:rsid w:val="00756B1B"/>
    <w:rPr>
      <w:sz w:val="26"/>
      <w:shd w:val="clear" w:color="auto" w:fill="FFFFFF"/>
    </w:rPr>
  </w:style>
  <w:style w:type="paragraph" w:styleId="af1">
    <w:name w:val="annotation text"/>
    <w:basedOn w:val="a"/>
    <w:link w:val="af2"/>
    <w:uiPriority w:val="99"/>
    <w:rsid w:val="00756B1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756B1B"/>
    <w:rPr>
      <w:rFonts w:cs="Times New Roman"/>
    </w:rPr>
  </w:style>
  <w:style w:type="paragraph" w:styleId="af3">
    <w:name w:val="Subtitle"/>
    <w:basedOn w:val="a"/>
    <w:next w:val="a"/>
    <w:link w:val="af4"/>
    <w:uiPriority w:val="11"/>
    <w:qFormat/>
    <w:rsid w:val="00756B1B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4">
    <w:name w:val="Подзаголовок Знак"/>
    <w:basedOn w:val="a0"/>
    <w:link w:val="af3"/>
    <w:uiPriority w:val="11"/>
    <w:locked/>
    <w:rsid w:val="00756B1B"/>
    <w:rPr>
      <w:rFonts w:ascii="Cambria" w:hAnsi="Cambria" w:cs="Times New Roman"/>
      <w:sz w:val="24"/>
    </w:rPr>
  </w:style>
  <w:style w:type="character" w:customStyle="1" w:styleId="13">
    <w:name w:val="Подзаголовок Знак1"/>
    <w:basedOn w:val="a0"/>
    <w:rPr>
      <w:rFonts w:ascii="Cambria" w:hAnsi="Cambria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756B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56B1B"/>
    <w:rPr>
      <w:rFonts w:cs="Times New Roman"/>
      <w:sz w:val="16"/>
    </w:rPr>
  </w:style>
  <w:style w:type="character" w:customStyle="1" w:styleId="310">
    <w:name w:val="Основной текст 3 Знак1"/>
    <w:basedOn w:val="a0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756B1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56B1B"/>
    <w:rPr>
      <w:rFonts w:cs="Times New Roman"/>
      <w:sz w:val="24"/>
    </w:rPr>
  </w:style>
  <w:style w:type="character" w:customStyle="1" w:styleId="210">
    <w:name w:val="Основной текст с отступом 2 Знак1"/>
    <w:basedOn w:val="a0"/>
    <w:rPr>
      <w:rFonts w:cs="Times New Roman"/>
      <w:sz w:val="24"/>
      <w:szCs w:val="24"/>
    </w:rPr>
  </w:style>
  <w:style w:type="paragraph" w:styleId="af5">
    <w:name w:val="Document Map"/>
    <w:basedOn w:val="a"/>
    <w:link w:val="af6"/>
    <w:uiPriority w:val="99"/>
    <w:rsid w:val="00756B1B"/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locked/>
    <w:rsid w:val="00756B1B"/>
    <w:rPr>
      <w:rFonts w:ascii="Tahoma" w:hAnsi="Tahoma" w:cs="Times New Roman"/>
      <w:sz w:val="16"/>
    </w:rPr>
  </w:style>
  <w:style w:type="character" w:customStyle="1" w:styleId="14">
    <w:name w:val="Схема документа Знак1"/>
    <w:basedOn w:val="a0"/>
    <w:rPr>
      <w:rFonts w:ascii="Tahoma" w:hAnsi="Tahoma" w:cs="Tahoma"/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rsid w:val="00756B1B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locked/>
    <w:rsid w:val="00756B1B"/>
    <w:rPr>
      <w:rFonts w:cs="Times New Roman"/>
      <w:b/>
    </w:rPr>
  </w:style>
  <w:style w:type="character" w:customStyle="1" w:styleId="15">
    <w:name w:val="Тема примечания Знак1"/>
    <w:basedOn w:val="af2"/>
    <w:rPr>
      <w:rFonts w:cs="Times New Roman"/>
      <w:b/>
      <w:bCs/>
    </w:rPr>
  </w:style>
  <w:style w:type="paragraph" w:customStyle="1" w:styleId="12">
    <w:name w:val="Основной текст1"/>
    <w:basedOn w:val="a"/>
    <w:link w:val="af0"/>
    <w:rsid w:val="00756B1B"/>
    <w:pPr>
      <w:shd w:val="clear" w:color="auto" w:fill="FFFFFF"/>
      <w:spacing w:before="540" w:after="180" w:line="240" w:lineRule="atLeast"/>
      <w:ind w:firstLine="660"/>
      <w:jc w:val="both"/>
    </w:pPr>
    <w:rPr>
      <w:sz w:val="26"/>
      <w:szCs w:val="20"/>
      <w:shd w:val="clear" w:color="auto" w:fill="FFFFFF"/>
    </w:rPr>
  </w:style>
  <w:style w:type="paragraph" w:customStyle="1" w:styleId="ConsTitle">
    <w:name w:val="ConsTitle"/>
    <w:rsid w:val="00756B1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f9">
    <w:name w:val="annotation reference"/>
    <w:basedOn w:val="a0"/>
    <w:uiPriority w:val="99"/>
    <w:rsid w:val="00756B1B"/>
    <w:rPr>
      <w:rFonts w:cs="Times New Roman"/>
      <w:sz w:val="16"/>
    </w:rPr>
  </w:style>
  <w:style w:type="paragraph" w:customStyle="1" w:styleId="afa">
    <w:name w:val="Знак Знак Знак Знак Знак Знак Знак"/>
    <w:basedOn w:val="a"/>
    <w:rsid w:val="00756B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756B1B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fb">
    <w:name w:val="List Paragraph"/>
    <w:basedOn w:val="a"/>
    <w:uiPriority w:val="34"/>
    <w:qFormat/>
    <w:rsid w:val="00756B1B"/>
    <w:pPr>
      <w:ind w:left="720"/>
      <w:contextualSpacing/>
    </w:pPr>
    <w:rPr>
      <w:sz w:val="28"/>
      <w:szCs w:val="28"/>
    </w:rPr>
  </w:style>
  <w:style w:type="paragraph" w:customStyle="1" w:styleId="afc">
    <w:name w:val="Знак Знак Знак"/>
    <w:basedOn w:val="a"/>
    <w:rsid w:val="00756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756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d">
    <w:name w:val="Цветовое выделение"/>
    <w:rsid w:val="00756B1B"/>
    <w:rPr>
      <w:b/>
      <w:color w:val="000080"/>
    </w:rPr>
  </w:style>
  <w:style w:type="paragraph" w:customStyle="1" w:styleId="afe">
    <w:name w:val="Заголовок статьи"/>
    <w:basedOn w:val="a"/>
    <w:next w:val="a"/>
    <w:rsid w:val="00756B1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Гипертекстовая ссылка"/>
    <w:rsid w:val="00756B1B"/>
    <w:rPr>
      <w:b/>
      <w:color w:val="008000"/>
    </w:rPr>
  </w:style>
  <w:style w:type="character" w:styleId="aff0">
    <w:name w:val="Strong"/>
    <w:basedOn w:val="a0"/>
    <w:uiPriority w:val="22"/>
    <w:qFormat/>
    <w:rsid w:val="00756B1B"/>
    <w:rPr>
      <w:rFonts w:cs="Times New Roman"/>
      <w:b/>
    </w:rPr>
  </w:style>
  <w:style w:type="character" w:customStyle="1" w:styleId="17">
    <w:name w:val="Текст примечания Знак1"/>
    <w:basedOn w:val="a0"/>
    <w:rsid w:val="009639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47;&#1072;&#1082;&#1086;&#1085;%20&#1047;&#1072;&#1073;&#1072;&#1081;&#1082;&#1072;&#1083;&#1100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048C7-B1AF-492A-AE60-6667499C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Забайкальского края</Template>
  <TotalTime>5</TotalTime>
  <Pages>55</Pages>
  <Words>12323</Words>
  <Characters>70245</Characters>
  <Application>Microsoft Office Word</Application>
  <DocSecurity>0</DocSecurity>
  <Lines>585</Lines>
  <Paragraphs>164</Paragraphs>
  <ScaleCrop>false</ScaleCrop>
  <Company>company</Company>
  <LinksUpToDate>false</LinksUpToDate>
  <CharactersWithSpaces>82404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Лаврова Ольга Владимировна</cp:lastModifiedBy>
  <cp:revision>3</cp:revision>
  <cp:lastPrinted>2023-12-08T07:13:00Z</cp:lastPrinted>
  <dcterms:created xsi:type="dcterms:W3CDTF">2023-12-08T07:14:00Z</dcterms:created>
  <dcterms:modified xsi:type="dcterms:W3CDTF">2023-12-14T07:03:00Z</dcterms:modified>
</cp:coreProperties>
</file>