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B" w:rsidRPr="00A44E79" w:rsidRDefault="00E33AFB" w:rsidP="000E7F67">
      <w:pPr>
        <w:tabs>
          <w:tab w:val="center" w:pos="4677"/>
          <w:tab w:val="left" w:pos="7260"/>
        </w:tabs>
        <w:ind w:left="6379"/>
        <w:jc w:val="center"/>
      </w:pPr>
      <w:r w:rsidRPr="00A44E79">
        <w:t>Проект</w:t>
      </w:r>
    </w:p>
    <w:p w:rsidR="00E33AFB" w:rsidRPr="00A44E79" w:rsidRDefault="00E33AFB" w:rsidP="000E7F67">
      <w:pPr>
        <w:tabs>
          <w:tab w:val="center" w:pos="4677"/>
          <w:tab w:val="left" w:pos="7260"/>
        </w:tabs>
        <w:ind w:left="6379"/>
        <w:jc w:val="center"/>
      </w:pPr>
      <w:r w:rsidRPr="00A44E79">
        <w:t>внесен Губерн</w:t>
      </w:r>
      <w:r w:rsidRPr="00A44E79">
        <w:t>а</w:t>
      </w:r>
      <w:r w:rsidRPr="00A44E79">
        <w:t>тор</w:t>
      </w:r>
      <w:r w:rsidR="008F4384" w:rsidRPr="00A44E79">
        <w:t>ом</w:t>
      </w:r>
    </w:p>
    <w:p w:rsidR="00E33AFB" w:rsidRPr="00A44E79" w:rsidRDefault="00E33AFB" w:rsidP="000E7F67">
      <w:pPr>
        <w:tabs>
          <w:tab w:val="center" w:pos="4677"/>
          <w:tab w:val="left" w:pos="7260"/>
        </w:tabs>
        <w:ind w:left="6379"/>
        <w:jc w:val="center"/>
      </w:pPr>
      <w:r w:rsidRPr="00A44E79">
        <w:t xml:space="preserve">Забайкальского края </w:t>
      </w:r>
    </w:p>
    <w:p w:rsidR="00E33AFB" w:rsidRPr="00A44E79" w:rsidRDefault="00E33AFB" w:rsidP="000E7F67">
      <w:pPr>
        <w:tabs>
          <w:tab w:val="center" w:pos="4677"/>
          <w:tab w:val="left" w:pos="7260"/>
        </w:tabs>
        <w:ind w:firstLine="7938"/>
        <w:jc w:val="center"/>
        <w:rPr>
          <w:sz w:val="28"/>
          <w:szCs w:val="28"/>
        </w:rPr>
      </w:pPr>
    </w:p>
    <w:p w:rsidR="00AD2266" w:rsidRPr="00A44E79" w:rsidRDefault="00AD2266" w:rsidP="000E7F67">
      <w:pPr>
        <w:jc w:val="center"/>
        <w:rPr>
          <w:b/>
          <w:color w:val="000000"/>
          <w:sz w:val="32"/>
          <w:szCs w:val="32"/>
        </w:rPr>
      </w:pPr>
    </w:p>
    <w:p w:rsidR="00BD1ADE" w:rsidRPr="00A44E79" w:rsidRDefault="00BD1ADE" w:rsidP="000E7F67">
      <w:pPr>
        <w:jc w:val="center"/>
        <w:rPr>
          <w:b/>
          <w:color w:val="000000"/>
          <w:sz w:val="32"/>
          <w:szCs w:val="32"/>
        </w:rPr>
      </w:pPr>
    </w:p>
    <w:p w:rsidR="00BD1ADE" w:rsidRPr="00A44E79" w:rsidRDefault="00BD1ADE" w:rsidP="000E7F67">
      <w:pPr>
        <w:jc w:val="center"/>
        <w:rPr>
          <w:b/>
          <w:color w:val="000000"/>
          <w:sz w:val="32"/>
          <w:szCs w:val="32"/>
        </w:rPr>
      </w:pPr>
    </w:p>
    <w:p w:rsidR="003368AF" w:rsidRPr="00A44E79" w:rsidRDefault="003368AF" w:rsidP="000E7F67">
      <w:pPr>
        <w:jc w:val="center"/>
        <w:rPr>
          <w:b/>
          <w:color w:val="000000"/>
          <w:sz w:val="32"/>
          <w:szCs w:val="32"/>
        </w:rPr>
      </w:pPr>
    </w:p>
    <w:p w:rsidR="004E78AC" w:rsidRPr="00A44E79" w:rsidRDefault="004E78AC" w:rsidP="000E7F67">
      <w:pPr>
        <w:jc w:val="center"/>
        <w:rPr>
          <w:b/>
          <w:color w:val="000000"/>
          <w:sz w:val="32"/>
          <w:szCs w:val="32"/>
        </w:rPr>
      </w:pPr>
    </w:p>
    <w:p w:rsidR="007B6725" w:rsidRPr="00A44E79" w:rsidRDefault="007B6725" w:rsidP="000E7F67">
      <w:pPr>
        <w:jc w:val="center"/>
        <w:rPr>
          <w:b/>
          <w:color w:val="000000"/>
          <w:sz w:val="32"/>
          <w:szCs w:val="32"/>
        </w:rPr>
      </w:pPr>
    </w:p>
    <w:p w:rsidR="007B6725" w:rsidRPr="00A44E79" w:rsidRDefault="007B6725" w:rsidP="000E7F67">
      <w:pPr>
        <w:jc w:val="center"/>
        <w:rPr>
          <w:b/>
          <w:color w:val="000000"/>
          <w:sz w:val="32"/>
          <w:szCs w:val="32"/>
        </w:rPr>
      </w:pPr>
    </w:p>
    <w:p w:rsidR="007B6725" w:rsidRPr="00A44E79" w:rsidRDefault="007B6725" w:rsidP="000E7F67">
      <w:pPr>
        <w:jc w:val="center"/>
        <w:rPr>
          <w:b/>
          <w:color w:val="000000"/>
          <w:sz w:val="32"/>
          <w:szCs w:val="32"/>
        </w:rPr>
      </w:pPr>
    </w:p>
    <w:p w:rsidR="00F127F5" w:rsidRPr="00A44E79" w:rsidRDefault="00F127F5" w:rsidP="000E7F67">
      <w:pPr>
        <w:jc w:val="center"/>
        <w:rPr>
          <w:b/>
          <w:color w:val="000000"/>
          <w:sz w:val="40"/>
          <w:szCs w:val="40"/>
        </w:rPr>
      </w:pPr>
      <w:r w:rsidRPr="00A44E79">
        <w:rPr>
          <w:b/>
          <w:color w:val="000000"/>
          <w:sz w:val="40"/>
          <w:szCs w:val="40"/>
        </w:rPr>
        <w:t>ЗАКОН</w:t>
      </w:r>
    </w:p>
    <w:p w:rsidR="00F127F5" w:rsidRPr="00A44E79" w:rsidRDefault="00F127F5" w:rsidP="000E7F67">
      <w:pPr>
        <w:spacing w:before="120" w:after="120"/>
        <w:jc w:val="center"/>
        <w:rPr>
          <w:b/>
          <w:color w:val="000000"/>
          <w:sz w:val="40"/>
          <w:szCs w:val="40"/>
        </w:rPr>
      </w:pPr>
      <w:r w:rsidRPr="00A44E79">
        <w:rPr>
          <w:b/>
          <w:color w:val="000000"/>
          <w:sz w:val="40"/>
          <w:szCs w:val="40"/>
        </w:rPr>
        <w:t>ЗАБАЙКАЛЬСКОГО КРАЯ</w:t>
      </w:r>
    </w:p>
    <w:p w:rsidR="009069F5" w:rsidRPr="00A44E79" w:rsidRDefault="009069F5" w:rsidP="000E7F67">
      <w:pPr>
        <w:jc w:val="center"/>
        <w:rPr>
          <w:b/>
          <w:bCs/>
          <w:sz w:val="32"/>
          <w:szCs w:val="32"/>
        </w:rPr>
      </w:pPr>
      <w:r w:rsidRPr="00A44E79">
        <w:rPr>
          <w:b/>
          <w:bCs/>
          <w:sz w:val="32"/>
          <w:szCs w:val="32"/>
        </w:rPr>
        <w:t xml:space="preserve">О внесении изменений в Закон Забайкальского края </w:t>
      </w:r>
    </w:p>
    <w:p w:rsidR="008348C9" w:rsidRPr="00A44E79" w:rsidRDefault="009069F5" w:rsidP="000E7F67">
      <w:pPr>
        <w:jc w:val="center"/>
        <w:rPr>
          <w:color w:val="000000"/>
          <w:sz w:val="28"/>
          <w:szCs w:val="28"/>
        </w:rPr>
      </w:pPr>
      <w:r w:rsidRPr="00A44E79">
        <w:rPr>
          <w:b/>
          <w:bCs/>
          <w:sz w:val="32"/>
          <w:szCs w:val="32"/>
        </w:rPr>
        <w:t>"</w:t>
      </w:r>
      <w:r w:rsidR="00A84FF7" w:rsidRPr="00A44E79">
        <w:rPr>
          <w:b/>
          <w:bCs/>
          <w:sz w:val="32"/>
          <w:szCs w:val="32"/>
        </w:rPr>
        <w:t>О бюджете Забайкальского края на 20</w:t>
      </w:r>
      <w:r w:rsidR="008F4384" w:rsidRPr="00A44E79">
        <w:rPr>
          <w:b/>
          <w:bCs/>
          <w:sz w:val="32"/>
          <w:szCs w:val="32"/>
        </w:rPr>
        <w:t>2</w:t>
      </w:r>
      <w:r w:rsidR="001B621C" w:rsidRPr="00A44E79">
        <w:rPr>
          <w:b/>
          <w:bCs/>
          <w:sz w:val="32"/>
          <w:szCs w:val="32"/>
        </w:rPr>
        <w:t>3</w:t>
      </w:r>
      <w:r w:rsidR="00A84FF7" w:rsidRPr="00A44E79">
        <w:rPr>
          <w:b/>
          <w:bCs/>
          <w:sz w:val="32"/>
          <w:szCs w:val="32"/>
        </w:rPr>
        <w:t xml:space="preserve"> год</w:t>
      </w:r>
      <w:r w:rsidR="00A84FF7" w:rsidRPr="00A44E79">
        <w:rPr>
          <w:b/>
          <w:bCs/>
          <w:sz w:val="32"/>
          <w:szCs w:val="32"/>
        </w:rPr>
        <w:br/>
        <w:t>и плановый период 20</w:t>
      </w:r>
      <w:r w:rsidR="00B237E6" w:rsidRPr="00A44E79">
        <w:rPr>
          <w:b/>
          <w:bCs/>
          <w:sz w:val="32"/>
          <w:szCs w:val="32"/>
        </w:rPr>
        <w:t>2</w:t>
      </w:r>
      <w:r w:rsidR="001B621C" w:rsidRPr="00A44E79">
        <w:rPr>
          <w:b/>
          <w:bCs/>
          <w:sz w:val="32"/>
          <w:szCs w:val="32"/>
        </w:rPr>
        <w:t>4</w:t>
      </w:r>
      <w:r w:rsidR="00A84FF7" w:rsidRPr="00A44E79">
        <w:rPr>
          <w:b/>
          <w:bCs/>
          <w:sz w:val="32"/>
          <w:szCs w:val="32"/>
        </w:rPr>
        <w:t xml:space="preserve"> и 202</w:t>
      </w:r>
      <w:r w:rsidR="001B621C" w:rsidRPr="00A44E79">
        <w:rPr>
          <w:b/>
          <w:bCs/>
          <w:sz w:val="32"/>
          <w:szCs w:val="32"/>
        </w:rPr>
        <w:t>5</w:t>
      </w:r>
      <w:r w:rsidR="00A84FF7" w:rsidRPr="00A44E79">
        <w:rPr>
          <w:b/>
          <w:bCs/>
          <w:sz w:val="32"/>
          <w:szCs w:val="32"/>
        </w:rPr>
        <w:t xml:space="preserve"> годов</w:t>
      </w:r>
      <w:r w:rsidRPr="00A44E79">
        <w:rPr>
          <w:b/>
          <w:bCs/>
          <w:sz w:val="32"/>
          <w:szCs w:val="32"/>
        </w:rPr>
        <w:t>"</w:t>
      </w:r>
    </w:p>
    <w:p w:rsidR="00225D6A" w:rsidRPr="00A44E79" w:rsidRDefault="00225D6A" w:rsidP="000E7F67">
      <w:pPr>
        <w:jc w:val="center"/>
        <w:rPr>
          <w:color w:val="000000"/>
          <w:sz w:val="28"/>
          <w:szCs w:val="28"/>
        </w:rPr>
      </w:pPr>
    </w:p>
    <w:p w:rsidR="003368AF" w:rsidRPr="00A44E79" w:rsidRDefault="003368AF" w:rsidP="000E7F67">
      <w:pPr>
        <w:jc w:val="center"/>
        <w:rPr>
          <w:color w:val="000000"/>
          <w:sz w:val="28"/>
          <w:szCs w:val="28"/>
        </w:rPr>
      </w:pPr>
    </w:p>
    <w:p w:rsidR="008348C9" w:rsidRPr="00A44E79" w:rsidRDefault="008348C9" w:rsidP="000E7F67">
      <w:pPr>
        <w:jc w:val="center"/>
        <w:rPr>
          <w:b/>
          <w:color w:val="000000"/>
          <w:sz w:val="28"/>
          <w:szCs w:val="28"/>
        </w:rPr>
      </w:pPr>
      <w:r w:rsidRPr="00A44E79">
        <w:rPr>
          <w:i/>
          <w:color w:val="000000"/>
          <w:sz w:val="28"/>
          <w:szCs w:val="28"/>
        </w:rPr>
        <w:t>Принят Законодательным Собранием Забайкальского края</w:t>
      </w:r>
      <w:r w:rsidRPr="00A44E79">
        <w:rPr>
          <w:i/>
          <w:color w:val="000000"/>
          <w:sz w:val="28"/>
          <w:szCs w:val="28"/>
        </w:rPr>
        <w:br/>
        <w:t>_________________________</w:t>
      </w:r>
      <w:bookmarkStart w:id="0" w:name="_GoBack"/>
      <w:bookmarkEnd w:id="0"/>
    </w:p>
    <w:p w:rsidR="008348C9" w:rsidRPr="00A44E79" w:rsidRDefault="008348C9" w:rsidP="000E7F67">
      <w:pPr>
        <w:jc w:val="center"/>
        <w:rPr>
          <w:i/>
          <w:color w:val="000000"/>
          <w:sz w:val="28"/>
          <w:szCs w:val="28"/>
        </w:rPr>
      </w:pPr>
    </w:p>
    <w:p w:rsidR="003368AF" w:rsidRPr="00A44E79" w:rsidRDefault="003368AF" w:rsidP="000E7F67">
      <w:pPr>
        <w:jc w:val="center"/>
        <w:rPr>
          <w:i/>
          <w:color w:val="000000"/>
          <w:sz w:val="28"/>
          <w:szCs w:val="28"/>
        </w:rPr>
      </w:pPr>
    </w:p>
    <w:p w:rsidR="002A03FC" w:rsidRPr="00A44E79" w:rsidRDefault="0033706D" w:rsidP="000E7F6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A44E79">
        <w:rPr>
          <w:b/>
          <w:bCs/>
          <w:i/>
          <w:iCs/>
          <w:sz w:val="28"/>
          <w:szCs w:val="28"/>
        </w:rPr>
        <w:t>Статья 1</w:t>
      </w:r>
      <w:r w:rsidR="00956148" w:rsidRPr="00A44E79">
        <w:rPr>
          <w:b/>
          <w:bCs/>
          <w:i/>
          <w:iCs/>
          <w:sz w:val="28"/>
          <w:szCs w:val="28"/>
        </w:rPr>
        <w:t xml:space="preserve"> </w:t>
      </w:r>
    </w:p>
    <w:p w:rsidR="009069F5" w:rsidRPr="00344005" w:rsidRDefault="009069F5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4E79">
        <w:rPr>
          <w:bCs/>
          <w:iCs/>
          <w:sz w:val="28"/>
          <w:szCs w:val="28"/>
        </w:rPr>
        <w:t xml:space="preserve">Внести в Закон Забайкальского края от </w:t>
      </w:r>
      <w:r w:rsidR="00D235B0" w:rsidRPr="00A44E79">
        <w:rPr>
          <w:bCs/>
          <w:iCs/>
          <w:sz w:val="28"/>
          <w:szCs w:val="28"/>
        </w:rPr>
        <w:t>2</w:t>
      </w:r>
      <w:r w:rsidR="001B621C" w:rsidRPr="00A44E79">
        <w:rPr>
          <w:bCs/>
          <w:iCs/>
          <w:sz w:val="28"/>
          <w:szCs w:val="28"/>
        </w:rPr>
        <w:t>2</w:t>
      </w:r>
      <w:r w:rsidRPr="00A44E79">
        <w:rPr>
          <w:bCs/>
          <w:iCs/>
          <w:sz w:val="28"/>
          <w:szCs w:val="28"/>
        </w:rPr>
        <w:t xml:space="preserve"> декабря 20</w:t>
      </w:r>
      <w:r w:rsidR="00077767" w:rsidRPr="00A44E79">
        <w:rPr>
          <w:bCs/>
          <w:iCs/>
          <w:sz w:val="28"/>
          <w:szCs w:val="28"/>
        </w:rPr>
        <w:t>2</w:t>
      </w:r>
      <w:r w:rsidR="001B621C" w:rsidRPr="00A44E79">
        <w:rPr>
          <w:bCs/>
          <w:iCs/>
          <w:sz w:val="28"/>
          <w:szCs w:val="28"/>
        </w:rPr>
        <w:t>2</w:t>
      </w:r>
      <w:r w:rsidRPr="00A44E79">
        <w:rPr>
          <w:bCs/>
          <w:iCs/>
          <w:sz w:val="28"/>
          <w:szCs w:val="28"/>
        </w:rPr>
        <w:t xml:space="preserve"> года </w:t>
      </w:r>
      <w:r w:rsidRPr="00A44E79">
        <w:rPr>
          <w:bCs/>
          <w:iCs/>
          <w:sz w:val="28"/>
          <w:szCs w:val="28"/>
        </w:rPr>
        <w:br/>
        <w:t xml:space="preserve">№ </w:t>
      </w:r>
      <w:r w:rsidR="00D235B0" w:rsidRPr="00A44E79">
        <w:rPr>
          <w:bCs/>
          <w:iCs/>
          <w:sz w:val="28"/>
          <w:szCs w:val="28"/>
        </w:rPr>
        <w:t>2</w:t>
      </w:r>
      <w:r w:rsidR="001B621C" w:rsidRPr="00A44E79">
        <w:rPr>
          <w:bCs/>
          <w:iCs/>
          <w:sz w:val="28"/>
          <w:szCs w:val="28"/>
        </w:rPr>
        <w:t>134</w:t>
      </w:r>
      <w:r w:rsidRPr="00A44E79">
        <w:rPr>
          <w:bCs/>
          <w:iCs/>
          <w:sz w:val="28"/>
          <w:szCs w:val="28"/>
        </w:rPr>
        <w:t>-ЗЗК "О бюджете Забайкальского края на 202</w:t>
      </w:r>
      <w:r w:rsidR="001B621C" w:rsidRPr="00A44E79">
        <w:rPr>
          <w:bCs/>
          <w:iCs/>
          <w:sz w:val="28"/>
          <w:szCs w:val="28"/>
        </w:rPr>
        <w:t>3</w:t>
      </w:r>
      <w:r w:rsidRPr="00A44E79">
        <w:rPr>
          <w:bCs/>
          <w:iCs/>
          <w:sz w:val="28"/>
          <w:szCs w:val="28"/>
        </w:rPr>
        <w:t xml:space="preserve"> год и плановый период 202</w:t>
      </w:r>
      <w:r w:rsidR="001B621C" w:rsidRPr="00A44E79">
        <w:rPr>
          <w:bCs/>
          <w:iCs/>
          <w:sz w:val="28"/>
          <w:szCs w:val="28"/>
        </w:rPr>
        <w:t>4</w:t>
      </w:r>
      <w:r w:rsidRPr="00A44E79">
        <w:rPr>
          <w:bCs/>
          <w:iCs/>
          <w:sz w:val="28"/>
          <w:szCs w:val="28"/>
        </w:rPr>
        <w:t xml:space="preserve"> и 202</w:t>
      </w:r>
      <w:r w:rsidR="001B621C" w:rsidRPr="00A44E79">
        <w:rPr>
          <w:bCs/>
          <w:iCs/>
          <w:sz w:val="28"/>
          <w:szCs w:val="28"/>
        </w:rPr>
        <w:t>5</w:t>
      </w:r>
      <w:r w:rsidRPr="00A44E79">
        <w:rPr>
          <w:bCs/>
          <w:iCs/>
          <w:sz w:val="28"/>
          <w:szCs w:val="28"/>
        </w:rPr>
        <w:t xml:space="preserve"> годов" (Официальный интернет-портал правовой информации </w:t>
      </w:r>
      <w:r w:rsidRPr="00A44E79">
        <w:rPr>
          <w:color w:val="000000"/>
          <w:sz w:val="28"/>
          <w:szCs w:val="28"/>
        </w:rPr>
        <w:t>(</w:t>
      </w:r>
      <w:hyperlink r:id="rId8" w:history="1">
        <w:r w:rsidRPr="00A44E79">
          <w:rPr>
            <w:color w:val="000000"/>
            <w:sz w:val="28"/>
            <w:szCs w:val="28"/>
          </w:rPr>
          <w:t>www.pravo.gov.ru</w:t>
        </w:r>
      </w:hyperlink>
      <w:r w:rsidRPr="00A44E79">
        <w:rPr>
          <w:color w:val="000000"/>
          <w:sz w:val="28"/>
          <w:szCs w:val="28"/>
        </w:rPr>
        <w:t xml:space="preserve">), </w:t>
      </w:r>
      <w:r w:rsidR="00694E44" w:rsidRPr="00A44E79">
        <w:rPr>
          <w:color w:val="000000"/>
          <w:sz w:val="28"/>
          <w:szCs w:val="28"/>
        </w:rPr>
        <w:t>29</w:t>
      </w:r>
      <w:r w:rsidRPr="00A44E79">
        <w:rPr>
          <w:color w:val="000000"/>
          <w:sz w:val="28"/>
          <w:szCs w:val="28"/>
        </w:rPr>
        <w:t xml:space="preserve"> декабря 20</w:t>
      </w:r>
      <w:r w:rsidR="00F958E8" w:rsidRPr="00A44E79">
        <w:rPr>
          <w:color w:val="000000"/>
          <w:sz w:val="28"/>
          <w:szCs w:val="28"/>
        </w:rPr>
        <w:t>2</w:t>
      </w:r>
      <w:r w:rsidR="00694E44" w:rsidRPr="00A44E79">
        <w:rPr>
          <w:color w:val="000000"/>
          <w:sz w:val="28"/>
          <w:szCs w:val="28"/>
        </w:rPr>
        <w:t>2</w:t>
      </w:r>
      <w:r w:rsidRPr="00A44E79">
        <w:rPr>
          <w:color w:val="000000"/>
          <w:sz w:val="28"/>
          <w:szCs w:val="28"/>
        </w:rPr>
        <w:t xml:space="preserve"> года, № 750020</w:t>
      </w:r>
      <w:r w:rsidR="00F958E8" w:rsidRPr="00A44E79">
        <w:rPr>
          <w:color w:val="000000"/>
          <w:sz w:val="28"/>
          <w:szCs w:val="28"/>
        </w:rPr>
        <w:t>2</w:t>
      </w:r>
      <w:r w:rsidR="00694E44" w:rsidRPr="00A44E79">
        <w:rPr>
          <w:color w:val="000000"/>
          <w:sz w:val="28"/>
          <w:szCs w:val="28"/>
        </w:rPr>
        <w:t>212290010</w:t>
      </w:r>
      <w:r w:rsidR="008B4A52" w:rsidRPr="00A44E79">
        <w:rPr>
          <w:color w:val="000000"/>
          <w:sz w:val="28"/>
          <w:szCs w:val="28"/>
        </w:rPr>
        <w:t xml:space="preserve">; 15 марта </w:t>
      </w:r>
      <w:r w:rsidR="008B4A52" w:rsidRPr="006F5307">
        <w:rPr>
          <w:color w:val="000000"/>
          <w:sz w:val="28"/>
          <w:szCs w:val="28"/>
        </w:rPr>
        <w:t>2023 года</w:t>
      </w:r>
      <w:r w:rsidR="00A323F8" w:rsidRPr="006F5307">
        <w:rPr>
          <w:color w:val="000000"/>
          <w:sz w:val="28"/>
          <w:szCs w:val="28"/>
        </w:rPr>
        <w:t>,</w:t>
      </w:r>
      <w:r w:rsidR="008B4A52" w:rsidRPr="006F5307">
        <w:rPr>
          <w:color w:val="000000"/>
          <w:sz w:val="28"/>
          <w:szCs w:val="28"/>
        </w:rPr>
        <w:t xml:space="preserve"> № 7500202303150001</w:t>
      </w:r>
      <w:r w:rsidR="00D915C4" w:rsidRPr="006F5307">
        <w:rPr>
          <w:color w:val="000000"/>
          <w:sz w:val="28"/>
          <w:szCs w:val="28"/>
        </w:rPr>
        <w:t>; 30 мая 2023 года</w:t>
      </w:r>
      <w:r w:rsidR="001C2FFA" w:rsidRPr="006F5307">
        <w:rPr>
          <w:color w:val="000000"/>
          <w:sz w:val="28"/>
          <w:szCs w:val="28"/>
        </w:rPr>
        <w:t>,</w:t>
      </w:r>
      <w:r w:rsidR="00D915C4" w:rsidRPr="006F5307">
        <w:rPr>
          <w:color w:val="000000"/>
          <w:sz w:val="28"/>
          <w:szCs w:val="28"/>
        </w:rPr>
        <w:t xml:space="preserve"> № 7500202305300003</w:t>
      </w:r>
      <w:r w:rsidR="00C638FA" w:rsidRPr="006F5307">
        <w:rPr>
          <w:color w:val="000000"/>
          <w:sz w:val="28"/>
          <w:szCs w:val="28"/>
        </w:rPr>
        <w:t xml:space="preserve">; </w:t>
      </w:r>
      <w:r w:rsidR="00C638FA" w:rsidRPr="006F5307">
        <w:rPr>
          <w:color w:val="000000"/>
          <w:sz w:val="28"/>
          <w:szCs w:val="28"/>
        </w:rPr>
        <w:br/>
        <w:t>3 июля 2023 года</w:t>
      </w:r>
      <w:r w:rsidR="00E46B4B">
        <w:rPr>
          <w:color w:val="000000"/>
          <w:sz w:val="28"/>
          <w:szCs w:val="28"/>
        </w:rPr>
        <w:t>,</w:t>
      </w:r>
      <w:r w:rsidR="00C638FA" w:rsidRPr="006F5307">
        <w:rPr>
          <w:color w:val="000000"/>
          <w:sz w:val="28"/>
          <w:szCs w:val="28"/>
        </w:rPr>
        <w:t xml:space="preserve"> № 7500202307030009</w:t>
      </w:r>
      <w:r w:rsidR="007D52D6" w:rsidRPr="000F68D8">
        <w:rPr>
          <w:color w:val="000000"/>
          <w:sz w:val="28"/>
          <w:szCs w:val="28"/>
        </w:rPr>
        <w:t xml:space="preserve">; 26 июля 2023 года, </w:t>
      </w:r>
      <w:r w:rsidR="007D52D6" w:rsidRPr="000F68D8">
        <w:rPr>
          <w:color w:val="000000"/>
          <w:sz w:val="28"/>
          <w:szCs w:val="28"/>
        </w:rPr>
        <w:br/>
        <w:t>№ 7500202307260008</w:t>
      </w:r>
      <w:r w:rsidR="000B1E18" w:rsidRPr="00171BF4">
        <w:rPr>
          <w:color w:val="000000"/>
          <w:sz w:val="28"/>
          <w:szCs w:val="28"/>
        </w:rPr>
        <w:t>; 3 ноября 2023 года</w:t>
      </w:r>
      <w:r w:rsidR="00005944">
        <w:rPr>
          <w:color w:val="000000"/>
          <w:sz w:val="28"/>
          <w:szCs w:val="28"/>
        </w:rPr>
        <w:t>,</w:t>
      </w:r>
      <w:r w:rsidR="000B1E18" w:rsidRPr="00171BF4">
        <w:rPr>
          <w:color w:val="000000"/>
          <w:sz w:val="28"/>
          <w:szCs w:val="28"/>
        </w:rPr>
        <w:t xml:space="preserve"> № 7500202311030001</w:t>
      </w:r>
      <w:r w:rsidR="00855FC5">
        <w:rPr>
          <w:color w:val="000000"/>
          <w:sz w:val="28"/>
          <w:szCs w:val="28"/>
        </w:rPr>
        <w:t xml:space="preserve">; </w:t>
      </w:r>
      <w:r w:rsidR="00855FC5" w:rsidRPr="00344005">
        <w:rPr>
          <w:color w:val="000000"/>
          <w:sz w:val="28"/>
          <w:szCs w:val="28"/>
        </w:rPr>
        <w:t>28 ноября 2023 года, № 7500202311280001</w:t>
      </w:r>
      <w:r w:rsidRPr="00344005">
        <w:rPr>
          <w:color w:val="000000"/>
          <w:sz w:val="28"/>
          <w:szCs w:val="28"/>
        </w:rPr>
        <w:t>) следующие изменения:</w:t>
      </w:r>
    </w:p>
    <w:p w:rsidR="00326827" w:rsidRPr="00344005" w:rsidRDefault="00326827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005">
        <w:rPr>
          <w:color w:val="000000"/>
          <w:sz w:val="28"/>
          <w:szCs w:val="28"/>
        </w:rPr>
        <w:t>1)</w:t>
      </w:r>
      <w:r w:rsidR="009E2B74" w:rsidRPr="00344005">
        <w:rPr>
          <w:color w:val="000000"/>
          <w:sz w:val="28"/>
          <w:szCs w:val="28"/>
        </w:rPr>
        <w:t xml:space="preserve"> </w:t>
      </w:r>
      <w:r w:rsidR="000E7779" w:rsidRPr="00344005">
        <w:rPr>
          <w:color w:val="000000"/>
          <w:sz w:val="28"/>
          <w:szCs w:val="28"/>
        </w:rPr>
        <w:t xml:space="preserve">в </w:t>
      </w:r>
      <w:r w:rsidRPr="00344005">
        <w:rPr>
          <w:color w:val="000000"/>
          <w:sz w:val="28"/>
          <w:szCs w:val="28"/>
        </w:rPr>
        <w:t>стать</w:t>
      </w:r>
      <w:r w:rsidR="000E7779" w:rsidRPr="00344005">
        <w:rPr>
          <w:color w:val="000000"/>
          <w:sz w:val="28"/>
          <w:szCs w:val="28"/>
        </w:rPr>
        <w:t>е</w:t>
      </w:r>
      <w:r w:rsidRPr="00344005">
        <w:rPr>
          <w:color w:val="000000"/>
          <w:sz w:val="28"/>
          <w:szCs w:val="28"/>
        </w:rPr>
        <w:t xml:space="preserve"> 1:</w:t>
      </w:r>
    </w:p>
    <w:p w:rsidR="000E7779" w:rsidRPr="00344005" w:rsidRDefault="000E7779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005">
        <w:rPr>
          <w:color w:val="000000"/>
          <w:sz w:val="28"/>
          <w:szCs w:val="28"/>
        </w:rPr>
        <w:t>а) в части 1:</w:t>
      </w:r>
    </w:p>
    <w:p w:rsidR="000D0FCA" w:rsidRPr="00344005" w:rsidRDefault="000D0FCA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005">
        <w:rPr>
          <w:color w:val="000000"/>
          <w:sz w:val="28"/>
          <w:szCs w:val="28"/>
        </w:rPr>
        <w:t>в пункте 1 цифры "</w:t>
      </w:r>
      <w:r w:rsidR="00855FC5" w:rsidRPr="00344005">
        <w:rPr>
          <w:color w:val="000000"/>
          <w:sz w:val="28"/>
          <w:szCs w:val="28"/>
        </w:rPr>
        <w:t>120</w:t>
      </w:r>
      <w:r w:rsidR="00855FC5" w:rsidRPr="00344005">
        <w:rPr>
          <w:color w:val="000000"/>
          <w:sz w:val="28"/>
          <w:szCs w:val="28"/>
          <w:lang w:val="en-US"/>
        </w:rPr>
        <w:t> </w:t>
      </w:r>
      <w:r w:rsidR="00855FC5" w:rsidRPr="00344005">
        <w:rPr>
          <w:color w:val="000000"/>
          <w:sz w:val="28"/>
          <w:szCs w:val="28"/>
        </w:rPr>
        <w:t>939</w:t>
      </w:r>
      <w:r w:rsidR="00855FC5" w:rsidRPr="00344005">
        <w:rPr>
          <w:color w:val="000000"/>
          <w:sz w:val="28"/>
          <w:szCs w:val="28"/>
          <w:lang w:val="en-US"/>
        </w:rPr>
        <w:t> </w:t>
      </w:r>
      <w:r w:rsidR="00855FC5" w:rsidRPr="00344005">
        <w:rPr>
          <w:color w:val="000000"/>
          <w:sz w:val="28"/>
          <w:szCs w:val="28"/>
        </w:rPr>
        <w:t>385,8</w:t>
      </w:r>
      <w:r w:rsidRPr="00344005">
        <w:rPr>
          <w:color w:val="000000"/>
          <w:sz w:val="28"/>
          <w:szCs w:val="28"/>
        </w:rPr>
        <w:t>" заменить цифрами "</w:t>
      </w:r>
      <w:r w:rsidR="00855FC5" w:rsidRPr="00344005">
        <w:rPr>
          <w:color w:val="000000"/>
          <w:sz w:val="28"/>
          <w:szCs w:val="28"/>
        </w:rPr>
        <w:t>120 953 319,2</w:t>
      </w:r>
      <w:r w:rsidRPr="00344005">
        <w:rPr>
          <w:color w:val="000000"/>
          <w:sz w:val="28"/>
          <w:szCs w:val="28"/>
        </w:rPr>
        <w:t>", цифры "</w:t>
      </w:r>
      <w:r w:rsidR="00855FC5" w:rsidRPr="00344005">
        <w:rPr>
          <w:color w:val="000000"/>
          <w:sz w:val="28"/>
          <w:szCs w:val="28"/>
        </w:rPr>
        <w:t>54 361 466,3</w:t>
      </w:r>
      <w:r w:rsidRPr="00344005">
        <w:rPr>
          <w:color w:val="000000"/>
          <w:sz w:val="28"/>
          <w:szCs w:val="28"/>
        </w:rPr>
        <w:t>" заменить цифрами "</w:t>
      </w:r>
      <w:r w:rsidR="00855FC5" w:rsidRPr="00344005">
        <w:rPr>
          <w:color w:val="000000"/>
          <w:sz w:val="28"/>
          <w:szCs w:val="28"/>
        </w:rPr>
        <w:t>53 582 504,5</w:t>
      </w:r>
      <w:r w:rsidRPr="00344005">
        <w:rPr>
          <w:color w:val="000000"/>
          <w:sz w:val="28"/>
          <w:szCs w:val="28"/>
        </w:rPr>
        <w:t>";</w:t>
      </w:r>
    </w:p>
    <w:p w:rsidR="00326827" w:rsidRPr="00344005" w:rsidRDefault="00326827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lastRenderedPageBreak/>
        <w:t>в пункте 2 цифры "</w:t>
      </w:r>
      <w:r w:rsidR="00855FC5" w:rsidRPr="00344005">
        <w:rPr>
          <w:sz w:val="28"/>
          <w:szCs w:val="28"/>
        </w:rPr>
        <w:t>131 022 426,1</w:t>
      </w:r>
      <w:r w:rsidRPr="00344005">
        <w:rPr>
          <w:sz w:val="28"/>
          <w:szCs w:val="28"/>
        </w:rPr>
        <w:t>" заменить цифрами "</w:t>
      </w:r>
      <w:r w:rsidR="00855FC5" w:rsidRPr="00344005">
        <w:rPr>
          <w:sz w:val="28"/>
          <w:szCs w:val="28"/>
        </w:rPr>
        <w:t>131 036 359,5</w:t>
      </w:r>
      <w:r w:rsidRPr="00344005">
        <w:rPr>
          <w:sz w:val="28"/>
          <w:szCs w:val="28"/>
        </w:rPr>
        <w:t>";</w:t>
      </w:r>
    </w:p>
    <w:p w:rsidR="000E7779" w:rsidRPr="00344005" w:rsidRDefault="000E7779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б) в части 2:</w:t>
      </w:r>
    </w:p>
    <w:p w:rsidR="00640E5D" w:rsidRPr="00344005" w:rsidRDefault="00640E5D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пункте 1 цифры "</w:t>
      </w:r>
      <w:r w:rsidR="00855FC5" w:rsidRPr="00344005">
        <w:rPr>
          <w:sz w:val="28"/>
          <w:szCs w:val="28"/>
        </w:rPr>
        <w:t>97 341 342,0</w:t>
      </w:r>
      <w:r w:rsidRPr="00344005">
        <w:rPr>
          <w:sz w:val="28"/>
          <w:szCs w:val="28"/>
        </w:rPr>
        <w:t>" заменить цифрами "</w:t>
      </w:r>
      <w:r w:rsidR="00855FC5" w:rsidRPr="00344005">
        <w:rPr>
          <w:sz w:val="28"/>
          <w:szCs w:val="28"/>
        </w:rPr>
        <w:t>97 349 766,0</w:t>
      </w:r>
      <w:r w:rsidRPr="00344005">
        <w:rPr>
          <w:sz w:val="28"/>
          <w:szCs w:val="28"/>
        </w:rPr>
        <w:t xml:space="preserve">", </w:t>
      </w:r>
      <w:r w:rsidR="00615E44" w:rsidRPr="00344005">
        <w:rPr>
          <w:sz w:val="28"/>
          <w:szCs w:val="28"/>
        </w:rPr>
        <w:t xml:space="preserve"> </w:t>
      </w:r>
      <w:r w:rsidRPr="00344005">
        <w:rPr>
          <w:sz w:val="28"/>
          <w:szCs w:val="28"/>
        </w:rPr>
        <w:t>ци</w:t>
      </w:r>
      <w:r w:rsidRPr="00344005">
        <w:rPr>
          <w:sz w:val="28"/>
          <w:szCs w:val="28"/>
        </w:rPr>
        <w:t>ф</w:t>
      </w:r>
      <w:r w:rsidRPr="00344005">
        <w:rPr>
          <w:sz w:val="28"/>
          <w:szCs w:val="28"/>
        </w:rPr>
        <w:t>ры "</w:t>
      </w:r>
      <w:r w:rsidR="00855FC5" w:rsidRPr="00344005">
        <w:rPr>
          <w:sz w:val="28"/>
          <w:szCs w:val="28"/>
        </w:rPr>
        <w:t>38 615 040,9</w:t>
      </w:r>
      <w:r w:rsidRPr="00344005">
        <w:rPr>
          <w:sz w:val="28"/>
          <w:szCs w:val="28"/>
        </w:rPr>
        <w:t>" заменить цифрами "</w:t>
      </w:r>
      <w:r w:rsidR="00855FC5" w:rsidRPr="00344005">
        <w:rPr>
          <w:sz w:val="28"/>
          <w:szCs w:val="28"/>
        </w:rPr>
        <w:t>38 623 464,9</w:t>
      </w:r>
      <w:r w:rsidRPr="00344005">
        <w:rPr>
          <w:sz w:val="28"/>
          <w:szCs w:val="28"/>
        </w:rPr>
        <w:t>";</w:t>
      </w:r>
    </w:p>
    <w:p w:rsidR="000E7779" w:rsidRPr="00344005" w:rsidRDefault="000E7779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пункте 2 цифры "</w:t>
      </w:r>
      <w:r w:rsidR="00855FC5" w:rsidRPr="00344005">
        <w:rPr>
          <w:sz w:val="28"/>
          <w:szCs w:val="28"/>
        </w:rPr>
        <w:t>97 341 342,0</w:t>
      </w:r>
      <w:r w:rsidRPr="00344005">
        <w:rPr>
          <w:sz w:val="28"/>
          <w:szCs w:val="28"/>
        </w:rPr>
        <w:t>" заменить цифрами "</w:t>
      </w:r>
      <w:r w:rsidR="000C3295" w:rsidRPr="00344005">
        <w:rPr>
          <w:sz w:val="28"/>
          <w:szCs w:val="28"/>
        </w:rPr>
        <w:t>97 349 766,0</w:t>
      </w:r>
      <w:r w:rsidRPr="00344005">
        <w:rPr>
          <w:sz w:val="28"/>
          <w:szCs w:val="28"/>
        </w:rPr>
        <w:t>";</w:t>
      </w:r>
    </w:p>
    <w:p w:rsidR="008B4A52" w:rsidRPr="00344005" w:rsidRDefault="00110195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2) </w:t>
      </w:r>
      <w:r w:rsidR="000A25F8" w:rsidRPr="00344005">
        <w:rPr>
          <w:sz w:val="28"/>
          <w:szCs w:val="28"/>
        </w:rPr>
        <w:t>в статье 4 цифры "</w:t>
      </w:r>
      <w:r w:rsidR="000C3295" w:rsidRPr="00344005">
        <w:rPr>
          <w:sz w:val="28"/>
          <w:szCs w:val="28"/>
        </w:rPr>
        <w:t>53 137 421,7</w:t>
      </w:r>
      <w:r w:rsidR="000A25F8" w:rsidRPr="00344005">
        <w:rPr>
          <w:sz w:val="28"/>
          <w:szCs w:val="28"/>
        </w:rPr>
        <w:t>" заменить цифрами "</w:t>
      </w:r>
      <w:r w:rsidR="000C3295" w:rsidRPr="00344005">
        <w:rPr>
          <w:sz w:val="28"/>
          <w:szCs w:val="28"/>
        </w:rPr>
        <w:t>52 358 459,9</w:t>
      </w:r>
      <w:r w:rsidR="009E2B74" w:rsidRPr="00344005">
        <w:rPr>
          <w:sz w:val="28"/>
          <w:szCs w:val="28"/>
        </w:rPr>
        <w:t>"</w:t>
      </w:r>
      <w:r w:rsidR="00DB1343" w:rsidRPr="00344005">
        <w:rPr>
          <w:sz w:val="28"/>
          <w:szCs w:val="28"/>
        </w:rPr>
        <w:t>, цифры "</w:t>
      </w:r>
      <w:r w:rsidR="000C3295" w:rsidRPr="00344005">
        <w:rPr>
          <w:sz w:val="28"/>
          <w:szCs w:val="28"/>
        </w:rPr>
        <w:t>38 615 040,9</w:t>
      </w:r>
      <w:r w:rsidR="00DB1343" w:rsidRPr="00344005">
        <w:rPr>
          <w:sz w:val="28"/>
          <w:szCs w:val="28"/>
        </w:rPr>
        <w:t>" заменить цифрами "</w:t>
      </w:r>
      <w:r w:rsidR="000C3295" w:rsidRPr="00344005">
        <w:rPr>
          <w:sz w:val="28"/>
          <w:szCs w:val="28"/>
        </w:rPr>
        <w:t>38 623 464,9"</w:t>
      </w:r>
      <w:r w:rsidR="009E2B74" w:rsidRPr="00344005">
        <w:rPr>
          <w:sz w:val="28"/>
          <w:szCs w:val="28"/>
        </w:rPr>
        <w:t>;</w:t>
      </w:r>
    </w:p>
    <w:p w:rsidR="000A25F8" w:rsidRPr="00344005" w:rsidRDefault="000A25F8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3) в статье 5</w:t>
      </w:r>
      <w:r w:rsidR="0034760D" w:rsidRPr="00344005">
        <w:rPr>
          <w:sz w:val="28"/>
          <w:szCs w:val="28"/>
        </w:rPr>
        <w:t>:</w:t>
      </w:r>
    </w:p>
    <w:p w:rsidR="0034760D" w:rsidRPr="00344005" w:rsidRDefault="0034760D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а) в пункте 4 цифры "</w:t>
      </w:r>
      <w:r w:rsidR="00BA75AD" w:rsidRPr="00344005">
        <w:rPr>
          <w:sz w:val="28"/>
          <w:szCs w:val="28"/>
        </w:rPr>
        <w:t>10 603 033,5</w:t>
      </w:r>
      <w:r w:rsidRPr="00344005">
        <w:rPr>
          <w:sz w:val="28"/>
          <w:szCs w:val="28"/>
        </w:rPr>
        <w:t>" заменить цифрами "</w:t>
      </w:r>
      <w:r w:rsidR="00006F6A" w:rsidRPr="00344005">
        <w:rPr>
          <w:sz w:val="28"/>
          <w:szCs w:val="28"/>
        </w:rPr>
        <w:t>9 640 943,8</w:t>
      </w:r>
      <w:r w:rsidRPr="00344005">
        <w:rPr>
          <w:sz w:val="28"/>
          <w:szCs w:val="28"/>
        </w:rPr>
        <w:t>";</w:t>
      </w:r>
    </w:p>
    <w:p w:rsidR="00421372" w:rsidRPr="00344005" w:rsidRDefault="00D847E5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б</w:t>
      </w:r>
      <w:r w:rsidR="00421372" w:rsidRPr="00344005">
        <w:rPr>
          <w:sz w:val="28"/>
          <w:szCs w:val="28"/>
        </w:rPr>
        <w:t>) в пункте 8 цифры "</w:t>
      </w:r>
      <w:r w:rsidR="00BA75AD" w:rsidRPr="00344005">
        <w:rPr>
          <w:sz w:val="28"/>
          <w:szCs w:val="28"/>
        </w:rPr>
        <w:t>7 461 947,7</w:t>
      </w:r>
      <w:r w:rsidR="00421372" w:rsidRPr="00344005">
        <w:rPr>
          <w:sz w:val="28"/>
          <w:szCs w:val="28"/>
        </w:rPr>
        <w:t>" заменить цифрами "</w:t>
      </w:r>
      <w:r w:rsidRPr="00344005">
        <w:rPr>
          <w:sz w:val="28"/>
          <w:szCs w:val="28"/>
        </w:rPr>
        <w:t>7 501 124,3</w:t>
      </w:r>
      <w:r w:rsidR="00421372" w:rsidRPr="00344005">
        <w:rPr>
          <w:sz w:val="28"/>
          <w:szCs w:val="28"/>
        </w:rPr>
        <w:t>";</w:t>
      </w:r>
    </w:p>
    <w:p w:rsidR="001576E9" w:rsidRPr="00344005" w:rsidRDefault="002D68E6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4</w:t>
      </w:r>
      <w:r w:rsidR="00421372" w:rsidRPr="00344005">
        <w:rPr>
          <w:sz w:val="28"/>
          <w:szCs w:val="28"/>
        </w:rPr>
        <w:t>)</w:t>
      </w:r>
      <w:r w:rsidR="00567995" w:rsidRPr="00344005">
        <w:rPr>
          <w:sz w:val="28"/>
          <w:szCs w:val="28"/>
        </w:rPr>
        <w:t xml:space="preserve"> </w:t>
      </w:r>
      <w:r w:rsidR="001576E9" w:rsidRPr="00344005">
        <w:rPr>
          <w:sz w:val="28"/>
          <w:szCs w:val="28"/>
        </w:rPr>
        <w:t>в статье 9:</w:t>
      </w:r>
    </w:p>
    <w:p w:rsidR="00567995" w:rsidRPr="00344005" w:rsidRDefault="001576E9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а) </w:t>
      </w:r>
      <w:r w:rsidR="00567995" w:rsidRPr="00344005">
        <w:rPr>
          <w:sz w:val="28"/>
          <w:szCs w:val="28"/>
        </w:rPr>
        <w:t xml:space="preserve">в </w:t>
      </w:r>
      <w:r w:rsidRPr="00344005">
        <w:rPr>
          <w:sz w:val="28"/>
          <w:szCs w:val="28"/>
        </w:rPr>
        <w:t>части 4:</w:t>
      </w:r>
    </w:p>
    <w:p w:rsidR="00421372" w:rsidRPr="00344005" w:rsidRDefault="00421372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абзаце первом цифры "</w:t>
      </w:r>
      <w:r w:rsidR="00AD2775" w:rsidRPr="00344005">
        <w:rPr>
          <w:sz w:val="28"/>
          <w:szCs w:val="28"/>
        </w:rPr>
        <w:t>43 746 217,1</w:t>
      </w:r>
      <w:r w:rsidRPr="00344005">
        <w:rPr>
          <w:sz w:val="28"/>
          <w:szCs w:val="28"/>
        </w:rPr>
        <w:t>" заменить цифрами "</w:t>
      </w:r>
      <w:r w:rsidR="00AD2775" w:rsidRPr="00344005">
        <w:rPr>
          <w:sz w:val="28"/>
          <w:szCs w:val="28"/>
        </w:rPr>
        <w:t>44 094 287,0</w:t>
      </w:r>
      <w:r w:rsidR="00D521FA" w:rsidRPr="00344005">
        <w:rPr>
          <w:sz w:val="28"/>
          <w:szCs w:val="28"/>
        </w:rPr>
        <w:t>"</w:t>
      </w:r>
      <w:r w:rsidR="00702C2C" w:rsidRPr="00344005">
        <w:rPr>
          <w:sz w:val="28"/>
          <w:szCs w:val="28"/>
        </w:rPr>
        <w:t>;</w:t>
      </w:r>
    </w:p>
    <w:p w:rsidR="00191776" w:rsidRPr="00344005" w:rsidRDefault="00AD2775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в подпункте "а" </w:t>
      </w:r>
      <w:r w:rsidR="00967602" w:rsidRPr="00344005">
        <w:rPr>
          <w:sz w:val="28"/>
          <w:szCs w:val="28"/>
        </w:rPr>
        <w:t>пункт</w:t>
      </w:r>
      <w:r w:rsidRPr="00344005">
        <w:rPr>
          <w:sz w:val="28"/>
          <w:szCs w:val="28"/>
        </w:rPr>
        <w:t>а</w:t>
      </w:r>
      <w:r w:rsidR="00967602" w:rsidRPr="00344005">
        <w:rPr>
          <w:sz w:val="28"/>
          <w:szCs w:val="28"/>
        </w:rPr>
        <w:t xml:space="preserve"> 2</w:t>
      </w:r>
      <w:r w:rsidRPr="00344005">
        <w:rPr>
          <w:sz w:val="28"/>
          <w:szCs w:val="28"/>
        </w:rPr>
        <w:t xml:space="preserve"> слова "на 2023 год в сумме 1 149 319,1 тыс. рублей," исключить;</w:t>
      </w:r>
    </w:p>
    <w:p w:rsidR="00967602" w:rsidRPr="00344005" w:rsidRDefault="00967602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пункте 3:</w:t>
      </w:r>
    </w:p>
    <w:p w:rsidR="00104C1D" w:rsidRPr="00344005" w:rsidRDefault="00104C1D" w:rsidP="00104C1D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подпункте "</w:t>
      </w:r>
      <w:r w:rsidR="00AD2775" w:rsidRPr="00344005">
        <w:rPr>
          <w:sz w:val="28"/>
          <w:szCs w:val="28"/>
        </w:rPr>
        <w:t>в</w:t>
      </w:r>
      <w:r w:rsidRPr="00344005">
        <w:rPr>
          <w:sz w:val="28"/>
          <w:szCs w:val="28"/>
        </w:rPr>
        <w:t xml:space="preserve">" слова "на 2023 год в сумме </w:t>
      </w:r>
      <w:r w:rsidR="00AD2775" w:rsidRPr="00344005">
        <w:rPr>
          <w:sz w:val="28"/>
          <w:szCs w:val="28"/>
        </w:rPr>
        <w:t>93 485,2</w:t>
      </w:r>
      <w:r w:rsidRPr="00344005">
        <w:rPr>
          <w:sz w:val="28"/>
          <w:szCs w:val="28"/>
        </w:rPr>
        <w:t xml:space="preserve"> тыс. рублей</w:t>
      </w:r>
      <w:r w:rsidR="00B76C30" w:rsidRPr="00344005">
        <w:rPr>
          <w:sz w:val="28"/>
          <w:szCs w:val="28"/>
        </w:rPr>
        <w:t xml:space="preserve"> и</w:t>
      </w:r>
      <w:r w:rsidRPr="00344005">
        <w:rPr>
          <w:sz w:val="28"/>
          <w:szCs w:val="28"/>
        </w:rPr>
        <w:t>" и</w:t>
      </w:r>
      <w:r w:rsidRPr="00344005">
        <w:rPr>
          <w:sz w:val="28"/>
          <w:szCs w:val="28"/>
        </w:rPr>
        <w:t>с</w:t>
      </w:r>
      <w:r w:rsidRPr="00344005">
        <w:rPr>
          <w:sz w:val="28"/>
          <w:szCs w:val="28"/>
        </w:rPr>
        <w:t>ключить;</w:t>
      </w:r>
    </w:p>
    <w:p w:rsidR="00B76C30" w:rsidRPr="00344005" w:rsidRDefault="00B76C30" w:rsidP="00B76C30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 подпункте "л" слова "на 2023 год в сумме 148 416,8 тыс. рублей и" и</w:t>
      </w:r>
      <w:r w:rsidRPr="00344005">
        <w:rPr>
          <w:sz w:val="28"/>
          <w:szCs w:val="28"/>
        </w:rPr>
        <w:t>с</w:t>
      </w:r>
      <w:r w:rsidRPr="00344005">
        <w:rPr>
          <w:sz w:val="28"/>
          <w:szCs w:val="28"/>
        </w:rPr>
        <w:t>ключить;</w:t>
      </w:r>
    </w:p>
    <w:p w:rsidR="00D521FA" w:rsidRPr="00344005" w:rsidRDefault="00D521FA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б) в части </w:t>
      </w:r>
      <w:r w:rsidR="009C409B" w:rsidRPr="00344005">
        <w:rPr>
          <w:sz w:val="28"/>
          <w:szCs w:val="28"/>
        </w:rPr>
        <w:t>7</w:t>
      </w:r>
      <w:r w:rsidRPr="00344005">
        <w:rPr>
          <w:sz w:val="28"/>
          <w:szCs w:val="28"/>
        </w:rPr>
        <w:t xml:space="preserve"> цифры "</w:t>
      </w:r>
      <w:r w:rsidR="009C409B" w:rsidRPr="00344005">
        <w:rPr>
          <w:sz w:val="28"/>
          <w:szCs w:val="28"/>
        </w:rPr>
        <w:t>322 747,5</w:t>
      </w:r>
      <w:r w:rsidRPr="00344005">
        <w:rPr>
          <w:sz w:val="28"/>
          <w:szCs w:val="28"/>
        </w:rPr>
        <w:t>" заменить цифрами "</w:t>
      </w:r>
      <w:r w:rsidR="009C409B" w:rsidRPr="00344005">
        <w:rPr>
          <w:sz w:val="28"/>
          <w:szCs w:val="28"/>
        </w:rPr>
        <w:t>319 090,5</w:t>
      </w:r>
      <w:r w:rsidRPr="00344005">
        <w:rPr>
          <w:sz w:val="28"/>
          <w:szCs w:val="28"/>
        </w:rPr>
        <w:t>";</w:t>
      </w:r>
    </w:p>
    <w:p w:rsidR="009C409B" w:rsidRPr="00344005" w:rsidRDefault="009C409B" w:rsidP="009C409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в) в части 8 цифры "1 355 575,8" заменить цифрами "1 418 742,3";</w:t>
      </w:r>
    </w:p>
    <w:p w:rsidR="00243349" w:rsidRPr="00344005" w:rsidRDefault="00243349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5) статью 10 дополнить пунктом 1</w:t>
      </w:r>
      <w:r w:rsidR="00D847E5" w:rsidRPr="00344005">
        <w:rPr>
          <w:sz w:val="28"/>
          <w:szCs w:val="28"/>
        </w:rPr>
        <w:t>7</w:t>
      </w:r>
      <w:r w:rsidRPr="00344005">
        <w:rPr>
          <w:sz w:val="28"/>
          <w:szCs w:val="28"/>
        </w:rPr>
        <w:t xml:space="preserve"> следующего содержания:</w:t>
      </w:r>
    </w:p>
    <w:p w:rsidR="00243349" w:rsidRPr="00344005" w:rsidRDefault="00243349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"1</w:t>
      </w:r>
      <w:r w:rsidR="00D847E5" w:rsidRPr="00344005">
        <w:rPr>
          <w:sz w:val="28"/>
          <w:szCs w:val="28"/>
        </w:rPr>
        <w:t>7</w:t>
      </w:r>
      <w:r w:rsidRPr="00344005">
        <w:rPr>
          <w:sz w:val="28"/>
          <w:szCs w:val="28"/>
        </w:rPr>
        <w:t xml:space="preserve">) </w:t>
      </w:r>
      <w:r w:rsidR="00D847E5" w:rsidRPr="00344005">
        <w:rPr>
          <w:sz w:val="28"/>
          <w:szCs w:val="28"/>
        </w:rPr>
        <w:t>осуществления вкладов в имущество хозяйственных обществ, кот</w:t>
      </w:r>
      <w:r w:rsidR="00D847E5" w:rsidRPr="00344005">
        <w:rPr>
          <w:sz w:val="28"/>
          <w:szCs w:val="28"/>
        </w:rPr>
        <w:t>о</w:t>
      </w:r>
      <w:r w:rsidR="00D847E5" w:rsidRPr="00344005">
        <w:rPr>
          <w:sz w:val="28"/>
          <w:szCs w:val="28"/>
        </w:rPr>
        <w:t>рые не увеличивают их уставные (складочные) капиталы</w:t>
      </w:r>
      <w:r w:rsidRPr="00344005">
        <w:rPr>
          <w:sz w:val="28"/>
          <w:szCs w:val="28"/>
        </w:rPr>
        <w:t>.";</w:t>
      </w:r>
    </w:p>
    <w:p w:rsidR="004500D8" w:rsidRPr="00344005" w:rsidRDefault="00243349" w:rsidP="00E33BEB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6</w:t>
      </w:r>
      <w:r w:rsidR="004500D8" w:rsidRPr="00344005">
        <w:rPr>
          <w:sz w:val="28"/>
          <w:szCs w:val="28"/>
        </w:rPr>
        <w:t>) в части 2 статьи 13 цифры "</w:t>
      </w:r>
      <w:r w:rsidR="00D847E5" w:rsidRPr="00344005">
        <w:rPr>
          <w:sz w:val="28"/>
          <w:szCs w:val="28"/>
        </w:rPr>
        <w:t>321 864,2</w:t>
      </w:r>
      <w:r w:rsidR="004500D8" w:rsidRPr="00344005">
        <w:rPr>
          <w:sz w:val="28"/>
          <w:szCs w:val="28"/>
        </w:rPr>
        <w:t>" заменить цифрами "</w:t>
      </w:r>
      <w:r w:rsidR="00D847E5" w:rsidRPr="00344005">
        <w:rPr>
          <w:sz w:val="28"/>
          <w:szCs w:val="28"/>
        </w:rPr>
        <w:t>312 715,3</w:t>
      </w:r>
      <w:r w:rsidR="004500D8" w:rsidRPr="00344005">
        <w:rPr>
          <w:sz w:val="28"/>
          <w:szCs w:val="28"/>
        </w:rPr>
        <w:t>";</w:t>
      </w:r>
    </w:p>
    <w:p w:rsidR="00787BC9" w:rsidRPr="00344005" w:rsidRDefault="00243349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7</w:t>
      </w:r>
      <w:r w:rsidR="00993C63" w:rsidRPr="00344005">
        <w:rPr>
          <w:sz w:val="28"/>
          <w:szCs w:val="28"/>
        </w:rPr>
        <w:t xml:space="preserve">) </w:t>
      </w:r>
      <w:r w:rsidR="004500D8" w:rsidRPr="00344005">
        <w:rPr>
          <w:sz w:val="28"/>
          <w:szCs w:val="28"/>
        </w:rPr>
        <w:t>в части 1</w:t>
      </w:r>
      <w:r w:rsidR="00922D10" w:rsidRPr="00344005">
        <w:rPr>
          <w:sz w:val="28"/>
          <w:szCs w:val="28"/>
        </w:rPr>
        <w:t xml:space="preserve"> </w:t>
      </w:r>
      <w:r w:rsidR="00993C63" w:rsidRPr="00344005">
        <w:rPr>
          <w:sz w:val="28"/>
          <w:szCs w:val="28"/>
        </w:rPr>
        <w:t>стать</w:t>
      </w:r>
      <w:r w:rsidR="004500D8" w:rsidRPr="00344005">
        <w:rPr>
          <w:sz w:val="28"/>
          <w:szCs w:val="28"/>
        </w:rPr>
        <w:t>и</w:t>
      </w:r>
      <w:r w:rsidR="00993C63" w:rsidRPr="00344005">
        <w:rPr>
          <w:sz w:val="28"/>
          <w:szCs w:val="28"/>
        </w:rPr>
        <w:t xml:space="preserve"> 16</w:t>
      </w:r>
      <w:r w:rsidR="00787BC9" w:rsidRPr="00344005">
        <w:rPr>
          <w:sz w:val="28"/>
          <w:szCs w:val="28"/>
        </w:rPr>
        <w:t>:</w:t>
      </w:r>
    </w:p>
    <w:p w:rsidR="009264F0" w:rsidRPr="00344005" w:rsidRDefault="00922D10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а) </w:t>
      </w:r>
      <w:r w:rsidR="009264F0" w:rsidRPr="00344005">
        <w:rPr>
          <w:sz w:val="28"/>
          <w:szCs w:val="28"/>
        </w:rPr>
        <w:t xml:space="preserve">в пункте 1 </w:t>
      </w:r>
      <w:r w:rsidR="00492CE9" w:rsidRPr="00344005">
        <w:rPr>
          <w:sz w:val="28"/>
          <w:szCs w:val="28"/>
        </w:rPr>
        <w:t>цифры "</w:t>
      </w:r>
      <w:r w:rsidR="00D847E5" w:rsidRPr="00344005">
        <w:rPr>
          <w:sz w:val="28"/>
          <w:szCs w:val="28"/>
        </w:rPr>
        <w:t>2 584,7</w:t>
      </w:r>
      <w:r w:rsidR="00492CE9" w:rsidRPr="00344005">
        <w:rPr>
          <w:sz w:val="28"/>
          <w:szCs w:val="28"/>
        </w:rPr>
        <w:t>" заменить цифрами "</w:t>
      </w:r>
      <w:r w:rsidR="00D847E5" w:rsidRPr="00344005">
        <w:rPr>
          <w:sz w:val="28"/>
          <w:szCs w:val="28"/>
        </w:rPr>
        <w:t>2 444,7</w:t>
      </w:r>
      <w:r w:rsidR="00492CE9" w:rsidRPr="00344005">
        <w:rPr>
          <w:sz w:val="28"/>
          <w:szCs w:val="28"/>
        </w:rPr>
        <w:t>"</w:t>
      </w:r>
      <w:r w:rsidR="009264F0" w:rsidRPr="00344005">
        <w:rPr>
          <w:sz w:val="28"/>
          <w:szCs w:val="28"/>
        </w:rPr>
        <w:t>;</w:t>
      </w:r>
    </w:p>
    <w:p w:rsidR="009264F0" w:rsidRPr="00344005" w:rsidRDefault="004500D8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б) </w:t>
      </w:r>
      <w:r w:rsidR="009264F0" w:rsidRPr="00344005">
        <w:rPr>
          <w:sz w:val="28"/>
          <w:szCs w:val="28"/>
        </w:rPr>
        <w:t>в пункте 2 ц</w:t>
      </w:r>
      <w:r w:rsidR="0072096B" w:rsidRPr="00344005">
        <w:rPr>
          <w:sz w:val="28"/>
          <w:szCs w:val="28"/>
        </w:rPr>
        <w:t>и</w:t>
      </w:r>
      <w:r w:rsidR="009264F0" w:rsidRPr="00344005">
        <w:rPr>
          <w:sz w:val="28"/>
          <w:szCs w:val="28"/>
        </w:rPr>
        <w:t>фры "</w:t>
      </w:r>
      <w:r w:rsidR="00D847E5" w:rsidRPr="00344005">
        <w:rPr>
          <w:sz w:val="28"/>
          <w:szCs w:val="28"/>
        </w:rPr>
        <w:t>1 990,3</w:t>
      </w:r>
      <w:r w:rsidR="009264F0" w:rsidRPr="00344005">
        <w:rPr>
          <w:sz w:val="28"/>
          <w:szCs w:val="28"/>
        </w:rPr>
        <w:t>" заменить цифрами "</w:t>
      </w:r>
      <w:r w:rsidR="00D847E5" w:rsidRPr="00344005">
        <w:rPr>
          <w:sz w:val="28"/>
          <w:szCs w:val="28"/>
        </w:rPr>
        <w:t>700,3</w:t>
      </w:r>
      <w:r w:rsidR="009264F0" w:rsidRPr="00344005">
        <w:rPr>
          <w:sz w:val="28"/>
          <w:szCs w:val="28"/>
        </w:rPr>
        <w:t>";</w:t>
      </w:r>
    </w:p>
    <w:p w:rsidR="0025603E" w:rsidRPr="00344005" w:rsidRDefault="004500D8" w:rsidP="00D847E5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 xml:space="preserve">в) </w:t>
      </w:r>
      <w:r w:rsidR="0025603E" w:rsidRPr="00344005">
        <w:rPr>
          <w:sz w:val="28"/>
          <w:szCs w:val="28"/>
        </w:rPr>
        <w:t xml:space="preserve">пункт 3 </w:t>
      </w:r>
      <w:r w:rsidR="00D847E5" w:rsidRPr="00344005">
        <w:rPr>
          <w:sz w:val="28"/>
          <w:szCs w:val="28"/>
        </w:rPr>
        <w:t>признать утратившим силу;</w:t>
      </w:r>
    </w:p>
    <w:p w:rsidR="00FB4B38" w:rsidRPr="00344005" w:rsidRDefault="004500D8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lastRenderedPageBreak/>
        <w:t xml:space="preserve">г) </w:t>
      </w:r>
      <w:r w:rsidR="00FB4B38" w:rsidRPr="00344005">
        <w:rPr>
          <w:sz w:val="28"/>
          <w:szCs w:val="28"/>
        </w:rPr>
        <w:t xml:space="preserve">в пункте 5 </w:t>
      </w:r>
      <w:r w:rsidR="00387685" w:rsidRPr="00344005">
        <w:rPr>
          <w:sz w:val="28"/>
          <w:szCs w:val="28"/>
        </w:rPr>
        <w:t>слова "на 2023 год в объеме 10 842,3 тыс. рублей," искл</w:t>
      </w:r>
      <w:r w:rsidR="00387685" w:rsidRPr="00344005">
        <w:rPr>
          <w:sz w:val="28"/>
          <w:szCs w:val="28"/>
        </w:rPr>
        <w:t>ю</w:t>
      </w:r>
      <w:r w:rsidR="00387685" w:rsidRPr="00344005">
        <w:rPr>
          <w:sz w:val="28"/>
          <w:szCs w:val="28"/>
        </w:rPr>
        <w:t>чить</w:t>
      </w:r>
      <w:r w:rsidR="00FB4B38" w:rsidRPr="00344005">
        <w:rPr>
          <w:sz w:val="28"/>
          <w:szCs w:val="28"/>
        </w:rPr>
        <w:t>;</w:t>
      </w:r>
    </w:p>
    <w:p w:rsidR="00387685" w:rsidRPr="00344005" w:rsidRDefault="00387685" w:rsidP="0038768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д) в пункте 6 слова "на 2023 год в объеме 35 769,2 тыс. рублей," искл</w:t>
      </w:r>
      <w:r w:rsidRPr="00344005">
        <w:rPr>
          <w:sz w:val="28"/>
          <w:szCs w:val="28"/>
        </w:rPr>
        <w:t>ю</w:t>
      </w:r>
      <w:r w:rsidRPr="00344005">
        <w:rPr>
          <w:sz w:val="28"/>
          <w:szCs w:val="28"/>
        </w:rPr>
        <w:t>чить;</w:t>
      </w:r>
    </w:p>
    <w:p w:rsidR="00632D81" w:rsidRPr="00344005" w:rsidRDefault="00243349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8</w:t>
      </w:r>
      <w:r w:rsidR="00632D81" w:rsidRPr="00344005">
        <w:rPr>
          <w:sz w:val="28"/>
          <w:szCs w:val="28"/>
        </w:rPr>
        <w:t>) приложени</w:t>
      </w:r>
      <w:r w:rsidR="00765CD3" w:rsidRPr="00344005">
        <w:rPr>
          <w:sz w:val="28"/>
          <w:szCs w:val="28"/>
        </w:rPr>
        <w:t>я</w:t>
      </w:r>
      <w:r w:rsidR="00632D81" w:rsidRPr="00344005">
        <w:rPr>
          <w:sz w:val="28"/>
          <w:szCs w:val="28"/>
        </w:rPr>
        <w:t xml:space="preserve"> 1 </w:t>
      </w:r>
      <w:r w:rsidR="00765CD3" w:rsidRPr="00344005">
        <w:rPr>
          <w:sz w:val="28"/>
          <w:szCs w:val="28"/>
        </w:rPr>
        <w:t xml:space="preserve">и 2 </w:t>
      </w:r>
      <w:r w:rsidR="00632D81" w:rsidRPr="00344005">
        <w:rPr>
          <w:sz w:val="28"/>
          <w:szCs w:val="28"/>
        </w:rPr>
        <w:t>изложить в новой редакции (прилага</w:t>
      </w:r>
      <w:r w:rsidR="00765CD3" w:rsidRPr="00344005">
        <w:rPr>
          <w:sz w:val="28"/>
          <w:szCs w:val="28"/>
        </w:rPr>
        <w:t>ю</w:t>
      </w:r>
      <w:r w:rsidR="00632D81" w:rsidRPr="00344005">
        <w:rPr>
          <w:sz w:val="28"/>
          <w:szCs w:val="28"/>
        </w:rPr>
        <w:t>тся);</w:t>
      </w:r>
    </w:p>
    <w:p w:rsidR="00110195" w:rsidRPr="00344005" w:rsidRDefault="00243349" w:rsidP="00B34418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9</w:t>
      </w:r>
      <w:r w:rsidR="00110195" w:rsidRPr="00344005">
        <w:rPr>
          <w:sz w:val="28"/>
          <w:szCs w:val="28"/>
        </w:rPr>
        <w:t xml:space="preserve">) приложения </w:t>
      </w:r>
      <w:r w:rsidR="00A4692E" w:rsidRPr="00344005">
        <w:rPr>
          <w:sz w:val="28"/>
          <w:szCs w:val="28"/>
        </w:rPr>
        <w:t>4</w:t>
      </w:r>
      <w:r w:rsidR="00DE3A05" w:rsidRPr="00344005">
        <w:rPr>
          <w:sz w:val="28"/>
          <w:szCs w:val="28"/>
        </w:rPr>
        <w:t>–</w:t>
      </w:r>
      <w:r w:rsidR="00765CD3" w:rsidRPr="00344005">
        <w:rPr>
          <w:sz w:val="28"/>
          <w:szCs w:val="28"/>
        </w:rPr>
        <w:t>16</w:t>
      </w:r>
      <w:r w:rsidR="00DE3A05" w:rsidRPr="00344005">
        <w:rPr>
          <w:sz w:val="28"/>
          <w:szCs w:val="28"/>
        </w:rPr>
        <w:t xml:space="preserve"> </w:t>
      </w:r>
      <w:r w:rsidR="00110195" w:rsidRPr="00344005">
        <w:rPr>
          <w:sz w:val="28"/>
          <w:szCs w:val="28"/>
        </w:rPr>
        <w:t>изложить в новой редакции (прилагаются);</w:t>
      </w:r>
    </w:p>
    <w:p w:rsidR="00765CD3" w:rsidRPr="00344005" w:rsidRDefault="00243349" w:rsidP="0011019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10</w:t>
      </w:r>
      <w:r w:rsidR="00110195" w:rsidRPr="00344005">
        <w:rPr>
          <w:sz w:val="28"/>
          <w:szCs w:val="28"/>
        </w:rPr>
        <w:t xml:space="preserve">) приложение </w:t>
      </w:r>
      <w:r w:rsidR="00765CD3" w:rsidRPr="00344005">
        <w:rPr>
          <w:sz w:val="28"/>
          <w:szCs w:val="28"/>
        </w:rPr>
        <w:t>18</w:t>
      </w:r>
      <w:r w:rsidR="00110195" w:rsidRPr="00344005">
        <w:rPr>
          <w:sz w:val="28"/>
          <w:szCs w:val="28"/>
        </w:rPr>
        <w:t xml:space="preserve"> </w:t>
      </w:r>
      <w:r w:rsidR="00765CD3" w:rsidRPr="00344005">
        <w:rPr>
          <w:sz w:val="28"/>
          <w:szCs w:val="28"/>
        </w:rPr>
        <w:t>изложить в новой редакции (прилагается);</w:t>
      </w:r>
    </w:p>
    <w:p w:rsidR="00110195" w:rsidRPr="00344005" w:rsidRDefault="00077765" w:rsidP="0011019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1</w:t>
      </w:r>
      <w:r w:rsidR="00243349" w:rsidRPr="00344005">
        <w:rPr>
          <w:sz w:val="28"/>
          <w:szCs w:val="28"/>
        </w:rPr>
        <w:t>1</w:t>
      </w:r>
      <w:r w:rsidR="00110195" w:rsidRPr="00344005">
        <w:rPr>
          <w:sz w:val="28"/>
          <w:szCs w:val="28"/>
        </w:rPr>
        <w:t>) прил</w:t>
      </w:r>
      <w:r w:rsidR="00110195" w:rsidRPr="00344005">
        <w:rPr>
          <w:sz w:val="28"/>
          <w:szCs w:val="28"/>
        </w:rPr>
        <w:t>о</w:t>
      </w:r>
      <w:r w:rsidR="00110195" w:rsidRPr="00344005">
        <w:rPr>
          <w:sz w:val="28"/>
          <w:szCs w:val="28"/>
        </w:rPr>
        <w:t>жени</w:t>
      </w:r>
      <w:r w:rsidR="00DE3A05" w:rsidRPr="00344005">
        <w:rPr>
          <w:sz w:val="28"/>
          <w:szCs w:val="28"/>
        </w:rPr>
        <w:t>я</w:t>
      </w:r>
      <w:r w:rsidR="00110195" w:rsidRPr="00344005">
        <w:rPr>
          <w:sz w:val="28"/>
          <w:szCs w:val="28"/>
        </w:rPr>
        <w:t xml:space="preserve"> </w:t>
      </w:r>
      <w:r w:rsidR="00DE3A05" w:rsidRPr="00344005">
        <w:rPr>
          <w:sz w:val="28"/>
          <w:szCs w:val="28"/>
        </w:rPr>
        <w:t>2</w:t>
      </w:r>
      <w:r w:rsidR="00D623C0">
        <w:rPr>
          <w:sz w:val="28"/>
          <w:szCs w:val="28"/>
        </w:rPr>
        <w:t>0</w:t>
      </w:r>
      <w:r w:rsidR="00D623C0" w:rsidRPr="00344005">
        <w:rPr>
          <w:sz w:val="28"/>
          <w:szCs w:val="28"/>
        </w:rPr>
        <w:t>–</w:t>
      </w:r>
      <w:r w:rsidR="00765CD3" w:rsidRPr="00344005">
        <w:rPr>
          <w:sz w:val="28"/>
          <w:szCs w:val="28"/>
        </w:rPr>
        <w:t xml:space="preserve">22 </w:t>
      </w:r>
      <w:r w:rsidR="00110195" w:rsidRPr="00344005">
        <w:rPr>
          <w:sz w:val="28"/>
          <w:szCs w:val="28"/>
        </w:rPr>
        <w:t>изложить в новой редакции (прилага</w:t>
      </w:r>
      <w:r w:rsidR="00DE3A05" w:rsidRPr="00344005">
        <w:rPr>
          <w:sz w:val="28"/>
          <w:szCs w:val="28"/>
        </w:rPr>
        <w:t>ю</w:t>
      </w:r>
      <w:r w:rsidR="00110195" w:rsidRPr="00344005">
        <w:rPr>
          <w:sz w:val="28"/>
          <w:szCs w:val="28"/>
        </w:rPr>
        <w:t>тся);</w:t>
      </w:r>
    </w:p>
    <w:p w:rsidR="009D55FF" w:rsidRPr="00344005" w:rsidRDefault="009D55FF" w:rsidP="0011019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1</w:t>
      </w:r>
      <w:r w:rsidR="00243349" w:rsidRPr="00344005">
        <w:rPr>
          <w:sz w:val="28"/>
          <w:szCs w:val="28"/>
        </w:rPr>
        <w:t>2</w:t>
      </w:r>
      <w:r w:rsidRPr="00344005">
        <w:rPr>
          <w:sz w:val="28"/>
          <w:szCs w:val="28"/>
        </w:rPr>
        <w:t xml:space="preserve">) </w:t>
      </w:r>
      <w:r w:rsidR="002D3F7B" w:rsidRPr="00344005">
        <w:rPr>
          <w:sz w:val="28"/>
          <w:szCs w:val="28"/>
        </w:rPr>
        <w:t>приложени</w:t>
      </w:r>
      <w:r w:rsidR="00D119CB" w:rsidRPr="00344005">
        <w:rPr>
          <w:sz w:val="28"/>
          <w:szCs w:val="28"/>
        </w:rPr>
        <w:t>е</w:t>
      </w:r>
      <w:r w:rsidR="002D3F7B" w:rsidRPr="00344005">
        <w:rPr>
          <w:sz w:val="28"/>
          <w:szCs w:val="28"/>
        </w:rPr>
        <w:t xml:space="preserve"> 24 изложить в новой редакции (прилага</w:t>
      </w:r>
      <w:r w:rsidR="00D119CB" w:rsidRPr="00344005">
        <w:rPr>
          <w:sz w:val="28"/>
          <w:szCs w:val="28"/>
        </w:rPr>
        <w:t>е</w:t>
      </w:r>
      <w:r w:rsidR="002D3F7B" w:rsidRPr="00344005">
        <w:rPr>
          <w:sz w:val="28"/>
          <w:szCs w:val="28"/>
        </w:rPr>
        <w:t>тся);</w:t>
      </w:r>
    </w:p>
    <w:p w:rsidR="00077765" w:rsidRPr="00344005" w:rsidRDefault="00077765" w:rsidP="00077765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1</w:t>
      </w:r>
      <w:r w:rsidR="00243349" w:rsidRPr="00344005">
        <w:rPr>
          <w:sz w:val="28"/>
          <w:szCs w:val="28"/>
        </w:rPr>
        <w:t>3</w:t>
      </w:r>
      <w:r w:rsidRPr="00344005">
        <w:rPr>
          <w:sz w:val="28"/>
          <w:szCs w:val="28"/>
        </w:rPr>
        <w:t>) в приложении 26:</w:t>
      </w:r>
    </w:p>
    <w:p w:rsidR="00077765" w:rsidRDefault="00077765" w:rsidP="002839B3">
      <w:pPr>
        <w:spacing w:line="360" w:lineRule="auto"/>
        <w:ind w:firstLine="709"/>
        <w:jc w:val="both"/>
        <w:rPr>
          <w:sz w:val="28"/>
          <w:szCs w:val="28"/>
        </w:rPr>
      </w:pPr>
      <w:r w:rsidRPr="00344005">
        <w:rPr>
          <w:sz w:val="28"/>
          <w:szCs w:val="28"/>
        </w:rPr>
        <w:t>а) таблиц</w:t>
      </w:r>
      <w:r w:rsidR="00D119CB" w:rsidRPr="00344005">
        <w:rPr>
          <w:sz w:val="28"/>
          <w:szCs w:val="28"/>
        </w:rPr>
        <w:t>у</w:t>
      </w:r>
      <w:r w:rsidRPr="00344005">
        <w:rPr>
          <w:sz w:val="28"/>
          <w:szCs w:val="28"/>
        </w:rPr>
        <w:t xml:space="preserve"> </w:t>
      </w:r>
      <w:r w:rsidR="00757076" w:rsidRPr="00344005">
        <w:rPr>
          <w:sz w:val="28"/>
          <w:szCs w:val="28"/>
        </w:rPr>
        <w:t>1</w:t>
      </w:r>
      <w:r w:rsidRPr="00344005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3483"/>
        <w:gridCol w:w="2159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дотаций бюджетам муниципальных районов (муниципальных округов, городских округов) на выравнивание бюджетной обеспеченности муниципальных районов (муниципальных округов, городских округов)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2023 год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575"/>
        <w:gridCol w:w="6587"/>
        <w:gridCol w:w="2159"/>
        <w:gridCol w:w="165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5 215 619,0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355 285,0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"Балейский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167 086,0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"Борзинский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169 556,0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"Дульдургинский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236 802,0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68 458,0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"Карымский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122 161,0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Краснокаменск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147 624,0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"Красночикойский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156 685,0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"Кыринский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110 750,0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"Могойтуйский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214 830,0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176 565,0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"Оловяннинский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183 976,0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129 146,0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200 467,0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65 400,0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"Улётовский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138 852,0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"Хилокский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152 149,0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214 586,0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234 828,0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"Шелопугинский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127 815,0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"Шилкинский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211 471,0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Акшинский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176 985,0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Александрово-Заводский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91 960,0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Газимуро-Заводский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69 856,0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Каларский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86 479,0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66 619,0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Могочинский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60 892,0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Нерчинско-Заводский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81 180,0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Ононский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164 641,0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132 904,0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Тунгокоченский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180 101,0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"Поселок Агинское"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114 862,0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102 892,0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267 454,0</w:t>
            </w:r>
          </w:p>
        </w:tc>
      </w:tr>
      <w:tr w:rsidR="00757076" w:rsidTr="007570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232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34 302,0";</w:t>
            </w:r>
          </w:p>
        </w:tc>
      </w:tr>
    </w:tbl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71BF4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5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3419"/>
        <w:gridCol w:w="2225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"Таблица 5 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образований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Забайкал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>ского края для софинансирования мероприятий по модернизации объектов теплоэнергетики и капитального ремонта объектов коммунальной инфр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структуры, находящихся в муниципальной собственности, на 2023 год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  <w:gridCol w:w="156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310 722,5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18 225,6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"Балейский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5 927,7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"Борзинский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16 014,1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1 616,5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15 200,2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"Карымский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7 592,6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Краснокаменск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4 496,2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16 338,5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"Кыринский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3 628,3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"Могойтуйский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2 481,6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5 490,7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"Оловяннинский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20 800,7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3 483,3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11 864,4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1 236,6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"Улётовский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3 560,1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"Хилокский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5 786,1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18 429,7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12 631,9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"Шелопугинский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1 721,9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"Шилкинский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23 151,8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Акшинский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3 540,2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Александрово-Заводский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2 586,5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Газимуро-Заводский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1 394,1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Каларский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3 166,9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4 998,9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Могочинский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10 416,6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Нерчинско-Заводский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2 870,5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Ононский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17 274,3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7 839,0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Тунгокоченский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13 026,4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"Поселок Агинское"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6 346,8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14 883,8</w:t>
            </w:r>
          </w:p>
        </w:tc>
      </w:tr>
      <w:tr w:rsidR="00757076" w:rsidTr="007570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3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22 700,0";</w:t>
            </w:r>
          </w:p>
        </w:tc>
      </w:tr>
    </w:tbl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71BF4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13</w:t>
      </w:r>
      <w:r w:rsidRPr="00171BF4">
        <w:rPr>
          <w:sz w:val="28"/>
          <w:szCs w:val="28"/>
        </w:rPr>
        <w:t xml:space="preserve"> изложить в следующей редакции:</w:t>
      </w:r>
    </w:p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5"/>
        <w:gridCol w:w="3114"/>
        <w:gridCol w:w="3419"/>
        <w:gridCol w:w="2225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13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и городских округов на финансовое обеспечение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мероприятий государственной программы Забайкальского края </w:t>
            </w:r>
          </w:p>
          <w:p w:rsidR="00757076" w:rsidRDefault="00757076" w:rsidP="00757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"Воспрои</w:t>
            </w:r>
            <w:r>
              <w:rPr>
                <w:b/>
                <w:bCs/>
                <w:color w:val="000000"/>
                <w:sz w:val="26"/>
                <w:szCs w:val="26"/>
              </w:rPr>
              <w:t>з</w:t>
            </w:r>
            <w:r>
              <w:rPr>
                <w:b/>
                <w:bCs/>
                <w:color w:val="000000"/>
                <w:sz w:val="26"/>
                <w:szCs w:val="26"/>
              </w:rPr>
              <w:t>водство и использование природных ресурсов" на 2023 год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муниципальных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  <w:gridCol w:w="156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12 076,0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3 326,0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"Хилокский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5 000,0</w:t>
            </w:r>
          </w:p>
        </w:tc>
      </w:tr>
      <w:tr w:rsidR="00757076" w:rsidTr="007570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Ононский муниципальный округ</w:t>
            </w:r>
          </w:p>
        </w:tc>
        <w:tc>
          <w:tcPr>
            <w:tcW w:w="23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3 750,0";</w:t>
            </w:r>
          </w:p>
        </w:tc>
      </w:tr>
    </w:tbl>
    <w:p w:rsidR="00757076" w:rsidRDefault="00757076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17 и 18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3483"/>
        <w:gridCol w:w="2159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17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z w:val="26"/>
                <w:szCs w:val="26"/>
              </w:rPr>
              <w:t>ральных судов общей юрисдикции в Российской Федерации на 2023 год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601"/>
        <w:gridCol w:w="2159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169,7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"Балейский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"Борзинский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"Дульдургинский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"Карымский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Краснокаменск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"Красночикойский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"Кыринский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"Могойтуйский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"Оловяннинский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"Улётовский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"Хилокский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"Шелопугинский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"Шилкинский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Акшинский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Александрово-Заводский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Газимуро-Заводский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Каларский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Могочинский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Нерчинско-Заводский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Ононский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Тунгокоченский муниципальный округ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"Поселок Агинское"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территориальное образование п. Горный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</w:tbl>
    <w:p w:rsidR="00757076" w:rsidRDefault="00757076" w:rsidP="007570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49"/>
        <w:gridCol w:w="3038"/>
        <w:gridCol w:w="4110"/>
        <w:gridCol w:w="1539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18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336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субвенций бюджетам муниципальных районов,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ных и городских округов, отдельных поселений на осуществление государственного полномочия по созданию административных комиссий,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рассматривающих дела об административных правонарушениях,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предусмотренных з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конами Забайкальского края, на 2023 год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757076" w:rsidRDefault="00757076" w:rsidP="007570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649"/>
        <w:gridCol w:w="7148"/>
        <w:gridCol w:w="1529"/>
        <w:gridCol w:w="172"/>
      </w:tblGrid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299"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906,5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"Агинский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"Балейский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"Борзинский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"Шерловогорское"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"Газимуро-Заводский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"Дульдургинский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"Зуткулей"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"Токчин"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"Забайкальский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"Даурское"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"Калганский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"Карымский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"Дарасунское"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"Курорт-Дарасунское"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"Урульгинское"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"Город Краснокаменск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75,8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"Город Краснокаменск"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72,2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"Красночикойский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"Мензинское"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"Урлукское"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"Черемховское"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"Кыринский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"Могойтуйский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"Могочинский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"Нерчинский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"Оловяннинский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"Оловяннинское"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"Ясногорское"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"Ононский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"Нижнецасучейское"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"Сретенский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"Улётовский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"Дровянинское"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"Хилокский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"Могзонское"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"Хилокское"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21.3.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"Бадинское"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21.4.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"Харагунское"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"Чернышевский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"Читинский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30,8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"Атамановское"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"Новокручининское"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23.3.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"Домнинское"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23.4.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"Маккавеевское"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23.5.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"Новокукинское"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"Шелопугинский район"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"Шилкинский район",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16,2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25.1.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 "Первомайское"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25.2.</w:t>
            </w:r>
          </w:p>
        </w:tc>
        <w:tc>
          <w:tcPr>
            <w:tcW w:w="7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сельского поселения "Ононское"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Акшинского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Александрово-Заводского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Каларского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Нерчинско-Заводского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Приаргунского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19,6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Тунгокоченского муниципального округа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17,4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округа "Поселок Агинское"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округа "Город Петровск-Забайкальский"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округа "Город Чита"</w:t>
            </w:r>
          </w:p>
        </w:tc>
        <w:tc>
          <w:tcPr>
            <w:tcW w:w="15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507,9</w:t>
            </w:r>
          </w:p>
        </w:tc>
      </w:tr>
      <w:tr w:rsidR="00757076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35.</w:t>
            </w:r>
          </w:p>
        </w:tc>
        <w:tc>
          <w:tcPr>
            <w:tcW w:w="7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городского округа закрытое административно- терр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ториальное образование п. Горный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7076" w:rsidRDefault="00757076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  <w:r w:rsidR="000B2451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0B2451" w:rsidRDefault="000B2451" w:rsidP="000B2451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4108"/>
        <w:gridCol w:w="1534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23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предоставление дотаций бюджетам городских и сельских поселений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выравнивание бюджетной обеспеченности на 2023 год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Pr="00D5694C" w:rsidRDefault="000B2451" w:rsidP="00D5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бюджетов муниципальных </w:t>
            </w:r>
            <w:r w:rsidR="00D5694C">
              <w:rPr>
                <w:color w:val="000000"/>
                <w:sz w:val="26"/>
                <w:szCs w:val="26"/>
              </w:rPr>
              <w:t>районов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1" w:type="dxa"/>
        <w:tblLayout w:type="fixed"/>
        <w:tblLook w:val="0000"/>
      </w:tblPr>
      <w:tblGrid>
        <w:gridCol w:w="575"/>
        <w:gridCol w:w="7206"/>
        <w:gridCol w:w="1546"/>
        <w:gridCol w:w="155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87 214,0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"Агинский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2 382,0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"Балейский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2 474,0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"Борзинский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6 858,0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"Газимуро-Заводский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1 205,0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"Дульдургинский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2 058,0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"Забайкальский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3 087,0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"Калганский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1 022,0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"Карымский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5 043,0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"Город Краснокаменск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8 533,0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"Красночикойский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2 498,0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"Кыринский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1 674,0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"Могойтуйский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3 644,0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"Могочинский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3 461,0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"Нерчинский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3 898,0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"Оловяннинский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4 990,0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"Ононский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1 296,0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2 405,0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"Сретенский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3 056,0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"Тунгиро-Олёкминский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"Улётовский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2 602,0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"Хилокский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3 979,0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"Чернышевский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4 643,0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23.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"Читинский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9 699,0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"Шелопугинский район"</w:t>
            </w:r>
          </w:p>
        </w:tc>
        <w:tc>
          <w:tcPr>
            <w:tcW w:w="154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920,0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7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"Шилкинский район"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5 618,0";</w:t>
            </w:r>
          </w:p>
        </w:tc>
      </w:tr>
    </w:tbl>
    <w:p w:rsidR="000B2451" w:rsidRDefault="000B2451" w:rsidP="000B2451">
      <w:pPr>
        <w:spacing w:before="120" w:line="360" w:lineRule="auto"/>
        <w:ind w:firstLine="709"/>
        <w:jc w:val="both"/>
        <w:rPr>
          <w:sz w:val="28"/>
          <w:szCs w:val="28"/>
        </w:rPr>
        <w:sectPr w:rsidR="000B2451" w:rsidSect="00344005">
          <w:headerReference w:type="default" r:id="rId9"/>
          <w:headerReference w:type="first" r:id="rId10"/>
          <w:pgSz w:w="11906" w:h="16838"/>
          <w:pgMar w:top="1134" w:right="709" w:bottom="851" w:left="1701" w:header="709" w:footer="709" w:gutter="0"/>
          <w:cols w:space="708"/>
          <w:titlePg/>
          <w:docGrid w:linePitch="360"/>
        </w:sectPr>
      </w:pPr>
    </w:p>
    <w:p w:rsidR="000B2451" w:rsidRDefault="000B2451" w:rsidP="000B2451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29 и 30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98"/>
        <w:gridCol w:w="2988"/>
        <w:gridCol w:w="1723"/>
        <w:gridCol w:w="1494"/>
        <w:gridCol w:w="1494"/>
        <w:gridCol w:w="1494"/>
        <w:gridCol w:w="1494"/>
        <w:gridCol w:w="1494"/>
        <w:gridCol w:w="1494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29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4273" w:type="dxa"/>
            <w:gridSpan w:val="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муниципальных и городских округов на обеспечение </w:t>
            </w:r>
          </w:p>
          <w:p w:rsidR="000B2451" w:rsidRP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сударственных гарантий реализации прав на получение общедоступного и бесплатного дошкольного образования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 муниципальных дошкольных образовательных организациях, общедоступного и бесплатного дошкольного,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начального общего, основного общего, среднего общего образования в муниципальных общеобразовательных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орган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зациях, обеспечение дополнительного образования детей в муниципальных общеобразовательных организациях на 2023 год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8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том числе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оплату труда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том числе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оплату труда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том числе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оплату труда</w:t>
            </w: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98"/>
        <w:gridCol w:w="4714"/>
        <w:gridCol w:w="1494"/>
        <w:gridCol w:w="1494"/>
        <w:gridCol w:w="1494"/>
        <w:gridCol w:w="1494"/>
        <w:gridCol w:w="1494"/>
        <w:gridCol w:w="1494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15 239 287,3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14 995 040,2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4 947 244,5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4 882 582,1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10 292 042,8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10 112 458,1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365 630,0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362 009,9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104 339,6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103 315,9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261 290,4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258 694,0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303 942,2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300 669,5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88 567,6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87 610,5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215 374,6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213 059,0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556 155,9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544 888,9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167 813,9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165 310,4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388 342,0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379 578,5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"Дульдургинский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361 560,5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357 418,5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92 908,7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91 733,8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268 651,8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265 684,7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365 085,9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360 105,6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119 880,9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118 497,9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245 205,0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241 607,7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"Карымский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471 433,9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463 260,7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150 933,6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149 079,9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320 500,3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314 180,8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P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Pr="00877BA9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888 682,0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874 667,7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362 936,2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359 517,9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525 745,8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515 149,8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"Красночико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369 501,1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365 775,8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79 663,0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78 322,3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289 838,1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287 453,5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203 083,2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200 510,1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45 615,0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45 017,3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157 468,2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155 492,8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"Могойтуйский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474 419,8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467 845,0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122 442,1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120 543,6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351 977,7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347 301,4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385 302,3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379 293,5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106 590,2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105 260,4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278 712,1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274 033,1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"Оловяннинский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407 754,7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402 130,8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106 901,0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105 603,9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300 853,7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296 526,9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282 651,3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278 872,0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87 413,7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86 465,1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195 237,6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192 406,9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422 192,8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418 560,8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129 604,3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128 329,0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292 588,5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290 231,8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33 183,2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32 822,1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13 047,2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12 945,6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20 136,0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19 876,5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"Улётовский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307 853,6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305 129,0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85 717,7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84 844,1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222 135,9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220 284,9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"Хилокский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347 570,6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341 447,0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95 151,7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93 859,4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252 418,9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247 587,6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448 118,8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440 620,0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131 198,5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129 621,9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316 920,3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310 998,1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940 562,2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928 285,1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293 206,6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290 322,0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647 355,6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637 963,1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"Шелопугинский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134 677,7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133 482,1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33 639,4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33 316,3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101 038,3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100 165,8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"Шилкинский район"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580 099,9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570 984,5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167 943,3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165 704,8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412 156,6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405 279,7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171 591,7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169 221,1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41 625,3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41 097,7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129 966,4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128 123,4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Александрово-Заводский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164 915,5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163 506,9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28 962,6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28 651,6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135 952,9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134 855,3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Газимуро-Заводский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182 845,8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180 559,9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49 882,0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49 313,3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132 963,8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131 246,6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Каларский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217 443,9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215 361,6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69 417,2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68 837,6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148 026,7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146 524,0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122 238,1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120 960,4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21 744,0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21 518,9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100 494,1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99 441,5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Могочинский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347 871,9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342 472,7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97 024,8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95 772,4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250 847,1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246 700,3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Нерчинско-Заводский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229 315,6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227 314,3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45 181,2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44 754,1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184 134,4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182 560,2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221 307,4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219 259,8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48 792,1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48 223,4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172 515,3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171 036,4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329 594,8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325 842,4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77 322,4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76 411,3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252 272,4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249 431,1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Тунгокоченский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230 148,7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227 733,2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70 805,7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70 164,4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159 343,0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157 568,8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392 696,1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385 213,8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142 302,5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140 606,1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250 393,6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244 607,7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33.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P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210 060,6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206 498,9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82 380,7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81 355,8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127 679,9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125 143,1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3 655 203,2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3 569 609,5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1 531 159,9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1 506 100,8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2 124 043,3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2 063 508,7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4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тивно-территориальное образование п. Горный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114 592,4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112 707,1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55 129,9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54 552,7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59 462,5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58 154,4</w:t>
            </w:r>
          </w:p>
        </w:tc>
      </w:tr>
    </w:tbl>
    <w:p w:rsidR="000B2451" w:rsidRDefault="000B2451" w:rsidP="00757076">
      <w:pPr>
        <w:spacing w:before="120" w:line="360" w:lineRule="auto"/>
        <w:ind w:firstLine="709"/>
        <w:jc w:val="both"/>
        <w:rPr>
          <w:sz w:val="28"/>
          <w:szCs w:val="28"/>
        </w:rPr>
        <w:sectPr w:rsidR="000B2451" w:rsidSect="000B2451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74"/>
        <w:gridCol w:w="3114"/>
        <w:gridCol w:w="990"/>
        <w:gridCol w:w="1418"/>
        <w:gridCol w:w="1417"/>
        <w:gridCol w:w="1803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Таблица 30 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16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и городских округов на осуществление государственного полномочия по организации и осуществлению деятельности по опеке и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поп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z w:val="26"/>
                <w:szCs w:val="26"/>
              </w:rPr>
              <w:t>чительству над несовершеннолетними на 2023 год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онов, муниципальных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 осуществл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выплат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 администриров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государственн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полномочия</w:t>
            </w: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4104"/>
        <w:gridCol w:w="1418"/>
        <w:gridCol w:w="1417"/>
        <w:gridCol w:w="1801"/>
        <w:gridCol w:w="127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99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675 038,7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543 894,5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131 144,2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13 127,6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10 192,7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2 934,9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8 690,7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6 342,8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2 347,9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23 954,0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17 301,5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6 652,5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18 298,5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15 754,9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2 543,6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17 258,0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14 127,4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3 130,6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"Карымский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17 387,6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12 691,7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4 695,9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57 315,6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49 880,6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7 435,0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"Красноч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койский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12 953,1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10 605,2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2 347,9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12 089,1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10 523,8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1 565,3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"Могойту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21 767,3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17 462,8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4 304,5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17 900,4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14 769,8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3 130,6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25 966,6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21 662,1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4 304,5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16 282,6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13 739,0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2 543,6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13 255,5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9 929,3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3 326,2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923,3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695,2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228,1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"Улётовский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17 497,9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14 758,7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2 739,2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"Хилокский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21 687,0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17 773,8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3 913,2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20 222,5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15 266,6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4 955,9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59 176,7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49 393,7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9 783,0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5 749,5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4 771,2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978,3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26 619,2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21 532,0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5 087,2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7 953,7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6 762,3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1 191,4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Александрово-Заводский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4 973,9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4 179,6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794,3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Газимуро-Заводский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6 924,2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5 732,8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1 191,4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Каларский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8 624,7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7 125,6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1 499,1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4 950,3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3 892,8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1 057,5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Могочинский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10 845,2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7 269,4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3 575,8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Нерчинско-Заводский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9 176,0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7 906,9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1 269,1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9 203,2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7 614,6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1 588,6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12 914,6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10 170,7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2 743,9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Тунгокоченский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7 307,3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5 436,3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1 871,0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9 229,3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6 881,4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2 347,9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12 533,7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10 772,8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1 760,9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138 150,8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107 628,0</w:t>
            </w:r>
          </w:p>
        </w:tc>
        <w:tc>
          <w:tcPr>
            <w:tcW w:w="180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30 522,8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4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закрытое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админ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стративно-территориальное образ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вание п. Горный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4 129,1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3 346,5</w:t>
            </w:r>
          </w:p>
        </w:tc>
        <w:tc>
          <w:tcPr>
            <w:tcW w:w="192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782,6";</w:t>
            </w:r>
          </w:p>
        </w:tc>
      </w:tr>
    </w:tbl>
    <w:p w:rsidR="00757076" w:rsidRDefault="000B2451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33–36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3419"/>
        <w:gridCol w:w="2225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33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муниципальных районов, муниципальных и городских округов на ежемесячное денежное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вознаграждение за классное руководство педагогическим работникам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образовательных организаций, реализующих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образовательные программы начального общего образования,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образовательные программы основного общего образования,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образовательные программы среднего общего обр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зования, на 2023 год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922 258,5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21 192,6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"Балейский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17 714,8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"Борзинский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37 900,5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19 702,5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18 850,8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"Карымский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27 523,2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Краснокаменск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44 033,6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23 300,1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"Кыринский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16 083,2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"Могойтуйский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30 695,4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25 364,0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"Оловяннинский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28 251,9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17 211,6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26 663,4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1 967,0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"Улётовский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19 639,1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"Хилокский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23 946,6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28 792,9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58 660,2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"Шелопугинский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8 781,5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"Шилкинский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35 125,9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Акшинский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14 284,5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Александрово-Заводский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10 529,2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Газимуро-Заводский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14 551,9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Каларский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9 559,0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9 418,5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Могочинский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22 240,0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Нерчинско-Заводский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17 621,7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Ононский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14 752,8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21 660,9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Тунгокоченский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13 684,2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"Поселок Агинское"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21 308,8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12 645,3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202 707,2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5 893,7</w:t>
            </w:r>
          </w:p>
        </w:tc>
      </w:tr>
    </w:tbl>
    <w:p w:rsidR="00757076" w:rsidRDefault="00757076" w:rsidP="000B245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5"/>
        <w:gridCol w:w="3114"/>
        <w:gridCol w:w="3419"/>
        <w:gridCol w:w="2225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Таблица 34 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муниципальных районов, муниципальных и городских округов на создание условий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 организации бесплатного горячего питания обучающихся, получающих начальное общее образование в муниципальных образовательных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организ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циях, на 2023 год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60 000,0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2 700,0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"Балейский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622,8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"Борзинский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7 498,8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1 347,4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537,0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"Карымский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Краснокаменск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2 164,0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"Кыринский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543,0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"Могойтуйский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2 261,1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4 291,6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"Улётовский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628,6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"Хилокский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"Шилкинский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20 870,7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Газимуро-Заводский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1 500,0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Каларский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505,0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1 752,2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Тунгокоченский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1 287,0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"Поселок Агинское"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1 163,0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7 600,8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427,0</w:t>
            </w:r>
          </w:p>
        </w:tc>
      </w:tr>
    </w:tbl>
    <w:p w:rsidR="000B2451" w:rsidRDefault="000B2451" w:rsidP="000B245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5"/>
        <w:gridCol w:w="3114"/>
        <w:gridCol w:w="835"/>
        <w:gridCol w:w="1546"/>
        <w:gridCol w:w="1697"/>
        <w:gridCol w:w="1570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35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проведение мероприятий по обеспечению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деятельн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сти советников директора по воспитанию и взаимодействию </w:t>
            </w:r>
          </w:p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 детскими общественными объединениями в муниципальных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общеобразов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тельных организациях на 2023 год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0B2451" w:rsidRDefault="000B2451" w:rsidP="000B24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937"/>
        <w:gridCol w:w="1544"/>
        <w:gridCol w:w="1708"/>
        <w:gridCol w:w="1566"/>
      </w:tblGrid>
      <w:tr w:rsidR="000B2451" w:rsidTr="000B245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70 399,4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68 991,4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1 408,0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3 121,1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3 058,7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2 080,7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2 039,1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2 427,6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2 379,0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679,7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</w:t>
            </w: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4 161,5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4 078,3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2 774,4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2 718,9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чикойский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4 161,5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4 078,3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туйский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339,8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2 427,6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2 379,0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2 427,6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2 379,0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48,6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2 774,4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2 718,9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1 387,2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1 359,4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679,7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3 121,1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3 058,7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62,4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</w:t>
            </w:r>
            <w:r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>шевский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1 387,1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1 359,4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27,7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2 774,4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2 718,9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339,9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4 161,5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4 078,3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83,2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679,7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Александрово-Заводский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Газимуро-Заводский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2 774,4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2 718,9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55,5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Могочинский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679,7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1 734,0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1 699,3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1 019,6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339,9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17 339,8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16 993,0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346,8</w:t>
            </w:r>
          </w:p>
        </w:tc>
      </w:tr>
      <w:tr w:rsidR="000B2451" w:rsidTr="000B245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0B2451" w:rsidP="000B2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закрытое </w:t>
            </w:r>
          </w:p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адм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нистративно-территориальное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разование п. Горный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339,9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B2451" w:rsidRDefault="000B2451" w:rsidP="000B2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</w:tbl>
    <w:p w:rsidR="000B2451" w:rsidRDefault="000B2451" w:rsidP="007E34B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5"/>
        <w:gridCol w:w="3114"/>
        <w:gridCol w:w="835"/>
        <w:gridCol w:w="1546"/>
        <w:gridCol w:w="1697"/>
        <w:gridCol w:w="1570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Таблица 36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организацию бесплатного горячего питания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обуча</w:t>
            </w:r>
            <w:r>
              <w:rPr>
                <w:b/>
                <w:bCs/>
                <w:color w:val="000000"/>
                <w:sz w:val="26"/>
                <w:szCs w:val="26"/>
              </w:rPr>
              <w:t>ю</w:t>
            </w:r>
            <w:r>
              <w:rPr>
                <w:b/>
                <w:bCs/>
                <w:color w:val="000000"/>
                <w:sz w:val="26"/>
                <w:szCs w:val="26"/>
              </w:rPr>
              <w:t>щихся, получающих начальное общее образование в муниципальных образ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вательных организациях, на 2023 год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937"/>
        <w:gridCol w:w="1544"/>
        <w:gridCol w:w="1708"/>
        <w:gridCol w:w="1566"/>
        <w:gridCol w:w="135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940 031,0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855 428,2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84 602,8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13 838,2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12 592,8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1 245,4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13 315,3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12 116,9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1 198,4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41 611,3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37 866,3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3 745,0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15 190,9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13 823,7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18 196,2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16 558,5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1 637,7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</w:t>
            </w: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29 615,7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26 950,3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2 665,4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49 573,4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45 111,8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4 461,6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чикойский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12 628,4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11 491,8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1 136,6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9 186,8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8 360,0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826,8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туйский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26 561,5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24 171,0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2 390,5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25 169,9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22 904,6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2 265,3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24 831,2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22 596,4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2 234,8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12 945,5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11 780,4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1 165,1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17 568,2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15 987,1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1 581,1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1 062,6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95,6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14 155,3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12 881,3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1 274,0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D49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D49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Хило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24 257,1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22 074,0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2 183,1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</w:t>
            </w:r>
            <w:r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>шевский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31 234,9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28 423,8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2 811,1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60 125,3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54 714,0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5 411,3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4 841,0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4 405,3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435,7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30 300,4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27 573,4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2 727,0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8 281,3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7 536,0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745,3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Александрово-Заводский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5 769,6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5 250,3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519,3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Газимуро-Заводский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8 189,6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7 452,5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737,1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Каларский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6 516,7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5 930,2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586,5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4 039,1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3 675,6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363,5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Могочинский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21 988,1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20 009,2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1 978,9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Нерчинско-Заводский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8 287,6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7 541,7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745,9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8 467,0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7 705,0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762,0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15 319,1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13 940,4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1 378,7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Тунгокоченский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8 088,0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7 360,0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728,0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26 668,5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24 268,3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2 400,2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13 832,9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12 587,9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1 245,0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321 794,2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292 832,7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28 961,5</w:t>
            </w:r>
          </w:p>
        </w:tc>
      </w:tr>
      <w:tr w:rsidR="00AD49F2" w:rsidTr="00AD49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закрытое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адм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нистративно-территориальное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разование п. Горный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6 580,2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5 988,0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592,2";</w:t>
            </w:r>
          </w:p>
        </w:tc>
      </w:tr>
    </w:tbl>
    <w:p w:rsidR="00AD49F2" w:rsidRDefault="00AD49F2" w:rsidP="00AD49F2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38–41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835"/>
        <w:gridCol w:w="1546"/>
        <w:gridCol w:w="1697"/>
        <w:gridCol w:w="1570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38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субсидий бюджетам муниципальных районов, муниципальных округов и городских округов на проведение комплексных кадастровых работ на территории муниципальных образований Забайкальского края на 2023 год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937"/>
        <w:gridCol w:w="1544"/>
        <w:gridCol w:w="1708"/>
        <w:gridCol w:w="1566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16 536,3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13 698,2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2 838,1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2 958,5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2 450,7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667,0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552,5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114,5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3 236,4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2 681,0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555,4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1 276,0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1 057,0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219,0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400,2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331,5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5 376,6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4 453,8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922,8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359,6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823,6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682,3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141,3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Тунгокоченский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1 044,0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864,8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179,2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394,4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326,7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67,7</w:t>
            </w:r>
          </w:p>
        </w:tc>
      </w:tr>
    </w:tbl>
    <w:p w:rsidR="00AD49F2" w:rsidRDefault="00AD49F2" w:rsidP="00AD49F2">
      <w:pPr>
        <w:ind w:firstLine="709"/>
        <w:jc w:val="both"/>
        <w:rPr>
          <w:sz w:val="28"/>
          <w:szCs w:val="28"/>
        </w:rPr>
      </w:pPr>
    </w:p>
    <w:p w:rsidR="007E34BE" w:rsidRDefault="007E34BE" w:rsidP="00AD49F2">
      <w:pPr>
        <w:ind w:firstLine="709"/>
        <w:jc w:val="both"/>
        <w:rPr>
          <w:sz w:val="28"/>
          <w:szCs w:val="28"/>
        </w:rPr>
      </w:pPr>
    </w:p>
    <w:p w:rsidR="007E34BE" w:rsidRDefault="007E34BE" w:rsidP="00AD49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5"/>
        <w:gridCol w:w="3114"/>
        <w:gridCol w:w="835"/>
        <w:gridCol w:w="1546"/>
        <w:gridCol w:w="1697"/>
        <w:gridCol w:w="1570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39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проведение капитального ремонта и оснащения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зд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ний муниципальных образовательных организаций Забайкальского края на 2023 год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937"/>
        <w:gridCol w:w="1544"/>
        <w:gridCol w:w="1708"/>
        <w:gridCol w:w="1566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2 056 862,4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1 871 744,7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185 117,7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126 744,0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115 337,0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11 407,0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167 363,8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152 301,1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15 062,7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51 897,1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47 226,4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4 670,7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78 341,0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71 290,3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7 050,7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81 840,3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74 474,7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7 365,6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чикойский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122 226,4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111 226,0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11 000,4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62 276,3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56 671,4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5 604,9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туйский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71 827,4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65 362,9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6 464,5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134 530,5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122 422,8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12 107,7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D49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D49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Срете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117 056,9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106 521,8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10 535,1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130 309,7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118 581,8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11 727,9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71 025,3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64 633,0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6 392,3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</w:t>
            </w:r>
            <w:r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>шевский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29 165,6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26 540,7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2 624,9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445 211,0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405 142,0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40 069,0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123 572,9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112 451,3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11 121,6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Александрово-Заводский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32 305,7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29 398,2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2 907,5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109 581,9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99 719,5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9 862,4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47 022,5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42 790,5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4 232,0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54 564,1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49 653,3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4 910,8</w:t>
            </w:r>
          </w:p>
        </w:tc>
      </w:tr>
    </w:tbl>
    <w:p w:rsidR="00AD49F2" w:rsidRDefault="00AD49F2" w:rsidP="00AD49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Таблица 40 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мероприятия по улучшению жилищных условий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гр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ждан Российской Федерации, проживающих на сельских территориях,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2023 год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 и муниципальных окр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8 460,6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8 291,4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169,2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4 491,1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4 401,3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89,8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1 909,2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1 871,0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Могочинский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2 060,3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2 019,1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41,2</w:t>
            </w:r>
          </w:p>
        </w:tc>
      </w:tr>
    </w:tbl>
    <w:p w:rsidR="00AD49F2" w:rsidRDefault="00AD49F2" w:rsidP="00AD49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41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субсидий бюджетам муниципальных районов, муниципальных и городских округов, расположенных на сельских территориях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Забайкальского края, на реализацию мероприятий по благоустройству </w:t>
            </w:r>
          </w:p>
          <w:p w:rsidR="00AD49F2" w:rsidRDefault="00AD49F2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сельских террит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рий на 2023 год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 и муниципальных окр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  <w:gridCol w:w="148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27 299,9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26 647,9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652,0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2 674,1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2 620,6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53,5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542,6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531,7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1 250,2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1 225,2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1 841,4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1 804,6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36,8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чикойский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3 011,0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2 950,8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1 386,0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1 252,3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133,7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туйский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958,0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938,8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997,8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977,8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1 458,6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1 429,4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ровск-Забайкальский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1 960,0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1 960,0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836,0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819,3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</w:t>
            </w:r>
            <w:r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>шевский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1 960,0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1 986,1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1 946,4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2 249,4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2 204,5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1 479,9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1 450,3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29,6</w:t>
            </w:r>
          </w:p>
        </w:tc>
      </w:tr>
      <w:tr w:rsidR="00AD49F2" w:rsidTr="00AD49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628,8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616,2</w:t>
            </w:r>
          </w:p>
        </w:tc>
        <w:tc>
          <w:tcPr>
            <w:tcW w:w="18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12,6";</w:t>
            </w:r>
          </w:p>
        </w:tc>
      </w:tr>
    </w:tbl>
    <w:p w:rsidR="00AD49F2" w:rsidRDefault="00AD49F2" w:rsidP="00AD49F2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6" w:type="dxa"/>
        <w:tblLayout w:type="fixed"/>
        <w:tblLook w:val="0000"/>
      </w:tblPr>
      <w:tblGrid>
        <w:gridCol w:w="649"/>
        <w:gridCol w:w="3489"/>
        <w:gridCol w:w="524"/>
        <w:gridCol w:w="1269"/>
        <w:gridCol w:w="1693"/>
        <w:gridCol w:w="1693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43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31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городских и сельских поселений,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пальных районов, муниципальных и городских округов на подготовку прое</w:t>
            </w:r>
            <w:r>
              <w:rPr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b/>
                <w:bCs/>
                <w:color w:val="000000"/>
                <w:sz w:val="26"/>
                <w:szCs w:val="26"/>
              </w:rPr>
              <w:t>тов межевания земельных участков и на проведение кадастровых работ на 2023 год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разований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D49F2" w:rsidRDefault="00AD49F2" w:rsidP="00AD49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649"/>
        <w:gridCol w:w="4029"/>
        <w:gridCol w:w="1253"/>
        <w:gridCol w:w="1693"/>
        <w:gridCol w:w="1693"/>
        <w:gridCol w:w="178"/>
      </w:tblGrid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299"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2 751,2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2 503,6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247,6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188,6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171,6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"Акурайское"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"Биликту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"Кондуйское"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"Переднебы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кинское"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"Приозёрное"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"Усть-Озёрское"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"Хада-Булакское"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</w:t>
            </w: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468,3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426,2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"Кайдало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267,9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243,8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"Нарын-Талачинское"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49,0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"Новодорони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151,4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137,8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13,6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"Могойту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"Ага-Хангил"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29,7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277,2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252,2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"Тарбагата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211,2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192,2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"Катаевское"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294,6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268,1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"Молодовское"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294,6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268,1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643,5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585,6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"Улётовское"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643,5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585,6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168,3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153,2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15,1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"Богомягко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4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"Номоконо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90,1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8,9</w:t>
            </w:r>
          </w:p>
        </w:tc>
      </w:tr>
      <w:tr w:rsidR="00AD49F2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Нерчинско-Заводский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округ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87,4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8,6</w:t>
            </w:r>
          </w:p>
        </w:tc>
      </w:tr>
      <w:tr w:rsidR="00AD49F2" w:rsidTr="00AD49F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69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532,3</w:t>
            </w:r>
          </w:p>
        </w:tc>
        <w:tc>
          <w:tcPr>
            <w:tcW w:w="18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49F2" w:rsidRDefault="00AD49F2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52,7";</w:t>
            </w:r>
          </w:p>
        </w:tc>
      </w:tr>
    </w:tbl>
    <w:p w:rsidR="00AD49F2" w:rsidRDefault="0070510D" w:rsidP="00AD49F2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D49F2">
        <w:rPr>
          <w:sz w:val="28"/>
          <w:szCs w:val="28"/>
        </w:rPr>
        <w:t xml:space="preserve">) </w:t>
      </w:r>
      <w:r w:rsidR="00AD49F2" w:rsidRPr="00171BF4">
        <w:rPr>
          <w:sz w:val="28"/>
          <w:szCs w:val="28"/>
        </w:rPr>
        <w:t>таблиц</w:t>
      </w:r>
      <w:r w:rsidR="00AD49F2">
        <w:rPr>
          <w:sz w:val="28"/>
          <w:szCs w:val="28"/>
        </w:rPr>
        <w:t>у</w:t>
      </w:r>
      <w:r w:rsidR="00AD49F2" w:rsidRPr="00171BF4">
        <w:rPr>
          <w:sz w:val="28"/>
          <w:szCs w:val="28"/>
        </w:rPr>
        <w:t xml:space="preserve"> </w:t>
      </w:r>
      <w:r w:rsidR="00AD49F2">
        <w:rPr>
          <w:sz w:val="28"/>
          <w:szCs w:val="28"/>
        </w:rPr>
        <w:t xml:space="preserve">59 </w:t>
      </w:r>
      <w:r w:rsidR="00AD49F2"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16"/>
        <w:gridCol w:w="582"/>
        <w:gridCol w:w="67"/>
        <w:gridCol w:w="3489"/>
        <w:gridCol w:w="808"/>
        <w:gridCol w:w="1395"/>
        <w:gridCol w:w="1494"/>
        <w:gridCol w:w="1482"/>
        <w:gridCol w:w="12"/>
      </w:tblGrid>
      <w:tr w:rsidR="0070510D" w:rsidTr="00A4692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2" w:type="dxa"/>
          <w:trHeight w:val="319"/>
        </w:trPr>
        <w:tc>
          <w:tcPr>
            <w:tcW w:w="6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59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70510D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45" w:type="dxa"/>
            <w:gridSpan w:val="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муниципальных районов, муниципальных и городских округов на разработку проектно-сметной документации для капитального ремонта </w:t>
            </w:r>
          </w:p>
          <w:p w:rsidR="0070510D" w:rsidRDefault="0070510D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образовательных организаций на 2023 год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онов, муниципальных и городских 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ругов</w:t>
            </w: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них: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</w:t>
            </w:r>
          </w:p>
        </w:tc>
      </w:tr>
    </w:tbl>
    <w:p w:rsidR="0070510D" w:rsidRDefault="0070510D" w:rsidP="0070510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98"/>
        <w:gridCol w:w="4364"/>
        <w:gridCol w:w="1387"/>
        <w:gridCol w:w="1494"/>
        <w:gridCol w:w="1494"/>
        <w:gridCol w:w="150"/>
      </w:tblGrid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299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82 791,4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25 655,9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57 135,5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5 742,0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4 950,0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1 280,0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440,5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839,5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"Дульдурги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3 668,9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2 588,9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1 080,0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329,0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294,0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"Карымский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406,3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305,2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101,1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6 101,9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6 101,9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"Красночико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4 185,0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3 375,0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2 610,0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"Могойтуйский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3 744,0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2 952,0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1 277,8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367,8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"Оловянни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525,0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525,0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308,0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2 205,0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2 205,0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"Улётовский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324,0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324,0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"Хилокский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157,5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4 200,0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1 260,0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2 940,0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4 375,0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875,0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3 500,0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"Шелопуги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1 550,0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1 550,0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"Шилкинский район"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2 632,0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2 632,0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4 172,0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3 773,0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399,0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Александрово-Заводский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770,0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770,0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Газимуро-Заводский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1 323,0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357,0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966,0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Каларский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Могочинский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301,0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Нерчинско-Заводский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3 672,0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792,0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2 880,0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1 980,0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1 980,0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2 870,0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560,0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2 310,0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Тунгокоченский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990,0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1 540,0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1 540,0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630,0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38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17 640,0</w:t>
            </w:r>
          </w:p>
        </w:tc>
        <w:tc>
          <w:tcPr>
            <w:tcW w:w="14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11 060,0</w:t>
            </w:r>
          </w:p>
        </w:tc>
        <w:tc>
          <w:tcPr>
            <w:tcW w:w="164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6 580,0";</w:t>
            </w:r>
          </w:p>
        </w:tc>
      </w:tr>
    </w:tbl>
    <w:p w:rsidR="0070510D" w:rsidRDefault="0070510D" w:rsidP="0070510D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3419"/>
        <w:gridCol w:w="2225"/>
      </w:tblGrid>
      <w:tr w:rsidR="0070510D" w:rsidTr="00A4692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61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70510D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районов, муниципальных и городских округов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 счет средств резервного фонда Правительства Забайкальского края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на 2023 год</w:t>
            </w:r>
          </w:p>
        </w:tc>
      </w:tr>
      <w:tr w:rsidR="0070510D" w:rsidTr="00A4692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70510D" w:rsidTr="00A469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0510D" w:rsidRDefault="0070510D" w:rsidP="0070510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  <w:gridCol w:w="99"/>
      </w:tblGrid>
      <w:tr w:rsidR="0070510D" w:rsidTr="00A4692E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0510D" w:rsidTr="00A4692E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35 105,3</w:t>
            </w:r>
          </w:p>
        </w:tc>
      </w:tr>
      <w:tr w:rsidR="0070510D" w:rsidTr="00A4692E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510D" w:rsidTr="00A4692E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70510D" w:rsidTr="00A4692E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Каларский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8 284,7</w:t>
            </w:r>
          </w:p>
        </w:tc>
      </w:tr>
      <w:tr w:rsidR="0070510D" w:rsidTr="0070510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32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510D" w:rsidRDefault="0070510D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26 785,6";</w:t>
            </w:r>
          </w:p>
        </w:tc>
      </w:tr>
    </w:tbl>
    <w:p w:rsidR="00A4692E" w:rsidRDefault="00A4692E" w:rsidP="00A4692E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м) </w:t>
      </w:r>
      <w:r w:rsidRPr="00171BF4">
        <w:rPr>
          <w:sz w:val="28"/>
          <w:szCs w:val="28"/>
        </w:rPr>
        <w:t>таблиц</w:t>
      </w:r>
      <w:r w:rsidR="00A9191E"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A9191E">
        <w:rPr>
          <w:sz w:val="28"/>
          <w:szCs w:val="28"/>
        </w:rPr>
        <w:t xml:space="preserve">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91"/>
        <w:gridCol w:w="3895"/>
        <w:gridCol w:w="901"/>
        <w:gridCol w:w="1276"/>
        <w:gridCol w:w="1559"/>
        <w:gridCol w:w="1095"/>
      </w:tblGrid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69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31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из бюджета Забайкальского края бюджетам муниципальных районов, муниципальных и городских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окр</w:t>
            </w:r>
            <w:r>
              <w:rPr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гов Забайкальского края на приобретение и установку детских площадок в рамках отдельных мероприятий Плана социального развития центров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эк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номического роста Забайкальского края, на 2023 год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бюджетов муниципальных образований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жета края</w:t>
            </w:r>
          </w:p>
        </w:tc>
      </w:tr>
    </w:tbl>
    <w:p w:rsidR="00A4692E" w:rsidRDefault="00A4692E" w:rsidP="00A4692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494" w:type="dxa"/>
        <w:tblInd w:w="37" w:type="dxa"/>
        <w:tblLayout w:type="fixed"/>
        <w:tblLook w:val="0000"/>
      </w:tblPr>
      <w:tblGrid>
        <w:gridCol w:w="602"/>
        <w:gridCol w:w="4753"/>
        <w:gridCol w:w="1276"/>
        <w:gridCol w:w="1559"/>
        <w:gridCol w:w="1133"/>
        <w:gridCol w:w="171"/>
      </w:tblGrid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99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149 844,8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148 346,3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1 498,5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Амитхаша"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"Цокто-Хангил"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Балей"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"Газим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ро-Заводский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"Батака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"Кактолги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дургинский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"Дульдурга"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кальский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кальское"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"Калга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5 932,4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5 873,1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59,3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"Калга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5 932,4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5 873,1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59,3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</w:t>
            </w: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"Кадахти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"Нарын-Талачинское"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Краснокаменск"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туйский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"Нуринск"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"Усть-Нарин"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чинский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Могочи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вяннинский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5 999,9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5 939,9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нинское"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2 999,9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2 969,9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"Ясного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ровск-Забайкальский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"Новопа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ловское"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"Толбаги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ро-Олёкминский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2 984,3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2 954,4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"Тупикское"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2 984,3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2 954,4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"Могзо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"Харагу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</w:t>
            </w:r>
            <w:r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>шевский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"Аксёново-Зиловское"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"Укуре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8 985,8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8 895,9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89,9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"Новокр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чининское"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2 985,8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2 955,9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"Засопки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18.3.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"Новок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кинское"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пугинский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гинское"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кинский район",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3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288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"Холбо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Александрово-Заводского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ципального округа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2 970,0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Нерчинско-Заводского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пального округа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5 942,4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5 883,0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59,4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Приаргунского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Тунгокоченского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округа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13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4692E" w:rsidTr="00A9191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закрытое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административно- территориальное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обр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зование п. Горный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5 940,0</w:t>
            </w:r>
          </w:p>
        </w:tc>
        <w:tc>
          <w:tcPr>
            <w:tcW w:w="13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  <w:r w:rsidR="00A9191E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A9191E" w:rsidRDefault="00A9191E" w:rsidP="00A9191E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171BF4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835"/>
        <w:gridCol w:w="1546"/>
        <w:gridCol w:w="1697"/>
        <w:gridCol w:w="1570"/>
      </w:tblGrid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9191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A4692E">
              <w:rPr>
                <w:color w:val="000000"/>
              </w:rPr>
              <w:t>Таблица 7</w:t>
            </w:r>
            <w:r>
              <w:rPr>
                <w:color w:val="000000"/>
              </w:rPr>
              <w:t>1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иных межбюджетных трансфертов бюджетам муниципальных районов, муниципальных и городских округов</w:t>
            </w:r>
            <w:r w:rsidR="00613BBD">
              <w:rPr>
                <w:b/>
                <w:bCs/>
                <w:color w:val="000000"/>
                <w:sz w:val="26"/>
                <w:szCs w:val="26"/>
              </w:rPr>
              <w:t xml:space="preserve"> Забайкальского края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на </w:t>
            </w:r>
          </w:p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созд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ние спортивных объектов муниципальной собственности, строительство (реконструкцию), возведение спортивных объектов, завершение </w:t>
            </w:r>
          </w:p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строительства спортивных объектов, приобретение и монтаж модульных</w:t>
            </w:r>
          </w:p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конструкций спортивных объектов, в том числе с полным оснащением,</w:t>
            </w:r>
          </w:p>
          <w:p w:rsidR="00613BBD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модернизацию спортивных объектов, капитальный ремонт спортивных </w:t>
            </w:r>
          </w:p>
          <w:p w:rsidR="00613BBD" w:rsidRDefault="00A4692E" w:rsidP="0061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</w:t>
            </w:r>
            <w:r>
              <w:rPr>
                <w:b/>
                <w:bCs/>
                <w:color w:val="000000"/>
                <w:sz w:val="26"/>
                <w:szCs w:val="26"/>
              </w:rPr>
              <w:t>ъ</w:t>
            </w:r>
            <w:r>
              <w:rPr>
                <w:b/>
                <w:bCs/>
                <w:color w:val="000000"/>
                <w:sz w:val="26"/>
                <w:szCs w:val="26"/>
              </w:rPr>
              <w:t>ектов муниципальной собственности в рамках реализации мероприятий Плана социального развития центров экономич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ского роста </w:t>
            </w:r>
          </w:p>
          <w:p w:rsidR="00A4692E" w:rsidRDefault="00A4692E" w:rsidP="0061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Забайкальского края на 2023 год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 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4692E" w:rsidRDefault="00A4692E" w:rsidP="00A4692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937"/>
        <w:gridCol w:w="1544"/>
        <w:gridCol w:w="1708"/>
        <w:gridCol w:w="1566"/>
        <w:gridCol w:w="135"/>
      </w:tblGrid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281 545,2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278 729,4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2 815,8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3 635,8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3 599,4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4 009,0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3 968,9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40,1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18 324,0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18 140,7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183,3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57 982,6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57 402,8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579,8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туйский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65 000,0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64 350,0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650,0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4 372,5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4 328,8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43,7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4 042,5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4 002,1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3 698,0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3 661,0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44 000,0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43 560,0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440,0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76 480,8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75 715,7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765,1";</w:t>
            </w:r>
          </w:p>
        </w:tc>
      </w:tr>
    </w:tbl>
    <w:p w:rsidR="00A4692E" w:rsidRDefault="00A9191E" w:rsidP="00A4692E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692E">
        <w:rPr>
          <w:sz w:val="28"/>
          <w:szCs w:val="28"/>
        </w:rPr>
        <w:t xml:space="preserve">) </w:t>
      </w:r>
      <w:r w:rsidR="006E6DD7">
        <w:rPr>
          <w:sz w:val="28"/>
          <w:szCs w:val="28"/>
        </w:rPr>
        <w:t xml:space="preserve">дополнить </w:t>
      </w:r>
      <w:r w:rsidR="00A4692E" w:rsidRPr="00171BF4">
        <w:rPr>
          <w:sz w:val="28"/>
          <w:szCs w:val="28"/>
        </w:rPr>
        <w:t>таблиц</w:t>
      </w:r>
      <w:r w:rsidR="006E6DD7">
        <w:rPr>
          <w:sz w:val="28"/>
          <w:szCs w:val="28"/>
        </w:rPr>
        <w:t>ами</w:t>
      </w:r>
      <w:r w:rsidR="00A4692E" w:rsidRPr="00171BF4">
        <w:rPr>
          <w:sz w:val="28"/>
          <w:szCs w:val="28"/>
        </w:rPr>
        <w:t xml:space="preserve"> </w:t>
      </w:r>
      <w:r w:rsidR="00A4692E">
        <w:rPr>
          <w:sz w:val="28"/>
          <w:szCs w:val="28"/>
        </w:rPr>
        <w:t>7</w:t>
      </w:r>
      <w:r w:rsidR="006E6DD7">
        <w:rPr>
          <w:sz w:val="28"/>
          <w:szCs w:val="28"/>
        </w:rPr>
        <w:t>5</w:t>
      </w:r>
      <w:r w:rsidR="00A4692E">
        <w:rPr>
          <w:sz w:val="28"/>
          <w:szCs w:val="28"/>
        </w:rPr>
        <w:t>–7</w:t>
      </w:r>
      <w:r w:rsidR="006E6DD7">
        <w:rPr>
          <w:sz w:val="28"/>
          <w:szCs w:val="28"/>
        </w:rPr>
        <w:t>7</w:t>
      </w:r>
      <w:r w:rsidR="00A4692E">
        <w:rPr>
          <w:sz w:val="28"/>
          <w:szCs w:val="28"/>
        </w:rPr>
        <w:t xml:space="preserve"> </w:t>
      </w:r>
      <w:r w:rsidR="006E6DD7">
        <w:rPr>
          <w:sz w:val="28"/>
          <w:szCs w:val="28"/>
        </w:rPr>
        <w:t>следующего содержания</w:t>
      </w:r>
      <w:r w:rsidR="00A4692E" w:rsidRPr="00171BF4">
        <w:rPr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3419"/>
        <w:gridCol w:w="2225"/>
      </w:tblGrid>
      <w:tr w:rsidR="00A4692E" w:rsidTr="00A4692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"Таблица 7</w:t>
            </w:r>
            <w:r w:rsidR="006E6DD7"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дотаций бюджетам муниципальных районов</w:t>
            </w:r>
            <w:r w:rsidR="00104D3F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муниципальных округов, городских округов на поддержку мер по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обеспечению сбалансир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ванности бюджетов муниципальных районов</w:t>
            </w:r>
            <w:r w:rsidR="00104D3F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4692E" w:rsidRDefault="00A4692E" w:rsidP="0010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муниципальных округов, городских округов на 2023 год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4692E" w:rsidRDefault="00A4692E" w:rsidP="00A4692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</w:tblGrid>
      <w:tr w:rsidR="00A4692E" w:rsidTr="00A4692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1 197 366,7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88 369,9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"Балейский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67 655,2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"Борзинский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26 360,4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42 331,9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1 404,8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"Карымский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15 555,5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Краснокаменск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34 126,4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39 519,2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"Кыринский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3 752,8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"Могойтуйский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31 422,4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28 385,5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"Оловяннинский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34 650,3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33 209,4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76 565,8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477,0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"Улётовский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16 782,0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"Хилокский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47 686,5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8 819,0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154 462,8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"Шелопугинский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14 565,3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"Шилкинский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108 292,6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Акшинский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20 144,2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Александрово-Заводский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24 327,8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Газимуро-Заводский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2 814,2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Каларский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792,4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9 257,1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Могочинский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3 586,6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Нерчинско-Заводский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63 390,3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Ононский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17 276,5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27 672,2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Тунгокоченский муниципальный округ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29 829,4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"Поселок Агинское"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16 013,6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11 649,6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8 728,7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274,8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Нераспределенный объем дотации  на поддержку мер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по обеспечению сбалансированности бюджетов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районов (муниципальных округов, городских 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ругов)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87 214,6</w:t>
            </w:r>
          </w:p>
        </w:tc>
      </w:tr>
    </w:tbl>
    <w:p w:rsidR="00A4692E" w:rsidRDefault="00A4692E" w:rsidP="00A4692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Таблица 7</w:t>
            </w:r>
            <w:r w:rsidR="006E6DD7">
              <w:rPr>
                <w:color w:val="000000"/>
              </w:rPr>
              <w:t>6</w:t>
            </w:r>
            <w:r>
              <w:rPr>
                <w:color w:val="000000"/>
              </w:rPr>
              <w:br/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субсидий бюджетам муниципальных образований </w:t>
            </w:r>
          </w:p>
          <w:p w:rsidR="00A4692E" w:rsidRDefault="00A4692E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Забайкал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>ского края на поддержку отрасли культуры на 2023 год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муниципальных районов, муниципальных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A4692E" w:rsidRDefault="00A4692E" w:rsidP="00A4692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</w:tblGrid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93 485,2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85 214,4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8 270,8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17 552,5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15 990,6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1 561,9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323,2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27 408,5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24 941,7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2 466,8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167,7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159,6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8,1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3 868,6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3 520,4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348,2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чикойский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427,8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407,2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20,6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248,3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236,7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11,6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туйский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179,4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170,4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239,1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224,6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131,0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ровск-Забайкальский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19 303,2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17 583,8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1 719,4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182,0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12,8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77,4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7,0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</w:t>
            </w:r>
            <w:r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>шевский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10,7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12 090,8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11 002,7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1 088,1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153,1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9 491,9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8 637,7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854,2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Александрово-Заводский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245,0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230,1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14,9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Газимуро-Заводский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146,3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136,7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9,6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Каларский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149,7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143,4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Могочинский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128,4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120,4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Нерчинско-Заводский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10,7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119,1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10,7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170,1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Тунгокоченский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A4692E" w:rsidTr="00A4692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103,0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4692E" w:rsidRDefault="00A4692E" w:rsidP="00A46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10,2</w:t>
            </w:r>
          </w:p>
        </w:tc>
      </w:tr>
    </w:tbl>
    <w:p w:rsidR="00A4692E" w:rsidRDefault="00A4692E" w:rsidP="006E6D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5"/>
        <w:gridCol w:w="3114"/>
        <w:gridCol w:w="835"/>
        <w:gridCol w:w="1546"/>
        <w:gridCol w:w="1697"/>
        <w:gridCol w:w="1570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77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26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37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образований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Забайкальского края на развитие сети учреждений культурно-досугового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па на 2023 год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 и муниципальных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937"/>
        <w:gridCol w:w="1544"/>
        <w:gridCol w:w="1708"/>
        <w:gridCol w:w="1566"/>
        <w:gridCol w:w="135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148 416,8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135 059,3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13 357,5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9 215,5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8 386,1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829,4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12 663,3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11 523,6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1 139,7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11 161,0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10 156,5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1 004,5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15 713,7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14 299,5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1 414,2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24 224,6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22 044,4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2 180,2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19 009,8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17 298,9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1 710,9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16 528,9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15 041,3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1 487,6</w:t>
            </w:r>
          </w:p>
        </w:tc>
      </w:tr>
      <w:tr w:rsidR="006E6DD7" w:rsidTr="006E6DD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39 900,0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36 309,0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3 591,0";</w:t>
            </w:r>
          </w:p>
        </w:tc>
      </w:tr>
    </w:tbl>
    <w:p w:rsidR="006E6DD7" w:rsidRPr="00171BF4" w:rsidRDefault="006E6DD7" w:rsidP="006E6DD7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E34BE">
        <w:rPr>
          <w:sz w:val="28"/>
          <w:szCs w:val="28"/>
        </w:rPr>
        <w:t>14) в приложении 27:</w:t>
      </w:r>
    </w:p>
    <w:p w:rsidR="006E6DD7" w:rsidRDefault="006E6DD7" w:rsidP="006E6DD7">
      <w:pPr>
        <w:spacing w:line="360" w:lineRule="auto"/>
        <w:ind w:firstLine="709"/>
        <w:jc w:val="both"/>
        <w:rPr>
          <w:sz w:val="28"/>
          <w:szCs w:val="28"/>
        </w:rPr>
      </w:pPr>
      <w:r w:rsidRPr="00171BF4">
        <w:rPr>
          <w:sz w:val="28"/>
          <w:szCs w:val="28"/>
        </w:rPr>
        <w:t xml:space="preserve">а) таблицу </w:t>
      </w:r>
      <w:r>
        <w:rPr>
          <w:sz w:val="28"/>
          <w:szCs w:val="28"/>
        </w:rPr>
        <w:t>1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2319"/>
        <w:gridCol w:w="1647"/>
        <w:gridCol w:w="1685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</w:t>
            </w:r>
          </w:p>
          <w:p w:rsidR="006E6DD7" w:rsidRDefault="006E6DD7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340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дотаций бюджетам муниципальных районов (муниципальных округов, городских округов) на выравнивание бюджетной обеспеченности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ниципальных районов (муниципальных округов, городских округов)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плановый период 2024 и 2025 годов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 и городских округов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5434"/>
        <w:gridCol w:w="1647"/>
        <w:gridCol w:w="1685"/>
        <w:gridCol w:w="129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4 874 809,6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4 531 113,7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285 298,0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278 947,0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117 386,0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109 830,0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141 415,0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131 810,0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"Дульдургинский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181 947,0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171 984,0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48 038,0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37 789,0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"Карымский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86 421,0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69 610,0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6E6DD7" w:rsidRPr="00380362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107 898,0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96 249,0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"Красночикойский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112 274,0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107 722,0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80 158,0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73 419,0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"Могойтуйский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153 075,0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150 862,0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126 581,0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122 113,0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"Оловяннинский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134 954,0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127 940,0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98 051,0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94 922,0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146 499,0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143 482,0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50 216,0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48 981,0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"Улётовский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100 432,0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91 862,0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"Хилокский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110 026,0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106 204,0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154 306,0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151 593,0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168 628,0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164 899,0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"Шелопугинский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90 808,0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87 281,0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"Шилкинский район"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154 797,0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145 795,0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151 902,0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145 834,0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Александрово-Заводский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62 866,0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59 631,0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Газимуро-Заводский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50 895,0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42 436,0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Каларский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61 983,0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47 985,0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48 246,0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43 535,0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Могочинский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44 571,0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41 931,0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28.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Нерчинско-Заводский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62 474,0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51 650,0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132 754,0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126 002,0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98 706,0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97 194,0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Тунгокоченский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141 159,0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126 824,0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81 958,0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81 573,0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74 404,0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68 489,0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213 963,0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155 654,0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территориальное образование п. Горный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24 762,0</w:t>
            </w:r>
          </w:p>
        </w:tc>
        <w:tc>
          <w:tcPr>
            <w:tcW w:w="1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22 860,0</w:t>
            </w:r>
          </w:p>
        </w:tc>
      </w:tr>
      <w:tr w:rsidR="006E6DD7" w:rsidTr="006E6DD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5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Нераспределенный объем дотации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на выравнивание бюджетной обеспеченности муниципальных районов (муниципальных окр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гов, городских округов)</w:t>
            </w:r>
          </w:p>
        </w:tc>
        <w:tc>
          <w:tcPr>
            <w:tcW w:w="16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974 958,6</w:t>
            </w:r>
          </w:p>
        </w:tc>
        <w:tc>
          <w:tcPr>
            <w:tcW w:w="181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906 221,7";</w:t>
            </w:r>
          </w:p>
        </w:tc>
      </w:tr>
    </w:tbl>
    <w:p w:rsidR="006E6DD7" w:rsidRDefault="006E6DD7" w:rsidP="006E6DD7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71BF4">
        <w:rPr>
          <w:sz w:val="28"/>
          <w:szCs w:val="28"/>
        </w:rPr>
        <w:t xml:space="preserve">) таблицу </w:t>
      </w:r>
      <w:r>
        <w:rPr>
          <w:sz w:val="28"/>
          <w:szCs w:val="28"/>
        </w:rPr>
        <w:t>3</w:t>
      </w:r>
      <w:r w:rsidRPr="00171BF4">
        <w:rPr>
          <w:sz w:val="28"/>
          <w:szCs w:val="28"/>
        </w:rPr>
        <w:t xml:space="preserve"> изложить в следующей редакции:</w:t>
      </w:r>
    </w:p>
    <w:p w:rsidR="006E6DD7" w:rsidRDefault="006E6DD7" w:rsidP="006E6DD7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6E6DD7" w:rsidRDefault="006E6DD7" w:rsidP="006E6DD7">
      <w:pPr>
        <w:spacing w:before="120" w:line="360" w:lineRule="auto"/>
        <w:ind w:firstLine="709"/>
        <w:jc w:val="both"/>
        <w:rPr>
          <w:sz w:val="28"/>
          <w:szCs w:val="28"/>
        </w:rPr>
        <w:sectPr w:rsidR="006E6DD7" w:rsidSect="000B2451">
          <w:pgSz w:w="11906" w:h="16838"/>
          <w:pgMar w:top="1134" w:right="709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32" w:type="dxa"/>
        <w:tblLayout w:type="fixed"/>
        <w:tblLook w:val="0000"/>
      </w:tblPr>
      <w:tblGrid>
        <w:gridCol w:w="541"/>
        <w:gridCol w:w="4273"/>
        <w:gridCol w:w="1546"/>
        <w:gridCol w:w="1697"/>
        <w:gridCol w:w="1556"/>
        <w:gridCol w:w="1570"/>
        <w:gridCol w:w="1570"/>
        <w:gridCol w:w="1474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3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227" w:type="dxa"/>
            <w:gridSpan w:val="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проведение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мероприятий по обеспечению деятельности советников директора по воспитанию и взаимодействию с детскими </w:t>
            </w:r>
          </w:p>
          <w:p w:rsidR="006E6DD7" w:rsidRDefault="006E6DD7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общественными объединениями в муниципальных общеобразовательных организациях на плановый период </w:t>
            </w:r>
          </w:p>
          <w:p w:rsidR="006E6DD7" w:rsidRDefault="006E6DD7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 и 2025 годов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онов, муниципальных и городских округов</w:t>
            </w:r>
          </w:p>
        </w:tc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37" w:type="dxa"/>
        <w:tblLayout w:type="fixed"/>
        <w:tblLook w:val="0000"/>
      </w:tblPr>
      <w:tblGrid>
        <w:gridCol w:w="537"/>
        <w:gridCol w:w="4265"/>
        <w:gridCol w:w="1544"/>
        <w:gridCol w:w="1708"/>
        <w:gridCol w:w="1550"/>
        <w:gridCol w:w="1566"/>
        <w:gridCol w:w="1566"/>
        <w:gridCol w:w="1488"/>
        <w:gridCol w:w="156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299"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69 398,4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68 010,4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1 388,0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69 398,4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68 010,4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1 388,0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3 076,8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3 076,8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61,6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2 051,2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2 010,2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2 051,2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2 010,2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"Дульдурги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"Карымский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"Красноч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койский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"Могойту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"Оловянни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2 393,1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2 345,2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27,3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"Улётовский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"Хилокский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3 076,7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3 015,2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3 076,7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3 015,2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1 367,4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1 340,1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27,3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"Шелопуги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4 102,3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4 020,3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Александрово-Заводский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20,6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Газимуро-Заводский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2 734,9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2 680,2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Могочинский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683,8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670,1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1 709,3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1 709,3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1 025,6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1 005,1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17 093,2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16 751,3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17 093,2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16 751,3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341,9</w:t>
            </w:r>
          </w:p>
        </w:tc>
      </w:tr>
      <w:tr w:rsidR="006E6DD7" w:rsidTr="006E6DD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закрытое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админис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ративно-территориальное образов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ние п. Горный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341,8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64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6,8";</w:t>
            </w:r>
          </w:p>
        </w:tc>
      </w:tr>
    </w:tbl>
    <w:p w:rsidR="006E6DD7" w:rsidRDefault="006E6DD7" w:rsidP="00757076">
      <w:pPr>
        <w:spacing w:before="120" w:line="360" w:lineRule="auto"/>
        <w:ind w:firstLine="709"/>
        <w:jc w:val="both"/>
        <w:rPr>
          <w:sz w:val="28"/>
          <w:szCs w:val="28"/>
        </w:rPr>
        <w:sectPr w:rsidR="006E6DD7" w:rsidSect="006E6DD7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</w:p>
    <w:p w:rsidR="006E6DD7" w:rsidRPr="00A4692E" w:rsidRDefault="006E6DD7" w:rsidP="0075707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71BF4">
        <w:rPr>
          <w:sz w:val="28"/>
          <w:szCs w:val="28"/>
        </w:rPr>
        <w:t>) 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>13 и 14</w:t>
      </w:r>
      <w:r w:rsidRPr="00171BF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3541"/>
        <w:gridCol w:w="992"/>
        <w:gridCol w:w="1118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13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40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z w:val="26"/>
                <w:szCs w:val="26"/>
              </w:rPr>
              <w:t>ральных судов общей юрисдикции в Российской Федерации на плановый п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z w:val="26"/>
                <w:szCs w:val="26"/>
              </w:rPr>
              <w:t>риод 2024 и 2025 годов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575"/>
        <w:gridCol w:w="6641"/>
        <w:gridCol w:w="992"/>
        <w:gridCol w:w="1116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184,6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156,8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"Балейский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"Борзинский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14,9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"Дульдургинский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4,3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"Карымский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"Город Краснокаменск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9,1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"Красночикойский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"Кыринский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"Могойтуйский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"Оловяннинский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"Улётовский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"Хилокский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"Шелопугинский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"Шилкинский район"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3,7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Акшинский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Александрово-Заводский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24.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Газимуро-Заводский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Каларский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Могочинский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Нерчинско-Заводский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Ононский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2,8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Тунгокоченский муниципальный округ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"Поселок Агинское"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86,0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73,4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Городской округ закрытое административно- территор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альное образование п. Горный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70510D" w:rsidRDefault="0070510D" w:rsidP="006E6D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3"/>
        <w:gridCol w:w="3114"/>
        <w:gridCol w:w="2220"/>
        <w:gridCol w:w="1659"/>
        <w:gridCol w:w="1659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14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315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районов, </w:t>
            </w:r>
          </w:p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ных и городских округов, отдельных поселений на осуществление государственного полномочия по созданию административных комиссий, рассматривающих дела об административных правонарушениях, </w:t>
            </w:r>
          </w:p>
          <w:p w:rsidR="00344005" w:rsidRDefault="006E6DD7" w:rsidP="0034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предусмотренных з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конами Забайкальского края, на плановый период </w:t>
            </w:r>
          </w:p>
          <w:p w:rsidR="006E6DD7" w:rsidRDefault="006E6DD7" w:rsidP="0034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 и 2025 годов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бюджетов муниципальных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разований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6E6DD7" w:rsidRDefault="006E6DD7" w:rsidP="006E6DD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663"/>
        <w:gridCol w:w="5333"/>
        <w:gridCol w:w="1659"/>
        <w:gridCol w:w="1659"/>
        <w:gridCol w:w="155"/>
      </w:tblGrid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299"/>
          <w:tblHeader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903,9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903,9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"Борзинский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"Шерлового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"Газимуро-Заводский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 "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Дульдурги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"Зуткулей"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"Токчин"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"Даурское"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"Калганский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"Карымский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"Дарасунское"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"Курорт-Дарасунское"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"Урульгинское"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75,8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75,8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Краснокаменск"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72,2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72,2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"Красноч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койский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"Мензинское"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"Урлукское"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"Черемховское"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"Могойту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5,6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"Оловянни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"Оловянни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"Ясногорское"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8,6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8,6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"Ононский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"Нижнецасуче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"Улётовский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17,5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"Дровянинское"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"Хилокский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"Могзонское"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городского поселения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"Хилокское"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Pr="00951040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"Бадинское"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"Харагунское"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30,8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30,8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"Атамановское"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"Новокручини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"Домнинское"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"Маккавеевское"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23.5.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"Новокукинское"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"Шелопуги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"Шилкинский район",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16,2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16,2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"Первомайское"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сельского поселения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"Ононское"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Акшинского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Александрово-Заводского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Каларского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Нерчинско-Заводского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3440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Приаргунского </w:t>
            </w:r>
          </w:p>
          <w:p w:rsidR="006E6DD7" w:rsidRDefault="006E6DD7" w:rsidP="00344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муниципального окр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19,6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19,6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Тунгокоченского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17,4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</w:tr>
      <w:tr w:rsidR="006E6DD7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5" w:type="dxa"/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505,3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505,3</w:t>
            </w:r>
          </w:p>
        </w:tc>
      </w:tr>
      <w:tr w:rsidR="006E6DD7" w:rsidTr="0034400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5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городского округа закрытое </w:t>
            </w:r>
          </w:p>
          <w:p w:rsidR="00344005" w:rsidRDefault="006E6DD7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административно-территориальное </w:t>
            </w:r>
          </w:p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образование п. Го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ный</w:t>
            </w:r>
          </w:p>
        </w:tc>
        <w:tc>
          <w:tcPr>
            <w:tcW w:w="16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  <w:tc>
          <w:tcPr>
            <w:tcW w:w="181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6DD7" w:rsidRDefault="006E6DD7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  <w:r w:rsidR="00344005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344005" w:rsidRPr="00A4692E" w:rsidRDefault="00344005" w:rsidP="0034400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71BF4">
        <w:rPr>
          <w:sz w:val="28"/>
          <w:szCs w:val="28"/>
        </w:rPr>
        <w:t>) таблиц</w:t>
      </w:r>
      <w:r>
        <w:rPr>
          <w:sz w:val="28"/>
          <w:szCs w:val="28"/>
        </w:rPr>
        <w:t>у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</w:t>
      </w:r>
      <w:r w:rsidRPr="00171BF4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2319"/>
        <w:gridCol w:w="1612"/>
        <w:gridCol w:w="1691"/>
      </w:tblGrid>
      <w:tr w:rsidR="00344005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19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311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предоставление дотаций бюджетам городских и сельских поселений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выравнивание бюджетной обеспеченности </w:t>
            </w:r>
          </w:p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плановый период 2024 и 2025 годов</w:t>
            </w:r>
          </w:p>
          <w:p w:rsidR="007E34BE" w:rsidRDefault="007E34BE" w:rsidP="007E3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бюджетов муниципальных обр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зований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344005" w:rsidRDefault="00344005" w:rsidP="00344005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5432"/>
        <w:gridCol w:w="1612"/>
        <w:gridCol w:w="1691"/>
        <w:gridCol w:w="180"/>
      </w:tblGrid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87 214,0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87 214,0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2 382,0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2 382,0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"Балейский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2 474,0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2 474,0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6 858,0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6 858,0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"Газимуро-Заводский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1 205,0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1 205,0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"Дульдурги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2 058,0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2 058,0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3 087,0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3 087,0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"Калганский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1 022,0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1 022,0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"Карымский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5 043,0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5 043,0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8 533,0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8 533,0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"Красночико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2 498,0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2 498,0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1 674,0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1 674,0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"Могойту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3 644,0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3 644,0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"Могочинский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3 461,0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3 461,0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3 898,0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3 898,0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"Оловянни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4 990,0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4 990,0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"Ононский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1 296,0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1 296,0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2 405,0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2 405,0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3 056,0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3 056,0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169,0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"Улётовский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2 602,0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2 602,0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"Хилокский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3 979,0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3 979,0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22.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4 643,0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4 643,0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9 699,0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9 699,0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"Шелопуги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920,0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920,0</w:t>
            </w:r>
          </w:p>
        </w:tc>
      </w:tr>
      <w:tr w:rsidR="00344005" w:rsidTr="0034400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4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муниципального района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"Шилкинский район"</w:t>
            </w:r>
          </w:p>
        </w:tc>
        <w:tc>
          <w:tcPr>
            <w:tcW w:w="161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5 618,0</w:t>
            </w:r>
          </w:p>
        </w:tc>
        <w:tc>
          <w:tcPr>
            <w:tcW w:w="18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5 618,0";</w:t>
            </w:r>
          </w:p>
        </w:tc>
      </w:tr>
    </w:tbl>
    <w:p w:rsidR="00344005" w:rsidRDefault="00344005" w:rsidP="0034400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1BF4">
        <w:rPr>
          <w:sz w:val="28"/>
          <w:szCs w:val="28"/>
        </w:rPr>
        <w:t>) таблиц</w:t>
      </w:r>
      <w:r>
        <w:rPr>
          <w:sz w:val="28"/>
          <w:szCs w:val="28"/>
        </w:rPr>
        <w:t>ы</w:t>
      </w:r>
      <w:r w:rsidRPr="001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и 32 </w:t>
      </w:r>
      <w:r w:rsidRPr="00171BF4">
        <w:rPr>
          <w:sz w:val="28"/>
          <w:szCs w:val="28"/>
        </w:rPr>
        <w:t>изложить в следующей редакции:</w:t>
      </w:r>
    </w:p>
    <w:p w:rsidR="00344005" w:rsidRDefault="00344005" w:rsidP="00344005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344005" w:rsidRDefault="00344005" w:rsidP="00344005">
      <w:pPr>
        <w:spacing w:before="120" w:line="360" w:lineRule="auto"/>
        <w:ind w:firstLine="709"/>
        <w:jc w:val="both"/>
        <w:rPr>
          <w:sz w:val="28"/>
          <w:szCs w:val="28"/>
        </w:rPr>
        <w:sectPr w:rsidR="00344005" w:rsidSect="006E6DD7">
          <w:pgSz w:w="11906" w:h="16838"/>
          <w:pgMar w:top="1134" w:right="709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32" w:type="dxa"/>
        <w:tblLayout w:type="fixed"/>
        <w:tblLook w:val="0000"/>
      </w:tblPr>
      <w:tblGrid>
        <w:gridCol w:w="541"/>
        <w:gridCol w:w="4273"/>
        <w:gridCol w:w="1546"/>
        <w:gridCol w:w="1697"/>
        <w:gridCol w:w="1556"/>
        <w:gridCol w:w="1570"/>
        <w:gridCol w:w="1570"/>
        <w:gridCol w:w="1474"/>
      </w:tblGrid>
      <w:tr w:rsidR="00344005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"Таблица 31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227" w:type="dxa"/>
            <w:gridSpan w:val="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и городских округов на обновление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материально-технической базы для организации учебно-исследовательской, научно-практической, творческой </w:t>
            </w:r>
          </w:p>
          <w:p w:rsidR="00344005" w:rsidRDefault="00344005" w:rsidP="0034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де</w:t>
            </w:r>
            <w:r>
              <w:rPr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тельности, занятий физической культурой и спортом в образовательных организациях на плановый период </w:t>
            </w:r>
          </w:p>
          <w:p w:rsidR="00344005" w:rsidRDefault="00344005" w:rsidP="0034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 и 2025 годов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онов и муниципальных округов</w:t>
            </w:r>
          </w:p>
        </w:tc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344005" w:rsidRDefault="00344005" w:rsidP="00344005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37" w:type="dxa"/>
        <w:tblLayout w:type="fixed"/>
        <w:tblLook w:val="0000"/>
      </w:tblPr>
      <w:tblGrid>
        <w:gridCol w:w="537"/>
        <w:gridCol w:w="4265"/>
        <w:gridCol w:w="1544"/>
        <w:gridCol w:w="1708"/>
        <w:gridCol w:w="1550"/>
        <w:gridCol w:w="1566"/>
        <w:gridCol w:w="1566"/>
        <w:gridCol w:w="1488"/>
      </w:tblGrid>
      <w:tr w:rsidR="00344005" w:rsidTr="00DC03C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21 425,0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20 996,5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428,5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"Дульдурги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"Кыринский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4 761,2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4 666,0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2 380,6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2 333,0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"Улётовский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2 380,7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2 333,0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Акшинский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Калганский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Нерчинско-Заводский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2 380,5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2 332,9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E6DD7" w:rsidRDefault="006E6DD7" w:rsidP="0034400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32" w:type="dxa"/>
        <w:tblLayout w:type="fixed"/>
        <w:tblLook w:val="0000"/>
      </w:tblPr>
      <w:tblGrid>
        <w:gridCol w:w="541"/>
        <w:gridCol w:w="4273"/>
        <w:gridCol w:w="1546"/>
        <w:gridCol w:w="1697"/>
        <w:gridCol w:w="1556"/>
        <w:gridCol w:w="1570"/>
        <w:gridCol w:w="1570"/>
        <w:gridCol w:w="1474"/>
      </w:tblGrid>
      <w:tr w:rsidR="00344005" w:rsidTr="00DC0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 32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2023 год</w:t>
            </w:r>
            <w:r>
              <w:rPr>
                <w:color w:val="000000"/>
              </w:rPr>
              <w:br/>
              <w:t xml:space="preserve">и плановый период 2024 и 2025 годов" </w:t>
            </w:r>
            <w:r>
              <w:rPr>
                <w:color w:val="000000"/>
              </w:rPr>
              <w:br/>
              <w:t>от          №          )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227" w:type="dxa"/>
            <w:gridSpan w:val="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районов, муниципальных округов и городских округов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проведение комплексных кадастровых работ на территории муниципальных образований Забайкальского края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плановый период 2024 и 2025 годов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муниципальных ра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онов, муниципальных и городских округов</w:t>
            </w:r>
          </w:p>
        </w:tc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344005" w:rsidRDefault="00344005" w:rsidP="00344005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37" w:type="dxa"/>
        <w:tblLayout w:type="fixed"/>
        <w:tblLook w:val="0000"/>
      </w:tblPr>
      <w:tblGrid>
        <w:gridCol w:w="537"/>
        <w:gridCol w:w="4265"/>
        <w:gridCol w:w="1544"/>
        <w:gridCol w:w="1708"/>
        <w:gridCol w:w="1550"/>
        <w:gridCol w:w="1566"/>
        <w:gridCol w:w="1566"/>
        <w:gridCol w:w="1488"/>
        <w:gridCol w:w="156"/>
      </w:tblGrid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299"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11 676,1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10 617,8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1 058,3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37 443,0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33 323,5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4 119,5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422,8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384,4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38,4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3 677,0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3 272,4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404,6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"Борзинский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1 064,3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967,9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1 227,0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1 092,0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135,0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"Дульдурги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1 064,3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967,9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5 623,7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5 005,0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618,7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"Забайкал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454,7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"Карымский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2 249,5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2 002,0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247,5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"Хилокский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454,7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2 045,0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1 820,0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225,0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6 943,4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6 314,0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629,4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15 728,0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13 997,6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1 730,4</w:t>
            </w:r>
          </w:p>
        </w:tc>
      </w:tr>
      <w:tr w:rsidR="00344005" w:rsidTr="007E34BE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Ононский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272,8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1 227,0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1 092,0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7E3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135,0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Приаргунский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454,7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2 556,2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2 275,0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281,2</w:t>
            </w:r>
          </w:p>
        </w:tc>
      </w:tr>
      <w:tr w:rsidR="00344005" w:rsidTr="00DC03C0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Тунгокоченский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181,9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18,1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1 533,7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1 365,0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168,7</w:t>
            </w:r>
          </w:p>
        </w:tc>
      </w:tr>
      <w:tr w:rsidR="00344005" w:rsidTr="0034400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"Поселок Агинское"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181,3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164,8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1 575,9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1 402,5</w:t>
            </w:r>
          </w:p>
        </w:tc>
        <w:tc>
          <w:tcPr>
            <w:tcW w:w="164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4005" w:rsidRDefault="00344005" w:rsidP="00DC0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173,4".</w:t>
            </w:r>
          </w:p>
        </w:tc>
      </w:tr>
    </w:tbl>
    <w:p w:rsidR="00344005" w:rsidRDefault="00344005" w:rsidP="00344005">
      <w:pPr>
        <w:tabs>
          <w:tab w:val="left" w:pos="1135"/>
        </w:tabs>
        <w:spacing w:before="120" w:line="360" w:lineRule="auto"/>
        <w:ind w:firstLine="709"/>
        <w:jc w:val="both"/>
        <w:rPr>
          <w:sz w:val="28"/>
          <w:szCs w:val="28"/>
        </w:rPr>
        <w:sectPr w:rsidR="00344005" w:rsidSect="00344005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8259B6" w:rsidRPr="00D21509" w:rsidRDefault="008259B6" w:rsidP="008259B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A84FF7" w:rsidRPr="00B1480C" w:rsidRDefault="007729A9" w:rsidP="000E7F67">
      <w:pPr>
        <w:pStyle w:val="a6"/>
        <w:tabs>
          <w:tab w:val="left" w:pos="0"/>
        </w:tabs>
        <w:spacing w:before="120" w:after="0" w:line="360" w:lineRule="auto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B1480C">
        <w:rPr>
          <w:rFonts w:ascii="Times New Roman"/>
          <w:b/>
          <w:bCs/>
          <w:i/>
          <w:iCs/>
          <w:color w:val="000000"/>
          <w:sz w:val="28"/>
          <w:szCs w:val="28"/>
          <w:lang/>
        </w:rPr>
        <w:t>Статья 2</w:t>
      </w:r>
      <w:r w:rsidR="00A84FF7" w:rsidRPr="00B1480C">
        <w:rPr>
          <w:rFonts w:ascii="Times New Roman"/>
          <w:b/>
          <w:bCs/>
          <w:i/>
          <w:iCs/>
          <w:color w:val="000000"/>
          <w:sz w:val="28"/>
          <w:szCs w:val="28"/>
          <w:lang/>
        </w:rPr>
        <w:t xml:space="preserve"> </w:t>
      </w:r>
    </w:p>
    <w:p w:rsidR="00DA5D9A" w:rsidRPr="00A11118" w:rsidRDefault="00DA5D9A" w:rsidP="00DA5D9A">
      <w:pPr>
        <w:pStyle w:val="ConsNormal"/>
        <w:widowControl/>
        <w:snapToGri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0C">
        <w:rPr>
          <w:rFonts w:ascii="Times New Roman" w:hAnsi="Times New Roman" w:cs="Times New Roman"/>
          <w:color w:val="000000"/>
          <w:sz w:val="28"/>
          <w:szCs w:val="28"/>
        </w:rPr>
        <w:t>Настоящий Закон края вступает в силу на следующий день после дня его официального опубликования.</w:t>
      </w:r>
    </w:p>
    <w:p w:rsidR="00207F77" w:rsidRPr="00A11118" w:rsidRDefault="00207F77" w:rsidP="00980D18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p w:rsidR="00207F77" w:rsidRPr="00A11118" w:rsidRDefault="00207F77" w:rsidP="000E7F6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p w:rsidR="0057780C" w:rsidRPr="00A11118" w:rsidRDefault="0057780C" w:rsidP="000E7F6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4858"/>
        <w:gridCol w:w="369"/>
        <w:gridCol w:w="4485"/>
      </w:tblGrid>
      <w:tr w:rsidR="0057780C" w:rsidRPr="00A11118" w:rsidTr="007B11D9">
        <w:trPr>
          <w:trHeight w:val="1559"/>
          <w:jc w:val="center"/>
        </w:trPr>
        <w:tc>
          <w:tcPr>
            <w:tcW w:w="2501" w:type="pct"/>
          </w:tcPr>
          <w:p w:rsidR="0057780C" w:rsidRPr="00A11118" w:rsidRDefault="0057780C" w:rsidP="000E7F67">
            <w:pPr>
              <w:pStyle w:val="ConsPlusNormal"/>
              <w:tabs>
                <w:tab w:val="left" w:pos="0"/>
              </w:tabs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 w:rsidR="00782F67"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Законодательн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рания Забайкальского края</w:t>
            </w:r>
          </w:p>
          <w:p w:rsidR="00272E12" w:rsidRPr="00A11118" w:rsidRDefault="00272E12" w:rsidP="000E7F67">
            <w:pPr>
              <w:rPr>
                <w:color w:val="000000"/>
                <w:sz w:val="26"/>
                <w:szCs w:val="26"/>
              </w:rPr>
            </w:pPr>
          </w:p>
          <w:p w:rsidR="00782F67" w:rsidRPr="00A11118" w:rsidRDefault="00782F67" w:rsidP="000E7F67">
            <w:pPr>
              <w:rPr>
                <w:color w:val="000000"/>
                <w:sz w:val="26"/>
                <w:szCs w:val="26"/>
              </w:rPr>
            </w:pPr>
          </w:p>
          <w:p w:rsidR="0057780C" w:rsidRPr="00A11118" w:rsidRDefault="00C97A53" w:rsidP="000E7F67">
            <w:pPr>
              <w:jc w:val="right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>Кон Ен Хва</w:t>
            </w:r>
          </w:p>
        </w:tc>
        <w:tc>
          <w:tcPr>
            <w:tcW w:w="190" w:type="pct"/>
          </w:tcPr>
          <w:p w:rsidR="0057780C" w:rsidRPr="00A11118" w:rsidRDefault="0057780C" w:rsidP="000E7F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0" w:type="pct"/>
          </w:tcPr>
          <w:p w:rsidR="00371B78" w:rsidRPr="00A11118" w:rsidRDefault="009C0EE5" w:rsidP="000E7F6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>Губернатор</w:t>
            </w:r>
            <w:r w:rsidR="004D18ED" w:rsidRPr="00A11118">
              <w:rPr>
                <w:color w:val="000000"/>
                <w:sz w:val="28"/>
                <w:szCs w:val="28"/>
              </w:rPr>
              <w:t xml:space="preserve"> </w:t>
            </w:r>
          </w:p>
          <w:p w:rsidR="0057780C" w:rsidRPr="00A11118" w:rsidRDefault="004D18ED" w:rsidP="000E7F6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>Забайкальск</w:t>
            </w:r>
            <w:r w:rsidRPr="00A11118">
              <w:rPr>
                <w:color w:val="000000"/>
                <w:sz w:val="28"/>
                <w:szCs w:val="28"/>
              </w:rPr>
              <w:t>о</w:t>
            </w:r>
            <w:r w:rsidRPr="00A11118">
              <w:rPr>
                <w:color w:val="000000"/>
                <w:sz w:val="28"/>
                <w:szCs w:val="28"/>
              </w:rPr>
              <w:t>го края</w:t>
            </w:r>
            <w:r w:rsidR="009C0EE5" w:rsidRPr="00A11118">
              <w:rPr>
                <w:color w:val="000000"/>
                <w:sz w:val="28"/>
                <w:szCs w:val="28"/>
              </w:rPr>
              <w:br/>
            </w:r>
          </w:p>
          <w:p w:rsidR="00782F67" w:rsidRPr="00A11118" w:rsidRDefault="00782F67" w:rsidP="000E7F6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7780C" w:rsidRPr="00A11118" w:rsidRDefault="00952334" w:rsidP="000E7F67">
            <w:pPr>
              <w:jc w:val="right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>А.М</w:t>
            </w:r>
            <w:r w:rsidR="004D18ED" w:rsidRPr="00A11118">
              <w:rPr>
                <w:color w:val="000000"/>
                <w:sz w:val="28"/>
                <w:szCs w:val="28"/>
              </w:rPr>
              <w:t>.</w:t>
            </w:r>
            <w:r w:rsidRPr="00A11118">
              <w:rPr>
                <w:color w:val="000000"/>
                <w:sz w:val="28"/>
                <w:szCs w:val="28"/>
              </w:rPr>
              <w:t>Осипов</w:t>
            </w:r>
          </w:p>
        </w:tc>
      </w:tr>
    </w:tbl>
    <w:p w:rsidR="00207F77" w:rsidRPr="00A11118" w:rsidRDefault="00207F77" w:rsidP="006A1C1F">
      <w:pPr>
        <w:tabs>
          <w:tab w:val="center" w:pos="4677"/>
          <w:tab w:val="left" w:pos="7260"/>
        </w:tabs>
        <w:rPr>
          <w:color w:val="000000"/>
        </w:rPr>
      </w:pPr>
    </w:p>
    <w:p w:rsidR="00022E8B" w:rsidRPr="00A11118" w:rsidRDefault="00022E8B" w:rsidP="006A1C1F">
      <w:pPr>
        <w:tabs>
          <w:tab w:val="center" w:pos="4677"/>
          <w:tab w:val="left" w:pos="7260"/>
        </w:tabs>
        <w:rPr>
          <w:color w:val="000000"/>
        </w:rPr>
      </w:pPr>
    </w:p>
    <w:p w:rsidR="00022E8B" w:rsidRPr="00A11118" w:rsidRDefault="00022E8B" w:rsidP="00022E8B">
      <w:pPr>
        <w:jc w:val="both"/>
        <w:rPr>
          <w:sz w:val="28"/>
          <w:szCs w:val="28"/>
        </w:rPr>
      </w:pPr>
      <w:r w:rsidRPr="00A11118">
        <w:rPr>
          <w:sz w:val="28"/>
          <w:szCs w:val="28"/>
        </w:rPr>
        <w:t>г. Чита</w:t>
      </w:r>
    </w:p>
    <w:p w:rsidR="00022E8B" w:rsidRPr="00A11118" w:rsidRDefault="00022E8B" w:rsidP="00022E8B">
      <w:pPr>
        <w:jc w:val="both"/>
        <w:rPr>
          <w:sz w:val="28"/>
          <w:szCs w:val="28"/>
        </w:rPr>
      </w:pPr>
      <w:r w:rsidRPr="00A11118">
        <w:rPr>
          <w:sz w:val="28"/>
          <w:szCs w:val="28"/>
        </w:rPr>
        <w:t>«____»____________ 202</w:t>
      </w:r>
      <w:r w:rsidR="00BC298D" w:rsidRPr="00A11118">
        <w:rPr>
          <w:sz w:val="28"/>
          <w:szCs w:val="28"/>
        </w:rPr>
        <w:t>3</w:t>
      </w:r>
      <w:r w:rsidRPr="00A11118">
        <w:rPr>
          <w:sz w:val="28"/>
          <w:szCs w:val="28"/>
        </w:rPr>
        <w:t xml:space="preserve"> года</w:t>
      </w:r>
    </w:p>
    <w:p w:rsidR="00022E8B" w:rsidRPr="00A44E79" w:rsidRDefault="00022E8B" w:rsidP="005226F3">
      <w:pPr>
        <w:jc w:val="both"/>
        <w:rPr>
          <w:color w:val="000000"/>
          <w:lang w:val="en-US"/>
        </w:rPr>
      </w:pPr>
      <w:r w:rsidRPr="00A11118">
        <w:rPr>
          <w:sz w:val="28"/>
          <w:szCs w:val="28"/>
        </w:rPr>
        <w:t>№ ______</w:t>
      </w:r>
      <w:r w:rsidRPr="00A11118">
        <w:rPr>
          <w:b/>
          <w:sz w:val="28"/>
          <w:szCs w:val="28"/>
        </w:rPr>
        <w:t>-</w:t>
      </w:r>
      <w:r w:rsidRPr="00A11118">
        <w:rPr>
          <w:sz w:val="28"/>
          <w:szCs w:val="28"/>
        </w:rPr>
        <w:t>ЗЗК</w:t>
      </w:r>
    </w:p>
    <w:sectPr w:rsidR="00022E8B" w:rsidRPr="00A44E79" w:rsidSect="00344005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B8" w:rsidRDefault="00D66CB8">
      <w:r>
        <w:separator/>
      </w:r>
    </w:p>
  </w:endnote>
  <w:endnote w:type="continuationSeparator" w:id="0">
    <w:p w:rsidR="00D66CB8" w:rsidRDefault="00D6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??????????????????Ўм§А?§ЮЎм??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B8" w:rsidRDefault="00D66CB8">
      <w:r>
        <w:separator/>
      </w:r>
    </w:p>
  </w:footnote>
  <w:footnote w:type="continuationSeparator" w:id="0">
    <w:p w:rsidR="00D66CB8" w:rsidRDefault="00D6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05" w:rsidRDefault="00344005">
    <w:pPr>
      <w:pStyle w:val="a9"/>
      <w:jc w:val="center"/>
    </w:pPr>
    <w:fldSimple w:instr=" PAGE   \* MERGEFORMAT ">
      <w:r w:rsidR="00397B23">
        <w:rPr>
          <w:noProof/>
        </w:rPr>
        <w:t>54</w:t>
      </w:r>
    </w:fldSimple>
  </w:p>
  <w:p w:rsidR="00344005" w:rsidRDefault="003440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2E" w:rsidRDefault="00A4692E">
    <w:pPr>
      <w:pStyle w:val="a9"/>
      <w:jc w:val="center"/>
    </w:pPr>
  </w:p>
  <w:p w:rsidR="00A4692E" w:rsidRDefault="00A469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3E"/>
    <w:multiLevelType w:val="singleLevel"/>
    <w:tmpl w:val="C00C37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53D1E19"/>
    <w:multiLevelType w:val="singleLevel"/>
    <w:tmpl w:val="522486D8"/>
    <w:lvl w:ilvl="0">
      <w:start w:val="4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4B75AC6"/>
    <w:multiLevelType w:val="hybridMultilevel"/>
    <w:tmpl w:val="6668315C"/>
    <w:lvl w:ilvl="0" w:tplc="6558595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E6F5677"/>
    <w:multiLevelType w:val="hybridMultilevel"/>
    <w:tmpl w:val="F2C62EC6"/>
    <w:lvl w:ilvl="0" w:tplc="9B4EA3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D87FE8"/>
    <w:multiLevelType w:val="singleLevel"/>
    <w:tmpl w:val="2BFE23D6"/>
    <w:lvl w:ilvl="0">
      <w:start w:val="1"/>
      <w:numFmt w:val="decimal"/>
      <w:lvlText w:val="%1)"/>
      <w:legacy w:legacy="1" w:legacySpace="0" w:legacyIndent="329"/>
      <w:lvlJc w:val="left"/>
      <w:rPr>
        <w:rFonts w:ascii="Times New Roman" w:eastAsia="Times New Roman" w:hAnsi="Times New Roman" w:cs="Times New Roman"/>
      </w:rPr>
    </w:lvl>
  </w:abstractNum>
  <w:abstractNum w:abstractNumId="21">
    <w:nsid w:val="47182BD1"/>
    <w:multiLevelType w:val="hybridMultilevel"/>
    <w:tmpl w:val="13BA23E8"/>
    <w:lvl w:ilvl="0" w:tplc="5DAC0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04A3F9C"/>
    <w:multiLevelType w:val="hybridMultilevel"/>
    <w:tmpl w:val="9DB47430"/>
    <w:lvl w:ilvl="0" w:tplc="DABE54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AAE56DC"/>
    <w:multiLevelType w:val="hybridMultilevel"/>
    <w:tmpl w:val="62EC7CDE"/>
    <w:lvl w:ilvl="0" w:tplc="BD781F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7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17"/>
  </w:num>
  <w:num w:numId="6">
    <w:abstractNumId w:val="30"/>
  </w:num>
  <w:num w:numId="7">
    <w:abstractNumId w:val="21"/>
  </w:num>
  <w:num w:numId="8">
    <w:abstractNumId w:val="35"/>
  </w:num>
  <w:num w:numId="9">
    <w:abstractNumId w:val="10"/>
  </w:num>
  <w:num w:numId="10">
    <w:abstractNumId w:val="26"/>
  </w:num>
  <w:num w:numId="11">
    <w:abstractNumId w:val="12"/>
  </w:num>
  <w:num w:numId="12">
    <w:abstractNumId w:val="14"/>
  </w:num>
  <w:num w:numId="13">
    <w:abstractNumId w:val="3"/>
  </w:num>
  <w:num w:numId="14">
    <w:abstractNumId w:val="37"/>
  </w:num>
  <w:num w:numId="15">
    <w:abstractNumId w:val="19"/>
  </w:num>
  <w:num w:numId="16">
    <w:abstractNumId w:val="4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36"/>
  </w:num>
  <w:num w:numId="22">
    <w:abstractNumId w:val="34"/>
  </w:num>
  <w:num w:numId="23">
    <w:abstractNumId w:val="22"/>
  </w:num>
  <w:num w:numId="24">
    <w:abstractNumId w:val="5"/>
  </w:num>
  <w:num w:numId="25">
    <w:abstractNumId w:val="8"/>
  </w:num>
  <w:num w:numId="26">
    <w:abstractNumId w:val="7"/>
  </w:num>
  <w:num w:numId="27">
    <w:abstractNumId w:val="24"/>
  </w:num>
  <w:num w:numId="28">
    <w:abstractNumId w:val="32"/>
  </w:num>
  <w:num w:numId="29">
    <w:abstractNumId w:val="29"/>
  </w:num>
  <w:num w:numId="30">
    <w:abstractNumId w:val="27"/>
  </w:num>
  <w:num w:numId="31">
    <w:abstractNumId w:val="23"/>
  </w:num>
  <w:num w:numId="32">
    <w:abstractNumId w:val="13"/>
  </w:num>
  <w:num w:numId="33">
    <w:abstractNumId w:val="2"/>
  </w:num>
  <w:num w:numId="34">
    <w:abstractNumId w:val="28"/>
  </w:num>
  <w:num w:numId="35">
    <w:abstractNumId w:val="31"/>
  </w:num>
  <w:num w:numId="36">
    <w:abstractNumId w:val="16"/>
  </w:num>
  <w:num w:numId="37">
    <w:abstractNumId w:val="33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F11"/>
    <w:rsid w:val="0000161F"/>
    <w:rsid w:val="00003E16"/>
    <w:rsid w:val="0000426C"/>
    <w:rsid w:val="00004CC7"/>
    <w:rsid w:val="00005435"/>
    <w:rsid w:val="00005944"/>
    <w:rsid w:val="00006F6A"/>
    <w:rsid w:val="00007A3E"/>
    <w:rsid w:val="000116E8"/>
    <w:rsid w:val="00011B17"/>
    <w:rsid w:val="000122CD"/>
    <w:rsid w:val="00012914"/>
    <w:rsid w:val="0001301D"/>
    <w:rsid w:val="0001473B"/>
    <w:rsid w:val="00015362"/>
    <w:rsid w:val="00016A89"/>
    <w:rsid w:val="00016BFE"/>
    <w:rsid w:val="00016DD5"/>
    <w:rsid w:val="000203F8"/>
    <w:rsid w:val="00022AF0"/>
    <w:rsid w:val="00022E8B"/>
    <w:rsid w:val="000230ED"/>
    <w:rsid w:val="00023153"/>
    <w:rsid w:val="00023C98"/>
    <w:rsid w:val="00027CEB"/>
    <w:rsid w:val="000306F0"/>
    <w:rsid w:val="0003630B"/>
    <w:rsid w:val="00041CD0"/>
    <w:rsid w:val="0004301B"/>
    <w:rsid w:val="00043540"/>
    <w:rsid w:val="000456DB"/>
    <w:rsid w:val="00045711"/>
    <w:rsid w:val="00047CCC"/>
    <w:rsid w:val="00050F4D"/>
    <w:rsid w:val="00052065"/>
    <w:rsid w:val="00056234"/>
    <w:rsid w:val="00057F71"/>
    <w:rsid w:val="00062880"/>
    <w:rsid w:val="00064A8D"/>
    <w:rsid w:val="00067BE9"/>
    <w:rsid w:val="00074E78"/>
    <w:rsid w:val="000769EC"/>
    <w:rsid w:val="00077765"/>
    <w:rsid w:val="00077767"/>
    <w:rsid w:val="00077969"/>
    <w:rsid w:val="000803F5"/>
    <w:rsid w:val="00080C0D"/>
    <w:rsid w:val="00081383"/>
    <w:rsid w:val="000830D3"/>
    <w:rsid w:val="00084785"/>
    <w:rsid w:val="0008544D"/>
    <w:rsid w:val="000858F3"/>
    <w:rsid w:val="00086E0C"/>
    <w:rsid w:val="00087115"/>
    <w:rsid w:val="0008727F"/>
    <w:rsid w:val="00093A8F"/>
    <w:rsid w:val="00093BDC"/>
    <w:rsid w:val="00094244"/>
    <w:rsid w:val="0009508D"/>
    <w:rsid w:val="000957D8"/>
    <w:rsid w:val="00097174"/>
    <w:rsid w:val="0009741C"/>
    <w:rsid w:val="000A25F8"/>
    <w:rsid w:val="000A2C96"/>
    <w:rsid w:val="000A3808"/>
    <w:rsid w:val="000A4DF1"/>
    <w:rsid w:val="000A6B24"/>
    <w:rsid w:val="000A7068"/>
    <w:rsid w:val="000A7162"/>
    <w:rsid w:val="000B1E18"/>
    <w:rsid w:val="000B2451"/>
    <w:rsid w:val="000B2DE4"/>
    <w:rsid w:val="000B3AFD"/>
    <w:rsid w:val="000B5A06"/>
    <w:rsid w:val="000B5B1D"/>
    <w:rsid w:val="000B6377"/>
    <w:rsid w:val="000C0676"/>
    <w:rsid w:val="000C2CF5"/>
    <w:rsid w:val="000C2E30"/>
    <w:rsid w:val="000C3295"/>
    <w:rsid w:val="000C32DD"/>
    <w:rsid w:val="000C38CE"/>
    <w:rsid w:val="000C59C0"/>
    <w:rsid w:val="000C6A9B"/>
    <w:rsid w:val="000D0FCA"/>
    <w:rsid w:val="000D2BD9"/>
    <w:rsid w:val="000D2F43"/>
    <w:rsid w:val="000D3681"/>
    <w:rsid w:val="000D6122"/>
    <w:rsid w:val="000D74AD"/>
    <w:rsid w:val="000D758C"/>
    <w:rsid w:val="000E297E"/>
    <w:rsid w:val="000E7542"/>
    <w:rsid w:val="000E7779"/>
    <w:rsid w:val="000E7ED0"/>
    <w:rsid w:val="000E7F67"/>
    <w:rsid w:val="000F1A01"/>
    <w:rsid w:val="000F1AD6"/>
    <w:rsid w:val="000F1E16"/>
    <w:rsid w:val="000F21CA"/>
    <w:rsid w:val="000F625E"/>
    <w:rsid w:val="000F68D8"/>
    <w:rsid w:val="000F776E"/>
    <w:rsid w:val="00100C79"/>
    <w:rsid w:val="00104C1D"/>
    <w:rsid w:val="00104D3F"/>
    <w:rsid w:val="00105F11"/>
    <w:rsid w:val="001069C4"/>
    <w:rsid w:val="001069EC"/>
    <w:rsid w:val="00107BD7"/>
    <w:rsid w:val="00110195"/>
    <w:rsid w:val="001105B3"/>
    <w:rsid w:val="00110EE1"/>
    <w:rsid w:val="0011160E"/>
    <w:rsid w:val="0011383A"/>
    <w:rsid w:val="00115050"/>
    <w:rsid w:val="00115413"/>
    <w:rsid w:val="0012036B"/>
    <w:rsid w:val="0012066F"/>
    <w:rsid w:val="0012109D"/>
    <w:rsid w:val="00121275"/>
    <w:rsid w:val="00121D38"/>
    <w:rsid w:val="0012213D"/>
    <w:rsid w:val="001225CF"/>
    <w:rsid w:val="00122999"/>
    <w:rsid w:val="00123B23"/>
    <w:rsid w:val="00123D52"/>
    <w:rsid w:val="00124688"/>
    <w:rsid w:val="00126807"/>
    <w:rsid w:val="00130C1A"/>
    <w:rsid w:val="00130E53"/>
    <w:rsid w:val="001318EC"/>
    <w:rsid w:val="001326B6"/>
    <w:rsid w:val="001327D8"/>
    <w:rsid w:val="00132843"/>
    <w:rsid w:val="00132E91"/>
    <w:rsid w:val="00134649"/>
    <w:rsid w:val="00134F94"/>
    <w:rsid w:val="00135120"/>
    <w:rsid w:val="00135C18"/>
    <w:rsid w:val="001365B7"/>
    <w:rsid w:val="00141827"/>
    <w:rsid w:val="001442FD"/>
    <w:rsid w:val="00144B4B"/>
    <w:rsid w:val="00146A94"/>
    <w:rsid w:val="001511E3"/>
    <w:rsid w:val="00153549"/>
    <w:rsid w:val="00155A97"/>
    <w:rsid w:val="001567EA"/>
    <w:rsid w:val="00157244"/>
    <w:rsid w:val="001576E9"/>
    <w:rsid w:val="001618B6"/>
    <w:rsid w:val="00162087"/>
    <w:rsid w:val="00162B5F"/>
    <w:rsid w:val="00162C47"/>
    <w:rsid w:val="0016365D"/>
    <w:rsid w:val="001665A4"/>
    <w:rsid w:val="001677D4"/>
    <w:rsid w:val="00170E9E"/>
    <w:rsid w:val="00171808"/>
    <w:rsid w:val="00171BF4"/>
    <w:rsid w:val="00173418"/>
    <w:rsid w:val="00174ACB"/>
    <w:rsid w:val="00176C57"/>
    <w:rsid w:val="00181513"/>
    <w:rsid w:val="00186B35"/>
    <w:rsid w:val="00186D09"/>
    <w:rsid w:val="00191776"/>
    <w:rsid w:val="00191F69"/>
    <w:rsid w:val="001A062B"/>
    <w:rsid w:val="001A0D1E"/>
    <w:rsid w:val="001A1B9D"/>
    <w:rsid w:val="001A7D70"/>
    <w:rsid w:val="001B15C4"/>
    <w:rsid w:val="001B1FF6"/>
    <w:rsid w:val="001B3A62"/>
    <w:rsid w:val="001B5187"/>
    <w:rsid w:val="001B621C"/>
    <w:rsid w:val="001B7846"/>
    <w:rsid w:val="001C0D4B"/>
    <w:rsid w:val="001C2D5F"/>
    <w:rsid w:val="001C2FFA"/>
    <w:rsid w:val="001C3D7B"/>
    <w:rsid w:val="001C41CA"/>
    <w:rsid w:val="001C4951"/>
    <w:rsid w:val="001C4DE5"/>
    <w:rsid w:val="001D2EF6"/>
    <w:rsid w:val="001D39F2"/>
    <w:rsid w:val="001D7DB2"/>
    <w:rsid w:val="001E00F0"/>
    <w:rsid w:val="001E2FCC"/>
    <w:rsid w:val="001E3985"/>
    <w:rsid w:val="001E50D0"/>
    <w:rsid w:val="001E56FB"/>
    <w:rsid w:val="001E5BCE"/>
    <w:rsid w:val="001E65DF"/>
    <w:rsid w:val="001E6CF4"/>
    <w:rsid w:val="001E7116"/>
    <w:rsid w:val="001E7DC5"/>
    <w:rsid w:val="001F16F6"/>
    <w:rsid w:val="001F22B5"/>
    <w:rsid w:val="001F5444"/>
    <w:rsid w:val="001F54FB"/>
    <w:rsid w:val="001F59A5"/>
    <w:rsid w:val="001F5FB9"/>
    <w:rsid w:val="001F70CC"/>
    <w:rsid w:val="001F70DC"/>
    <w:rsid w:val="0020253B"/>
    <w:rsid w:val="002028A6"/>
    <w:rsid w:val="00202FE9"/>
    <w:rsid w:val="00203413"/>
    <w:rsid w:val="0020413A"/>
    <w:rsid w:val="00205901"/>
    <w:rsid w:val="0020620E"/>
    <w:rsid w:val="00206CE9"/>
    <w:rsid w:val="00207506"/>
    <w:rsid w:val="00207F77"/>
    <w:rsid w:val="00211E04"/>
    <w:rsid w:val="002125B8"/>
    <w:rsid w:val="00215DDA"/>
    <w:rsid w:val="0021634E"/>
    <w:rsid w:val="00216A87"/>
    <w:rsid w:val="00216ABD"/>
    <w:rsid w:val="00216F69"/>
    <w:rsid w:val="0022042B"/>
    <w:rsid w:val="00223153"/>
    <w:rsid w:val="00223D33"/>
    <w:rsid w:val="0022465C"/>
    <w:rsid w:val="0022470E"/>
    <w:rsid w:val="0022563C"/>
    <w:rsid w:val="00225D6A"/>
    <w:rsid w:val="00227C2A"/>
    <w:rsid w:val="00230434"/>
    <w:rsid w:val="002308B5"/>
    <w:rsid w:val="00231323"/>
    <w:rsid w:val="00233CA7"/>
    <w:rsid w:val="00234672"/>
    <w:rsid w:val="00235D8D"/>
    <w:rsid w:val="0023622E"/>
    <w:rsid w:val="002377B8"/>
    <w:rsid w:val="00237CEC"/>
    <w:rsid w:val="0024020F"/>
    <w:rsid w:val="00240FAB"/>
    <w:rsid w:val="002417D5"/>
    <w:rsid w:val="00242294"/>
    <w:rsid w:val="002429A6"/>
    <w:rsid w:val="00242D7C"/>
    <w:rsid w:val="00242D87"/>
    <w:rsid w:val="00243349"/>
    <w:rsid w:val="00243913"/>
    <w:rsid w:val="0024426C"/>
    <w:rsid w:val="00247CF0"/>
    <w:rsid w:val="00250768"/>
    <w:rsid w:val="00252BFC"/>
    <w:rsid w:val="0025603E"/>
    <w:rsid w:val="0025780B"/>
    <w:rsid w:val="00260D15"/>
    <w:rsid w:val="00262297"/>
    <w:rsid w:val="00264F74"/>
    <w:rsid w:val="00265429"/>
    <w:rsid w:val="0026582A"/>
    <w:rsid w:val="00265BE9"/>
    <w:rsid w:val="002669A0"/>
    <w:rsid w:val="002702CB"/>
    <w:rsid w:val="00270CEF"/>
    <w:rsid w:val="00271E6C"/>
    <w:rsid w:val="00271F72"/>
    <w:rsid w:val="00272E12"/>
    <w:rsid w:val="002744E4"/>
    <w:rsid w:val="00275030"/>
    <w:rsid w:val="0027695C"/>
    <w:rsid w:val="002839B3"/>
    <w:rsid w:val="00283E29"/>
    <w:rsid w:val="00284A34"/>
    <w:rsid w:val="00285EEC"/>
    <w:rsid w:val="00286C96"/>
    <w:rsid w:val="0028736C"/>
    <w:rsid w:val="00287B46"/>
    <w:rsid w:val="00287DAF"/>
    <w:rsid w:val="00287DEC"/>
    <w:rsid w:val="00287EBE"/>
    <w:rsid w:val="00291EF6"/>
    <w:rsid w:val="00291F2F"/>
    <w:rsid w:val="00295642"/>
    <w:rsid w:val="00296E82"/>
    <w:rsid w:val="002A0371"/>
    <w:rsid w:val="002A03FC"/>
    <w:rsid w:val="002A703B"/>
    <w:rsid w:val="002A71C9"/>
    <w:rsid w:val="002B1BB5"/>
    <w:rsid w:val="002B2307"/>
    <w:rsid w:val="002B387F"/>
    <w:rsid w:val="002B391A"/>
    <w:rsid w:val="002B3EED"/>
    <w:rsid w:val="002B4AE8"/>
    <w:rsid w:val="002B567F"/>
    <w:rsid w:val="002C1235"/>
    <w:rsid w:val="002C1BB5"/>
    <w:rsid w:val="002C2B83"/>
    <w:rsid w:val="002C4C25"/>
    <w:rsid w:val="002C6627"/>
    <w:rsid w:val="002C7779"/>
    <w:rsid w:val="002C7F44"/>
    <w:rsid w:val="002D0BB8"/>
    <w:rsid w:val="002D1A1E"/>
    <w:rsid w:val="002D3F7B"/>
    <w:rsid w:val="002D68E6"/>
    <w:rsid w:val="002D696C"/>
    <w:rsid w:val="002D7570"/>
    <w:rsid w:val="002D7CAA"/>
    <w:rsid w:val="002E0A6D"/>
    <w:rsid w:val="002E144D"/>
    <w:rsid w:val="002E3D4D"/>
    <w:rsid w:val="002E428E"/>
    <w:rsid w:val="002E47A9"/>
    <w:rsid w:val="002F0C95"/>
    <w:rsid w:val="002F2CFC"/>
    <w:rsid w:val="002F34B0"/>
    <w:rsid w:val="002F4F78"/>
    <w:rsid w:val="002F5516"/>
    <w:rsid w:val="00307263"/>
    <w:rsid w:val="003079C1"/>
    <w:rsid w:val="00311927"/>
    <w:rsid w:val="00311FF3"/>
    <w:rsid w:val="00312311"/>
    <w:rsid w:val="003135B1"/>
    <w:rsid w:val="00314039"/>
    <w:rsid w:val="00315291"/>
    <w:rsid w:val="00315ADC"/>
    <w:rsid w:val="003209D7"/>
    <w:rsid w:val="003210F2"/>
    <w:rsid w:val="00321B0F"/>
    <w:rsid w:val="0032261B"/>
    <w:rsid w:val="00322930"/>
    <w:rsid w:val="00324E1C"/>
    <w:rsid w:val="00326827"/>
    <w:rsid w:val="00326D10"/>
    <w:rsid w:val="003322FE"/>
    <w:rsid w:val="00332A77"/>
    <w:rsid w:val="00333B86"/>
    <w:rsid w:val="003343F2"/>
    <w:rsid w:val="003348E7"/>
    <w:rsid w:val="00335AF1"/>
    <w:rsid w:val="00335B1E"/>
    <w:rsid w:val="00335FD4"/>
    <w:rsid w:val="003368AF"/>
    <w:rsid w:val="0033706D"/>
    <w:rsid w:val="00337899"/>
    <w:rsid w:val="00337E4C"/>
    <w:rsid w:val="0034068C"/>
    <w:rsid w:val="0034072D"/>
    <w:rsid w:val="00340BCD"/>
    <w:rsid w:val="00344005"/>
    <w:rsid w:val="003463B3"/>
    <w:rsid w:val="0034727A"/>
    <w:rsid w:val="0034760D"/>
    <w:rsid w:val="00350772"/>
    <w:rsid w:val="003518C9"/>
    <w:rsid w:val="00352528"/>
    <w:rsid w:val="003530FE"/>
    <w:rsid w:val="00356171"/>
    <w:rsid w:val="003565E1"/>
    <w:rsid w:val="0035679B"/>
    <w:rsid w:val="00356C98"/>
    <w:rsid w:val="00356E92"/>
    <w:rsid w:val="00367D3D"/>
    <w:rsid w:val="0037169B"/>
    <w:rsid w:val="00371B78"/>
    <w:rsid w:val="003729F0"/>
    <w:rsid w:val="00373399"/>
    <w:rsid w:val="00374DFD"/>
    <w:rsid w:val="00380362"/>
    <w:rsid w:val="00380EBF"/>
    <w:rsid w:val="0038168E"/>
    <w:rsid w:val="00381DAB"/>
    <w:rsid w:val="00382F7B"/>
    <w:rsid w:val="0038413B"/>
    <w:rsid w:val="00387685"/>
    <w:rsid w:val="003901ED"/>
    <w:rsid w:val="00390358"/>
    <w:rsid w:val="003918BC"/>
    <w:rsid w:val="00397720"/>
    <w:rsid w:val="00397B23"/>
    <w:rsid w:val="003A2D65"/>
    <w:rsid w:val="003A3478"/>
    <w:rsid w:val="003A37D9"/>
    <w:rsid w:val="003A3926"/>
    <w:rsid w:val="003A439F"/>
    <w:rsid w:val="003A4504"/>
    <w:rsid w:val="003A4EF5"/>
    <w:rsid w:val="003A7978"/>
    <w:rsid w:val="003A7AC2"/>
    <w:rsid w:val="003A7BBC"/>
    <w:rsid w:val="003B0828"/>
    <w:rsid w:val="003B1850"/>
    <w:rsid w:val="003B2B44"/>
    <w:rsid w:val="003B317B"/>
    <w:rsid w:val="003B3454"/>
    <w:rsid w:val="003B3829"/>
    <w:rsid w:val="003B475D"/>
    <w:rsid w:val="003B655E"/>
    <w:rsid w:val="003B6D5F"/>
    <w:rsid w:val="003B6E14"/>
    <w:rsid w:val="003B72AF"/>
    <w:rsid w:val="003B76DB"/>
    <w:rsid w:val="003C0071"/>
    <w:rsid w:val="003C00B2"/>
    <w:rsid w:val="003C0A3E"/>
    <w:rsid w:val="003C1688"/>
    <w:rsid w:val="003C17BD"/>
    <w:rsid w:val="003C5B6B"/>
    <w:rsid w:val="003C6895"/>
    <w:rsid w:val="003D0755"/>
    <w:rsid w:val="003D6369"/>
    <w:rsid w:val="003E0CE3"/>
    <w:rsid w:val="003E1944"/>
    <w:rsid w:val="003E2CC1"/>
    <w:rsid w:val="003E3853"/>
    <w:rsid w:val="003E38A5"/>
    <w:rsid w:val="003E3EF8"/>
    <w:rsid w:val="003E4000"/>
    <w:rsid w:val="003E666E"/>
    <w:rsid w:val="003F05E9"/>
    <w:rsid w:val="003F0D74"/>
    <w:rsid w:val="003F2527"/>
    <w:rsid w:val="003F3F9D"/>
    <w:rsid w:val="003F7B7A"/>
    <w:rsid w:val="003F7D18"/>
    <w:rsid w:val="00402070"/>
    <w:rsid w:val="004036EA"/>
    <w:rsid w:val="00403C74"/>
    <w:rsid w:val="00403D88"/>
    <w:rsid w:val="004040D8"/>
    <w:rsid w:val="00417B8D"/>
    <w:rsid w:val="0042112D"/>
    <w:rsid w:val="00421372"/>
    <w:rsid w:val="00422DBD"/>
    <w:rsid w:val="00422FD8"/>
    <w:rsid w:val="00426530"/>
    <w:rsid w:val="00426F33"/>
    <w:rsid w:val="00431352"/>
    <w:rsid w:val="00431520"/>
    <w:rsid w:val="00432BFD"/>
    <w:rsid w:val="0043388F"/>
    <w:rsid w:val="00434468"/>
    <w:rsid w:val="00435FD1"/>
    <w:rsid w:val="004361C0"/>
    <w:rsid w:val="004365C5"/>
    <w:rsid w:val="00440181"/>
    <w:rsid w:val="004404C4"/>
    <w:rsid w:val="004411A0"/>
    <w:rsid w:val="0044173A"/>
    <w:rsid w:val="00443772"/>
    <w:rsid w:val="00445E79"/>
    <w:rsid w:val="004466DF"/>
    <w:rsid w:val="00447278"/>
    <w:rsid w:val="00447445"/>
    <w:rsid w:val="004474DC"/>
    <w:rsid w:val="00447B68"/>
    <w:rsid w:val="004500D8"/>
    <w:rsid w:val="00450D36"/>
    <w:rsid w:val="00453E5A"/>
    <w:rsid w:val="004543EF"/>
    <w:rsid w:val="004608CC"/>
    <w:rsid w:val="00461488"/>
    <w:rsid w:val="00461C9A"/>
    <w:rsid w:val="00463147"/>
    <w:rsid w:val="00463283"/>
    <w:rsid w:val="0046345C"/>
    <w:rsid w:val="0046561E"/>
    <w:rsid w:val="00465E67"/>
    <w:rsid w:val="00467233"/>
    <w:rsid w:val="0047045A"/>
    <w:rsid w:val="004720CB"/>
    <w:rsid w:val="004726E4"/>
    <w:rsid w:val="00472ABB"/>
    <w:rsid w:val="004745AA"/>
    <w:rsid w:val="00475BAC"/>
    <w:rsid w:val="00476C13"/>
    <w:rsid w:val="00480046"/>
    <w:rsid w:val="00481760"/>
    <w:rsid w:val="0048180C"/>
    <w:rsid w:val="0048275F"/>
    <w:rsid w:val="004829D1"/>
    <w:rsid w:val="00482E2F"/>
    <w:rsid w:val="00485B28"/>
    <w:rsid w:val="004864FE"/>
    <w:rsid w:val="00486BA0"/>
    <w:rsid w:val="00486C3F"/>
    <w:rsid w:val="00486D77"/>
    <w:rsid w:val="00490848"/>
    <w:rsid w:val="00492CE9"/>
    <w:rsid w:val="0049300E"/>
    <w:rsid w:val="0049461F"/>
    <w:rsid w:val="00494A85"/>
    <w:rsid w:val="00495263"/>
    <w:rsid w:val="004969E7"/>
    <w:rsid w:val="00497125"/>
    <w:rsid w:val="004978A4"/>
    <w:rsid w:val="004A0CFD"/>
    <w:rsid w:val="004A1267"/>
    <w:rsid w:val="004A2419"/>
    <w:rsid w:val="004A5C34"/>
    <w:rsid w:val="004A5D8C"/>
    <w:rsid w:val="004A7C39"/>
    <w:rsid w:val="004A7E23"/>
    <w:rsid w:val="004B106B"/>
    <w:rsid w:val="004B12F7"/>
    <w:rsid w:val="004B326E"/>
    <w:rsid w:val="004B64BA"/>
    <w:rsid w:val="004B65CC"/>
    <w:rsid w:val="004C07F4"/>
    <w:rsid w:val="004C3CFD"/>
    <w:rsid w:val="004C411F"/>
    <w:rsid w:val="004C5187"/>
    <w:rsid w:val="004D18ED"/>
    <w:rsid w:val="004D1901"/>
    <w:rsid w:val="004D1E5D"/>
    <w:rsid w:val="004D2ABC"/>
    <w:rsid w:val="004D4963"/>
    <w:rsid w:val="004D5D74"/>
    <w:rsid w:val="004D6B38"/>
    <w:rsid w:val="004D7B78"/>
    <w:rsid w:val="004E44A2"/>
    <w:rsid w:val="004E700E"/>
    <w:rsid w:val="004E78AC"/>
    <w:rsid w:val="004F2873"/>
    <w:rsid w:val="004F28E9"/>
    <w:rsid w:val="004F2EF6"/>
    <w:rsid w:val="004F51AA"/>
    <w:rsid w:val="004F531A"/>
    <w:rsid w:val="004F592B"/>
    <w:rsid w:val="004F68A8"/>
    <w:rsid w:val="004F6B91"/>
    <w:rsid w:val="004F6D23"/>
    <w:rsid w:val="00500F45"/>
    <w:rsid w:val="00510559"/>
    <w:rsid w:val="0051186E"/>
    <w:rsid w:val="00512C28"/>
    <w:rsid w:val="005131CD"/>
    <w:rsid w:val="005134BE"/>
    <w:rsid w:val="005145B5"/>
    <w:rsid w:val="00516CC4"/>
    <w:rsid w:val="00521A79"/>
    <w:rsid w:val="00522043"/>
    <w:rsid w:val="005224FA"/>
    <w:rsid w:val="005226F3"/>
    <w:rsid w:val="0052377F"/>
    <w:rsid w:val="00527620"/>
    <w:rsid w:val="005305B1"/>
    <w:rsid w:val="00531BBD"/>
    <w:rsid w:val="00531FB0"/>
    <w:rsid w:val="005328EC"/>
    <w:rsid w:val="00532A87"/>
    <w:rsid w:val="00532FB1"/>
    <w:rsid w:val="00533CA7"/>
    <w:rsid w:val="0053429D"/>
    <w:rsid w:val="005362DC"/>
    <w:rsid w:val="0053775D"/>
    <w:rsid w:val="00537C2C"/>
    <w:rsid w:val="005400FA"/>
    <w:rsid w:val="005409D3"/>
    <w:rsid w:val="00542C49"/>
    <w:rsid w:val="00543379"/>
    <w:rsid w:val="0054362C"/>
    <w:rsid w:val="00544605"/>
    <w:rsid w:val="005446E0"/>
    <w:rsid w:val="00544A10"/>
    <w:rsid w:val="00544EE1"/>
    <w:rsid w:val="005451DF"/>
    <w:rsid w:val="0054677D"/>
    <w:rsid w:val="0055066F"/>
    <w:rsid w:val="00551598"/>
    <w:rsid w:val="00552C80"/>
    <w:rsid w:val="00553154"/>
    <w:rsid w:val="005549A2"/>
    <w:rsid w:val="005552CC"/>
    <w:rsid w:val="00555D85"/>
    <w:rsid w:val="00556386"/>
    <w:rsid w:val="005600C9"/>
    <w:rsid w:val="00560B7A"/>
    <w:rsid w:val="00561209"/>
    <w:rsid w:val="005619B3"/>
    <w:rsid w:val="00563B23"/>
    <w:rsid w:val="0056669B"/>
    <w:rsid w:val="00566CCC"/>
    <w:rsid w:val="00567995"/>
    <w:rsid w:val="00571863"/>
    <w:rsid w:val="00572186"/>
    <w:rsid w:val="00574334"/>
    <w:rsid w:val="00574AFE"/>
    <w:rsid w:val="00575FF7"/>
    <w:rsid w:val="0057780C"/>
    <w:rsid w:val="00581E52"/>
    <w:rsid w:val="00583394"/>
    <w:rsid w:val="00583A50"/>
    <w:rsid w:val="00585F54"/>
    <w:rsid w:val="005862D4"/>
    <w:rsid w:val="00586D18"/>
    <w:rsid w:val="00587208"/>
    <w:rsid w:val="00587CB0"/>
    <w:rsid w:val="0059005A"/>
    <w:rsid w:val="00591CF1"/>
    <w:rsid w:val="00592A8D"/>
    <w:rsid w:val="005941C2"/>
    <w:rsid w:val="00594FC6"/>
    <w:rsid w:val="00596C15"/>
    <w:rsid w:val="0059724B"/>
    <w:rsid w:val="00597D0E"/>
    <w:rsid w:val="00597E1F"/>
    <w:rsid w:val="005A08DF"/>
    <w:rsid w:val="005A62C2"/>
    <w:rsid w:val="005A6960"/>
    <w:rsid w:val="005A7DCC"/>
    <w:rsid w:val="005B0126"/>
    <w:rsid w:val="005B0D18"/>
    <w:rsid w:val="005B1079"/>
    <w:rsid w:val="005B18CE"/>
    <w:rsid w:val="005B1D4E"/>
    <w:rsid w:val="005B37DB"/>
    <w:rsid w:val="005B3954"/>
    <w:rsid w:val="005B42E2"/>
    <w:rsid w:val="005B5270"/>
    <w:rsid w:val="005B6999"/>
    <w:rsid w:val="005B78F9"/>
    <w:rsid w:val="005C4620"/>
    <w:rsid w:val="005C514B"/>
    <w:rsid w:val="005C763C"/>
    <w:rsid w:val="005C7B24"/>
    <w:rsid w:val="005D1C49"/>
    <w:rsid w:val="005D21EB"/>
    <w:rsid w:val="005D3FFF"/>
    <w:rsid w:val="005D4064"/>
    <w:rsid w:val="005D4646"/>
    <w:rsid w:val="005D588B"/>
    <w:rsid w:val="005D6B8D"/>
    <w:rsid w:val="005D701E"/>
    <w:rsid w:val="005E4BA6"/>
    <w:rsid w:val="005E5E95"/>
    <w:rsid w:val="005F0DAC"/>
    <w:rsid w:val="005F1F16"/>
    <w:rsid w:val="005F2EDE"/>
    <w:rsid w:val="005F3261"/>
    <w:rsid w:val="005F33D3"/>
    <w:rsid w:val="005F4CDA"/>
    <w:rsid w:val="005F5347"/>
    <w:rsid w:val="005F7C46"/>
    <w:rsid w:val="00601461"/>
    <w:rsid w:val="0060180D"/>
    <w:rsid w:val="00603A52"/>
    <w:rsid w:val="006043E7"/>
    <w:rsid w:val="006074FC"/>
    <w:rsid w:val="006117A4"/>
    <w:rsid w:val="00612649"/>
    <w:rsid w:val="00613BBD"/>
    <w:rsid w:val="00614E9A"/>
    <w:rsid w:val="0061507D"/>
    <w:rsid w:val="00615E44"/>
    <w:rsid w:val="006176E7"/>
    <w:rsid w:val="00617B8F"/>
    <w:rsid w:val="0062334B"/>
    <w:rsid w:val="006235CE"/>
    <w:rsid w:val="00624537"/>
    <w:rsid w:val="00625C6D"/>
    <w:rsid w:val="00627AF8"/>
    <w:rsid w:val="006318B3"/>
    <w:rsid w:val="00631CDE"/>
    <w:rsid w:val="00632D81"/>
    <w:rsid w:val="00633AC4"/>
    <w:rsid w:val="00635194"/>
    <w:rsid w:val="00635AA8"/>
    <w:rsid w:val="00635FB5"/>
    <w:rsid w:val="0063797C"/>
    <w:rsid w:val="00640E5D"/>
    <w:rsid w:val="0064190F"/>
    <w:rsid w:val="006464F3"/>
    <w:rsid w:val="0065014D"/>
    <w:rsid w:val="00651248"/>
    <w:rsid w:val="00655F4B"/>
    <w:rsid w:val="00656B52"/>
    <w:rsid w:val="00657950"/>
    <w:rsid w:val="006602C9"/>
    <w:rsid w:val="00660D3D"/>
    <w:rsid w:val="0066298A"/>
    <w:rsid w:val="00662FC1"/>
    <w:rsid w:val="006663F5"/>
    <w:rsid w:val="00673198"/>
    <w:rsid w:val="00674064"/>
    <w:rsid w:val="0067478F"/>
    <w:rsid w:val="00675006"/>
    <w:rsid w:val="0068044A"/>
    <w:rsid w:val="006808BE"/>
    <w:rsid w:val="006830C7"/>
    <w:rsid w:val="00686DC8"/>
    <w:rsid w:val="00686F0D"/>
    <w:rsid w:val="0068702C"/>
    <w:rsid w:val="006870E9"/>
    <w:rsid w:val="00690082"/>
    <w:rsid w:val="006901E1"/>
    <w:rsid w:val="00692D78"/>
    <w:rsid w:val="00694E44"/>
    <w:rsid w:val="00695259"/>
    <w:rsid w:val="006A091F"/>
    <w:rsid w:val="006A0FF2"/>
    <w:rsid w:val="006A1581"/>
    <w:rsid w:val="006A1903"/>
    <w:rsid w:val="006A1C1F"/>
    <w:rsid w:val="006A41F7"/>
    <w:rsid w:val="006A458E"/>
    <w:rsid w:val="006A547B"/>
    <w:rsid w:val="006A6830"/>
    <w:rsid w:val="006A745A"/>
    <w:rsid w:val="006A77AE"/>
    <w:rsid w:val="006A7E6E"/>
    <w:rsid w:val="006B0299"/>
    <w:rsid w:val="006B3D3F"/>
    <w:rsid w:val="006B49C8"/>
    <w:rsid w:val="006B6BDF"/>
    <w:rsid w:val="006B711B"/>
    <w:rsid w:val="006C13A0"/>
    <w:rsid w:val="006C1901"/>
    <w:rsid w:val="006C29E1"/>
    <w:rsid w:val="006C3206"/>
    <w:rsid w:val="006C3550"/>
    <w:rsid w:val="006C6B55"/>
    <w:rsid w:val="006D11C4"/>
    <w:rsid w:val="006D27F1"/>
    <w:rsid w:val="006D46EC"/>
    <w:rsid w:val="006D5811"/>
    <w:rsid w:val="006D68FF"/>
    <w:rsid w:val="006E13F6"/>
    <w:rsid w:val="006E496D"/>
    <w:rsid w:val="006E49A6"/>
    <w:rsid w:val="006E51A1"/>
    <w:rsid w:val="006E5AA9"/>
    <w:rsid w:val="006E5AB3"/>
    <w:rsid w:val="006E5D98"/>
    <w:rsid w:val="006E6DD7"/>
    <w:rsid w:val="006E7864"/>
    <w:rsid w:val="006F0607"/>
    <w:rsid w:val="006F074D"/>
    <w:rsid w:val="006F09EE"/>
    <w:rsid w:val="006F15A2"/>
    <w:rsid w:val="006F4A4B"/>
    <w:rsid w:val="006F5307"/>
    <w:rsid w:val="006F5F84"/>
    <w:rsid w:val="0070071E"/>
    <w:rsid w:val="00701335"/>
    <w:rsid w:val="007027F5"/>
    <w:rsid w:val="00702C2C"/>
    <w:rsid w:val="00704AE7"/>
    <w:rsid w:val="0070510D"/>
    <w:rsid w:val="0070579A"/>
    <w:rsid w:val="0070615E"/>
    <w:rsid w:val="007106EF"/>
    <w:rsid w:val="00711753"/>
    <w:rsid w:val="00711F51"/>
    <w:rsid w:val="00712614"/>
    <w:rsid w:val="007154EB"/>
    <w:rsid w:val="00715773"/>
    <w:rsid w:val="007162B4"/>
    <w:rsid w:val="007170F9"/>
    <w:rsid w:val="007174A2"/>
    <w:rsid w:val="00717C8C"/>
    <w:rsid w:val="0072096B"/>
    <w:rsid w:val="00721785"/>
    <w:rsid w:val="0072247A"/>
    <w:rsid w:val="00722689"/>
    <w:rsid w:val="007229F2"/>
    <w:rsid w:val="00722E9F"/>
    <w:rsid w:val="00730101"/>
    <w:rsid w:val="0073023E"/>
    <w:rsid w:val="00730D87"/>
    <w:rsid w:val="007326B9"/>
    <w:rsid w:val="00732D8F"/>
    <w:rsid w:val="007335B4"/>
    <w:rsid w:val="0073666D"/>
    <w:rsid w:val="00736954"/>
    <w:rsid w:val="0073740E"/>
    <w:rsid w:val="00737466"/>
    <w:rsid w:val="00737750"/>
    <w:rsid w:val="0074191F"/>
    <w:rsid w:val="0074316D"/>
    <w:rsid w:val="00745A70"/>
    <w:rsid w:val="007469A2"/>
    <w:rsid w:val="007502C6"/>
    <w:rsid w:val="00753297"/>
    <w:rsid w:val="00756B1B"/>
    <w:rsid w:val="00757076"/>
    <w:rsid w:val="0075713B"/>
    <w:rsid w:val="00757540"/>
    <w:rsid w:val="00761FA8"/>
    <w:rsid w:val="00762703"/>
    <w:rsid w:val="00762C7E"/>
    <w:rsid w:val="00762EDC"/>
    <w:rsid w:val="007630DC"/>
    <w:rsid w:val="00763930"/>
    <w:rsid w:val="00763959"/>
    <w:rsid w:val="00765CD3"/>
    <w:rsid w:val="00766869"/>
    <w:rsid w:val="00766C65"/>
    <w:rsid w:val="00770195"/>
    <w:rsid w:val="00770333"/>
    <w:rsid w:val="00771E8D"/>
    <w:rsid w:val="007728A8"/>
    <w:rsid w:val="007729A9"/>
    <w:rsid w:val="00774807"/>
    <w:rsid w:val="00782565"/>
    <w:rsid w:val="00782F67"/>
    <w:rsid w:val="00784424"/>
    <w:rsid w:val="00784C62"/>
    <w:rsid w:val="007877F6"/>
    <w:rsid w:val="00787BC9"/>
    <w:rsid w:val="00787C1A"/>
    <w:rsid w:val="00791162"/>
    <w:rsid w:val="00792586"/>
    <w:rsid w:val="007939F2"/>
    <w:rsid w:val="00795DF2"/>
    <w:rsid w:val="007A0E31"/>
    <w:rsid w:val="007A1ADE"/>
    <w:rsid w:val="007A3366"/>
    <w:rsid w:val="007A4270"/>
    <w:rsid w:val="007A7E2B"/>
    <w:rsid w:val="007B11D9"/>
    <w:rsid w:val="007B2872"/>
    <w:rsid w:val="007B34EE"/>
    <w:rsid w:val="007B6725"/>
    <w:rsid w:val="007B72B3"/>
    <w:rsid w:val="007C11FB"/>
    <w:rsid w:val="007C1CC7"/>
    <w:rsid w:val="007C1EDC"/>
    <w:rsid w:val="007C4136"/>
    <w:rsid w:val="007C4710"/>
    <w:rsid w:val="007C689C"/>
    <w:rsid w:val="007C7F2E"/>
    <w:rsid w:val="007D097D"/>
    <w:rsid w:val="007D0D72"/>
    <w:rsid w:val="007D4FB8"/>
    <w:rsid w:val="007D52D6"/>
    <w:rsid w:val="007D764D"/>
    <w:rsid w:val="007E127F"/>
    <w:rsid w:val="007E34BE"/>
    <w:rsid w:val="007E37C8"/>
    <w:rsid w:val="007E52F4"/>
    <w:rsid w:val="007E74DC"/>
    <w:rsid w:val="007E7C91"/>
    <w:rsid w:val="007F1A76"/>
    <w:rsid w:val="007F45A3"/>
    <w:rsid w:val="007F5979"/>
    <w:rsid w:val="007F686D"/>
    <w:rsid w:val="00800B59"/>
    <w:rsid w:val="0080151D"/>
    <w:rsid w:val="00803C93"/>
    <w:rsid w:val="00803D07"/>
    <w:rsid w:val="00805BD3"/>
    <w:rsid w:val="00807F8B"/>
    <w:rsid w:val="00810190"/>
    <w:rsid w:val="00810C02"/>
    <w:rsid w:val="00812DF0"/>
    <w:rsid w:val="00813601"/>
    <w:rsid w:val="008163B3"/>
    <w:rsid w:val="00820B9B"/>
    <w:rsid w:val="00821D1D"/>
    <w:rsid w:val="00823585"/>
    <w:rsid w:val="008255A5"/>
    <w:rsid w:val="008259B6"/>
    <w:rsid w:val="0082683C"/>
    <w:rsid w:val="008272C6"/>
    <w:rsid w:val="00827607"/>
    <w:rsid w:val="00831A7B"/>
    <w:rsid w:val="008330C4"/>
    <w:rsid w:val="008348C9"/>
    <w:rsid w:val="00837564"/>
    <w:rsid w:val="00841898"/>
    <w:rsid w:val="00844356"/>
    <w:rsid w:val="008449C9"/>
    <w:rsid w:val="00844C6F"/>
    <w:rsid w:val="00844D16"/>
    <w:rsid w:val="00846200"/>
    <w:rsid w:val="00851E07"/>
    <w:rsid w:val="008525B2"/>
    <w:rsid w:val="00852C84"/>
    <w:rsid w:val="00853EF0"/>
    <w:rsid w:val="00855FC5"/>
    <w:rsid w:val="008606AF"/>
    <w:rsid w:val="00861328"/>
    <w:rsid w:val="00863EC0"/>
    <w:rsid w:val="008640A8"/>
    <w:rsid w:val="0086438D"/>
    <w:rsid w:val="00870DC9"/>
    <w:rsid w:val="00871278"/>
    <w:rsid w:val="00872DB7"/>
    <w:rsid w:val="00874278"/>
    <w:rsid w:val="00876A70"/>
    <w:rsid w:val="00876DE1"/>
    <w:rsid w:val="00877BA9"/>
    <w:rsid w:val="0088167B"/>
    <w:rsid w:val="00881F99"/>
    <w:rsid w:val="008822CB"/>
    <w:rsid w:val="00882B8F"/>
    <w:rsid w:val="00882DA9"/>
    <w:rsid w:val="008830C4"/>
    <w:rsid w:val="00885ECB"/>
    <w:rsid w:val="00890768"/>
    <w:rsid w:val="00892DC9"/>
    <w:rsid w:val="008A079E"/>
    <w:rsid w:val="008A1CE3"/>
    <w:rsid w:val="008A2890"/>
    <w:rsid w:val="008A2A68"/>
    <w:rsid w:val="008A3849"/>
    <w:rsid w:val="008A3D74"/>
    <w:rsid w:val="008A3FEB"/>
    <w:rsid w:val="008A4B8B"/>
    <w:rsid w:val="008A5109"/>
    <w:rsid w:val="008A73F6"/>
    <w:rsid w:val="008A7FDE"/>
    <w:rsid w:val="008B02C1"/>
    <w:rsid w:val="008B1CE1"/>
    <w:rsid w:val="008B4A52"/>
    <w:rsid w:val="008B4DA9"/>
    <w:rsid w:val="008B501C"/>
    <w:rsid w:val="008B5947"/>
    <w:rsid w:val="008B783E"/>
    <w:rsid w:val="008C1F1E"/>
    <w:rsid w:val="008C2432"/>
    <w:rsid w:val="008C2D88"/>
    <w:rsid w:val="008C4D88"/>
    <w:rsid w:val="008C5911"/>
    <w:rsid w:val="008C6CE3"/>
    <w:rsid w:val="008C73A5"/>
    <w:rsid w:val="008C73BB"/>
    <w:rsid w:val="008D12E7"/>
    <w:rsid w:val="008D13F9"/>
    <w:rsid w:val="008D2101"/>
    <w:rsid w:val="008D3BCA"/>
    <w:rsid w:val="008D5448"/>
    <w:rsid w:val="008D64BC"/>
    <w:rsid w:val="008D7931"/>
    <w:rsid w:val="008E1C30"/>
    <w:rsid w:val="008E2799"/>
    <w:rsid w:val="008E4A02"/>
    <w:rsid w:val="008E67AF"/>
    <w:rsid w:val="008E6EE5"/>
    <w:rsid w:val="008F06FA"/>
    <w:rsid w:val="008F4384"/>
    <w:rsid w:val="009008EE"/>
    <w:rsid w:val="00900D31"/>
    <w:rsid w:val="00901987"/>
    <w:rsid w:val="00902427"/>
    <w:rsid w:val="00902561"/>
    <w:rsid w:val="009031C6"/>
    <w:rsid w:val="0090464B"/>
    <w:rsid w:val="00904A93"/>
    <w:rsid w:val="009069F5"/>
    <w:rsid w:val="00907417"/>
    <w:rsid w:val="00911A80"/>
    <w:rsid w:val="009128D6"/>
    <w:rsid w:val="00917482"/>
    <w:rsid w:val="009219DE"/>
    <w:rsid w:val="0092255D"/>
    <w:rsid w:val="00922D10"/>
    <w:rsid w:val="00922D2A"/>
    <w:rsid w:val="00922D7E"/>
    <w:rsid w:val="00923868"/>
    <w:rsid w:val="00924CBE"/>
    <w:rsid w:val="009263F5"/>
    <w:rsid w:val="009264F0"/>
    <w:rsid w:val="00926A43"/>
    <w:rsid w:val="00926D54"/>
    <w:rsid w:val="00931404"/>
    <w:rsid w:val="00932F3B"/>
    <w:rsid w:val="0093489F"/>
    <w:rsid w:val="009351EF"/>
    <w:rsid w:val="00936EAB"/>
    <w:rsid w:val="00937C05"/>
    <w:rsid w:val="00937C27"/>
    <w:rsid w:val="00940907"/>
    <w:rsid w:val="009419C8"/>
    <w:rsid w:val="00941D84"/>
    <w:rsid w:val="00942F97"/>
    <w:rsid w:val="009449AA"/>
    <w:rsid w:val="00944AC3"/>
    <w:rsid w:val="0094671B"/>
    <w:rsid w:val="00946997"/>
    <w:rsid w:val="0094799A"/>
    <w:rsid w:val="00947A35"/>
    <w:rsid w:val="009508BD"/>
    <w:rsid w:val="00950B62"/>
    <w:rsid w:val="00950D4D"/>
    <w:rsid w:val="00950E5B"/>
    <w:rsid w:val="00951040"/>
    <w:rsid w:val="00951889"/>
    <w:rsid w:val="00952334"/>
    <w:rsid w:val="009529AB"/>
    <w:rsid w:val="00953456"/>
    <w:rsid w:val="00956074"/>
    <w:rsid w:val="00956148"/>
    <w:rsid w:val="00960A71"/>
    <w:rsid w:val="00960B18"/>
    <w:rsid w:val="00961F2A"/>
    <w:rsid w:val="009630DD"/>
    <w:rsid w:val="00963653"/>
    <w:rsid w:val="0096394E"/>
    <w:rsid w:val="00963B49"/>
    <w:rsid w:val="0096524B"/>
    <w:rsid w:val="009673F9"/>
    <w:rsid w:val="00967602"/>
    <w:rsid w:val="009703E7"/>
    <w:rsid w:val="00970562"/>
    <w:rsid w:val="0097323C"/>
    <w:rsid w:val="0097643E"/>
    <w:rsid w:val="009774B4"/>
    <w:rsid w:val="00980D18"/>
    <w:rsid w:val="00983548"/>
    <w:rsid w:val="00990300"/>
    <w:rsid w:val="009908E3"/>
    <w:rsid w:val="009910A0"/>
    <w:rsid w:val="009910E9"/>
    <w:rsid w:val="00991500"/>
    <w:rsid w:val="00991805"/>
    <w:rsid w:val="00992C79"/>
    <w:rsid w:val="009931DF"/>
    <w:rsid w:val="00993C63"/>
    <w:rsid w:val="009973F3"/>
    <w:rsid w:val="009A0215"/>
    <w:rsid w:val="009A03E4"/>
    <w:rsid w:val="009A0E00"/>
    <w:rsid w:val="009A2CF4"/>
    <w:rsid w:val="009A4518"/>
    <w:rsid w:val="009A48F6"/>
    <w:rsid w:val="009A501A"/>
    <w:rsid w:val="009A6C3F"/>
    <w:rsid w:val="009A74B6"/>
    <w:rsid w:val="009B51A3"/>
    <w:rsid w:val="009B613E"/>
    <w:rsid w:val="009B68EE"/>
    <w:rsid w:val="009C0EE5"/>
    <w:rsid w:val="009C33BE"/>
    <w:rsid w:val="009C3664"/>
    <w:rsid w:val="009C409B"/>
    <w:rsid w:val="009C4ECE"/>
    <w:rsid w:val="009C5321"/>
    <w:rsid w:val="009C544B"/>
    <w:rsid w:val="009C7882"/>
    <w:rsid w:val="009D0BB2"/>
    <w:rsid w:val="009D0E70"/>
    <w:rsid w:val="009D1E58"/>
    <w:rsid w:val="009D35FA"/>
    <w:rsid w:val="009D3B61"/>
    <w:rsid w:val="009D55FF"/>
    <w:rsid w:val="009D70CC"/>
    <w:rsid w:val="009E0821"/>
    <w:rsid w:val="009E1497"/>
    <w:rsid w:val="009E1B95"/>
    <w:rsid w:val="009E1C8A"/>
    <w:rsid w:val="009E2B74"/>
    <w:rsid w:val="009E4E8B"/>
    <w:rsid w:val="009F0965"/>
    <w:rsid w:val="009F3B60"/>
    <w:rsid w:val="009F79EB"/>
    <w:rsid w:val="00A0067B"/>
    <w:rsid w:val="00A00EFF"/>
    <w:rsid w:val="00A00F92"/>
    <w:rsid w:val="00A020D6"/>
    <w:rsid w:val="00A03840"/>
    <w:rsid w:val="00A04812"/>
    <w:rsid w:val="00A04CE4"/>
    <w:rsid w:val="00A07B06"/>
    <w:rsid w:val="00A10484"/>
    <w:rsid w:val="00A10ACA"/>
    <w:rsid w:val="00A11118"/>
    <w:rsid w:val="00A139DA"/>
    <w:rsid w:val="00A13B90"/>
    <w:rsid w:val="00A1475B"/>
    <w:rsid w:val="00A2253E"/>
    <w:rsid w:val="00A2369B"/>
    <w:rsid w:val="00A2508B"/>
    <w:rsid w:val="00A3055C"/>
    <w:rsid w:val="00A323F8"/>
    <w:rsid w:val="00A32EA1"/>
    <w:rsid w:val="00A336C8"/>
    <w:rsid w:val="00A364BA"/>
    <w:rsid w:val="00A40626"/>
    <w:rsid w:val="00A445D4"/>
    <w:rsid w:val="00A4492E"/>
    <w:rsid w:val="00A44E79"/>
    <w:rsid w:val="00A45E67"/>
    <w:rsid w:val="00A46058"/>
    <w:rsid w:val="00A4692E"/>
    <w:rsid w:val="00A50AA1"/>
    <w:rsid w:val="00A5107A"/>
    <w:rsid w:val="00A5391B"/>
    <w:rsid w:val="00A54B7C"/>
    <w:rsid w:val="00A6065D"/>
    <w:rsid w:val="00A612D3"/>
    <w:rsid w:val="00A63228"/>
    <w:rsid w:val="00A63771"/>
    <w:rsid w:val="00A653DE"/>
    <w:rsid w:val="00A700CA"/>
    <w:rsid w:val="00A715B0"/>
    <w:rsid w:val="00A71B64"/>
    <w:rsid w:val="00A7201F"/>
    <w:rsid w:val="00A73452"/>
    <w:rsid w:val="00A73575"/>
    <w:rsid w:val="00A80A7E"/>
    <w:rsid w:val="00A80B6A"/>
    <w:rsid w:val="00A80C5F"/>
    <w:rsid w:val="00A8125D"/>
    <w:rsid w:val="00A826EE"/>
    <w:rsid w:val="00A84153"/>
    <w:rsid w:val="00A84FF7"/>
    <w:rsid w:val="00A8530C"/>
    <w:rsid w:val="00A9191E"/>
    <w:rsid w:val="00A945DA"/>
    <w:rsid w:val="00A95E2B"/>
    <w:rsid w:val="00A96365"/>
    <w:rsid w:val="00A97C09"/>
    <w:rsid w:val="00AA14F7"/>
    <w:rsid w:val="00AA1CD1"/>
    <w:rsid w:val="00AA3537"/>
    <w:rsid w:val="00AA4C74"/>
    <w:rsid w:val="00AA5741"/>
    <w:rsid w:val="00AA711D"/>
    <w:rsid w:val="00AA7C8C"/>
    <w:rsid w:val="00AB0A19"/>
    <w:rsid w:val="00AB0AF5"/>
    <w:rsid w:val="00AB7B90"/>
    <w:rsid w:val="00AC1808"/>
    <w:rsid w:val="00AC1FD8"/>
    <w:rsid w:val="00AC66E3"/>
    <w:rsid w:val="00AC6A39"/>
    <w:rsid w:val="00AD02DC"/>
    <w:rsid w:val="00AD2266"/>
    <w:rsid w:val="00AD2775"/>
    <w:rsid w:val="00AD3DA7"/>
    <w:rsid w:val="00AD41C4"/>
    <w:rsid w:val="00AD49F2"/>
    <w:rsid w:val="00AD77B7"/>
    <w:rsid w:val="00AE1554"/>
    <w:rsid w:val="00AE17B7"/>
    <w:rsid w:val="00AE1854"/>
    <w:rsid w:val="00AE194B"/>
    <w:rsid w:val="00AE4EDC"/>
    <w:rsid w:val="00AE59BC"/>
    <w:rsid w:val="00AE6152"/>
    <w:rsid w:val="00AE7D8A"/>
    <w:rsid w:val="00AF151F"/>
    <w:rsid w:val="00AF191B"/>
    <w:rsid w:val="00AF1ABD"/>
    <w:rsid w:val="00AF2368"/>
    <w:rsid w:val="00AF255C"/>
    <w:rsid w:val="00AF327F"/>
    <w:rsid w:val="00AF5080"/>
    <w:rsid w:val="00AF564D"/>
    <w:rsid w:val="00AF6E62"/>
    <w:rsid w:val="00B0129D"/>
    <w:rsid w:val="00B070E7"/>
    <w:rsid w:val="00B13604"/>
    <w:rsid w:val="00B1452B"/>
    <w:rsid w:val="00B145ED"/>
    <w:rsid w:val="00B1480C"/>
    <w:rsid w:val="00B219E7"/>
    <w:rsid w:val="00B21BC9"/>
    <w:rsid w:val="00B22DB3"/>
    <w:rsid w:val="00B23406"/>
    <w:rsid w:val="00B23778"/>
    <w:rsid w:val="00B237E6"/>
    <w:rsid w:val="00B23C60"/>
    <w:rsid w:val="00B254AD"/>
    <w:rsid w:val="00B263BE"/>
    <w:rsid w:val="00B301D5"/>
    <w:rsid w:val="00B311F8"/>
    <w:rsid w:val="00B31735"/>
    <w:rsid w:val="00B33012"/>
    <w:rsid w:val="00B332B9"/>
    <w:rsid w:val="00B33AF7"/>
    <w:rsid w:val="00B34418"/>
    <w:rsid w:val="00B40204"/>
    <w:rsid w:val="00B407F3"/>
    <w:rsid w:val="00B42796"/>
    <w:rsid w:val="00B43A6F"/>
    <w:rsid w:val="00B44428"/>
    <w:rsid w:val="00B445C7"/>
    <w:rsid w:val="00B4464E"/>
    <w:rsid w:val="00B461E0"/>
    <w:rsid w:val="00B50CD4"/>
    <w:rsid w:val="00B5261A"/>
    <w:rsid w:val="00B537D7"/>
    <w:rsid w:val="00B55050"/>
    <w:rsid w:val="00B55A8F"/>
    <w:rsid w:val="00B55C66"/>
    <w:rsid w:val="00B631A9"/>
    <w:rsid w:val="00B6343A"/>
    <w:rsid w:val="00B634C4"/>
    <w:rsid w:val="00B635A5"/>
    <w:rsid w:val="00B64AC1"/>
    <w:rsid w:val="00B65A4F"/>
    <w:rsid w:val="00B66779"/>
    <w:rsid w:val="00B67AF6"/>
    <w:rsid w:val="00B67F5E"/>
    <w:rsid w:val="00B708FF"/>
    <w:rsid w:val="00B70C6B"/>
    <w:rsid w:val="00B70D6E"/>
    <w:rsid w:val="00B72B69"/>
    <w:rsid w:val="00B733AB"/>
    <w:rsid w:val="00B74046"/>
    <w:rsid w:val="00B76C30"/>
    <w:rsid w:val="00B76C3F"/>
    <w:rsid w:val="00B76F37"/>
    <w:rsid w:val="00B825D9"/>
    <w:rsid w:val="00B82877"/>
    <w:rsid w:val="00B82F42"/>
    <w:rsid w:val="00B82F8F"/>
    <w:rsid w:val="00B84344"/>
    <w:rsid w:val="00B8547B"/>
    <w:rsid w:val="00B86642"/>
    <w:rsid w:val="00B87BCF"/>
    <w:rsid w:val="00B91876"/>
    <w:rsid w:val="00B92636"/>
    <w:rsid w:val="00B949D7"/>
    <w:rsid w:val="00B96656"/>
    <w:rsid w:val="00B97776"/>
    <w:rsid w:val="00BA016A"/>
    <w:rsid w:val="00BA181B"/>
    <w:rsid w:val="00BA2B03"/>
    <w:rsid w:val="00BA4489"/>
    <w:rsid w:val="00BA75AD"/>
    <w:rsid w:val="00BB4582"/>
    <w:rsid w:val="00BB5170"/>
    <w:rsid w:val="00BB6BAD"/>
    <w:rsid w:val="00BB701D"/>
    <w:rsid w:val="00BC02E2"/>
    <w:rsid w:val="00BC0310"/>
    <w:rsid w:val="00BC0AB8"/>
    <w:rsid w:val="00BC2579"/>
    <w:rsid w:val="00BC298D"/>
    <w:rsid w:val="00BC3CDC"/>
    <w:rsid w:val="00BC659C"/>
    <w:rsid w:val="00BD094E"/>
    <w:rsid w:val="00BD1ADE"/>
    <w:rsid w:val="00BD30B9"/>
    <w:rsid w:val="00BD35EA"/>
    <w:rsid w:val="00BD39BC"/>
    <w:rsid w:val="00BE03B1"/>
    <w:rsid w:val="00BE06DC"/>
    <w:rsid w:val="00BE176C"/>
    <w:rsid w:val="00BE2B51"/>
    <w:rsid w:val="00BE4FB7"/>
    <w:rsid w:val="00BE5373"/>
    <w:rsid w:val="00BE55DA"/>
    <w:rsid w:val="00BF044D"/>
    <w:rsid w:val="00BF078B"/>
    <w:rsid w:val="00BF333E"/>
    <w:rsid w:val="00BF4671"/>
    <w:rsid w:val="00BF605D"/>
    <w:rsid w:val="00BF6FFE"/>
    <w:rsid w:val="00BF73AD"/>
    <w:rsid w:val="00C06B12"/>
    <w:rsid w:val="00C07325"/>
    <w:rsid w:val="00C10476"/>
    <w:rsid w:val="00C14D63"/>
    <w:rsid w:val="00C15F56"/>
    <w:rsid w:val="00C1673F"/>
    <w:rsid w:val="00C16E83"/>
    <w:rsid w:val="00C206B6"/>
    <w:rsid w:val="00C20FA4"/>
    <w:rsid w:val="00C23A3D"/>
    <w:rsid w:val="00C24338"/>
    <w:rsid w:val="00C25180"/>
    <w:rsid w:val="00C27639"/>
    <w:rsid w:val="00C308A0"/>
    <w:rsid w:val="00C331AC"/>
    <w:rsid w:val="00C344B9"/>
    <w:rsid w:val="00C34849"/>
    <w:rsid w:val="00C3569E"/>
    <w:rsid w:val="00C35C3D"/>
    <w:rsid w:val="00C36CCB"/>
    <w:rsid w:val="00C37C8F"/>
    <w:rsid w:val="00C41B30"/>
    <w:rsid w:val="00C41D0F"/>
    <w:rsid w:val="00C41FE6"/>
    <w:rsid w:val="00C44213"/>
    <w:rsid w:val="00C45480"/>
    <w:rsid w:val="00C4603C"/>
    <w:rsid w:val="00C47C83"/>
    <w:rsid w:val="00C6069F"/>
    <w:rsid w:val="00C638FA"/>
    <w:rsid w:val="00C647F9"/>
    <w:rsid w:val="00C64971"/>
    <w:rsid w:val="00C652CF"/>
    <w:rsid w:val="00C65362"/>
    <w:rsid w:val="00C65681"/>
    <w:rsid w:val="00C70D95"/>
    <w:rsid w:val="00C7128A"/>
    <w:rsid w:val="00C7180F"/>
    <w:rsid w:val="00C723FF"/>
    <w:rsid w:val="00C72FA3"/>
    <w:rsid w:val="00C7352C"/>
    <w:rsid w:val="00C74362"/>
    <w:rsid w:val="00C74D55"/>
    <w:rsid w:val="00C80440"/>
    <w:rsid w:val="00C806FC"/>
    <w:rsid w:val="00C82BE0"/>
    <w:rsid w:val="00C82E1A"/>
    <w:rsid w:val="00C84CCE"/>
    <w:rsid w:val="00C85335"/>
    <w:rsid w:val="00C855C1"/>
    <w:rsid w:val="00C85C90"/>
    <w:rsid w:val="00C86283"/>
    <w:rsid w:val="00C92730"/>
    <w:rsid w:val="00C936B4"/>
    <w:rsid w:val="00C93C6B"/>
    <w:rsid w:val="00C93E4E"/>
    <w:rsid w:val="00C93E8C"/>
    <w:rsid w:val="00C94917"/>
    <w:rsid w:val="00C97A53"/>
    <w:rsid w:val="00C97E6F"/>
    <w:rsid w:val="00CA0206"/>
    <w:rsid w:val="00CA125F"/>
    <w:rsid w:val="00CA21D6"/>
    <w:rsid w:val="00CA23A0"/>
    <w:rsid w:val="00CA395A"/>
    <w:rsid w:val="00CA3978"/>
    <w:rsid w:val="00CA411E"/>
    <w:rsid w:val="00CA5331"/>
    <w:rsid w:val="00CA6BE0"/>
    <w:rsid w:val="00CB0F30"/>
    <w:rsid w:val="00CB1D30"/>
    <w:rsid w:val="00CB26A1"/>
    <w:rsid w:val="00CB5B6B"/>
    <w:rsid w:val="00CB6058"/>
    <w:rsid w:val="00CB60B1"/>
    <w:rsid w:val="00CB7710"/>
    <w:rsid w:val="00CC11A4"/>
    <w:rsid w:val="00CC22A5"/>
    <w:rsid w:val="00CC2860"/>
    <w:rsid w:val="00CC5021"/>
    <w:rsid w:val="00CC57D7"/>
    <w:rsid w:val="00CC6C2B"/>
    <w:rsid w:val="00CD1919"/>
    <w:rsid w:val="00CD2472"/>
    <w:rsid w:val="00CD3BA2"/>
    <w:rsid w:val="00CD4AD6"/>
    <w:rsid w:val="00CD4C77"/>
    <w:rsid w:val="00CD4F5E"/>
    <w:rsid w:val="00CD6775"/>
    <w:rsid w:val="00CD69DB"/>
    <w:rsid w:val="00CD6F61"/>
    <w:rsid w:val="00CD7230"/>
    <w:rsid w:val="00CD7A4B"/>
    <w:rsid w:val="00CE060D"/>
    <w:rsid w:val="00CE067B"/>
    <w:rsid w:val="00CE5012"/>
    <w:rsid w:val="00CE7733"/>
    <w:rsid w:val="00CE783D"/>
    <w:rsid w:val="00CF2068"/>
    <w:rsid w:val="00CF4082"/>
    <w:rsid w:val="00CF47D5"/>
    <w:rsid w:val="00CF53AD"/>
    <w:rsid w:val="00CF623B"/>
    <w:rsid w:val="00D0157A"/>
    <w:rsid w:val="00D0345D"/>
    <w:rsid w:val="00D03CD9"/>
    <w:rsid w:val="00D04432"/>
    <w:rsid w:val="00D04AB3"/>
    <w:rsid w:val="00D05918"/>
    <w:rsid w:val="00D05F8A"/>
    <w:rsid w:val="00D0794E"/>
    <w:rsid w:val="00D107AC"/>
    <w:rsid w:val="00D119CB"/>
    <w:rsid w:val="00D11B41"/>
    <w:rsid w:val="00D1464F"/>
    <w:rsid w:val="00D156ED"/>
    <w:rsid w:val="00D15E56"/>
    <w:rsid w:val="00D164CD"/>
    <w:rsid w:val="00D1698D"/>
    <w:rsid w:val="00D21509"/>
    <w:rsid w:val="00D235B0"/>
    <w:rsid w:val="00D2519E"/>
    <w:rsid w:val="00D25EC4"/>
    <w:rsid w:val="00D301F6"/>
    <w:rsid w:val="00D317AD"/>
    <w:rsid w:val="00D32BDF"/>
    <w:rsid w:val="00D32C41"/>
    <w:rsid w:val="00D34667"/>
    <w:rsid w:val="00D3670B"/>
    <w:rsid w:val="00D37864"/>
    <w:rsid w:val="00D37DE3"/>
    <w:rsid w:val="00D40F7B"/>
    <w:rsid w:val="00D41596"/>
    <w:rsid w:val="00D42947"/>
    <w:rsid w:val="00D42BAF"/>
    <w:rsid w:val="00D4477C"/>
    <w:rsid w:val="00D4527F"/>
    <w:rsid w:val="00D4696D"/>
    <w:rsid w:val="00D50B8D"/>
    <w:rsid w:val="00D51A20"/>
    <w:rsid w:val="00D521FA"/>
    <w:rsid w:val="00D52BD2"/>
    <w:rsid w:val="00D52E31"/>
    <w:rsid w:val="00D52E73"/>
    <w:rsid w:val="00D53875"/>
    <w:rsid w:val="00D54548"/>
    <w:rsid w:val="00D55A59"/>
    <w:rsid w:val="00D5694C"/>
    <w:rsid w:val="00D57805"/>
    <w:rsid w:val="00D602E0"/>
    <w:rsid w:val="00D603E0"/>
    <w:rsid w:val="00D61B10"/>
    <w:rsid w:val="00D61CB9"/>
    <w:rsid w:val="00D623C0"/>
    <w:rsid w:val="00D626B1"/>
    <w:rsid w:val="00D628EE"/>
    <w:rsid w:val="00D62954"/>
    <w:rsid w:val="00D62A6B"/>
    <w:rsid w:val="00D62C06"/>
    <w:rsid w:val="00D6605F"/>
    <w:rsid w:val="00D66635"/>
    <w:rsid w:val="00D667B8"/>
    <w:rsid w:val="00D66CB8"/>
    <w:rsid w:val="00D679DF"/>
    <w:rsid w:val="00D67A2D"/>
    <w:rsid w:val="00D67C93"/>
    <w:rsid w:val="00D73A4F"/>
    <w:rsid w:val="00D73B9B"/>
    <w:rsid w:val="00D74A67"/>
    <w:rsid w:val="00D759F5"/>
    <w:rsid w:val="00D76759"/>
    <w:rsid w:val="00D800CB"/>
    <w:rsid w:val="00D813B7"/>
    <w:rsid w:val="00D81BD8"/>
    <w:rsid w:val="00D83B0F"/>
    <w:rsid w:val="00D847E5"/>
    <w:rsid w:val="00D85684"/>
    <w:rsid w:val="00D87F50"/>
    <w:rsid w:val="00D91450"/>
    <w:rsid w:val="00D915C4"/>
    <w:rsid w:val="00D97975"/>
    <w:rsid w:val="00DA5D9A"/>
    <w:rsid w:val="00DB0188"/>
    <w:rsid w:val="00DB060E"/>
    <w:rsid w:val="00DB1343"/>
    <w:rsid w:val="00DB182D"/>
    <w:rsid w:val="00DB22EE"/>
    <w:rsid w:val="00DB28D7"/>
    <w:rsid w:val="00DB2FB5"/>
    <w:rsid w:val="00DB4C3A"/>
    <w:rsid w:val="00DB693C"/>
    <w:rsid w:val="00DB6F40"/>
    <w:rsid w:val="00DB7C5A"/>
    <w:rsid w:val="00DC01F0"/>
    <w:rsid w:val="00DC03C0"/>
    <w:rsid w:val="00DC10CB"/>
    <w:rsid w:val="00DC13F7"/>
    <w:rsid w:val="00DC18BB"/>
    <w:rsid w:val="00DC357C"/>
    <w:rsid w:val="00DC3F23"/>
    <w:rsid w:val="00DC5C18"/>
    <w:rsid w:val="00DC693D"/>
    <w:rsid w:val="00DC73AC"/>
    <w:rsid w:val="00DC77FB"/>
    <w:rsid w:val="00DC7806"/>
    <w:rsid w:val="00DD2090"/>
    <w:rsid w:val="00DD25E2"/>
    <w:rsid w:val="00DD2CBF"/>
    <w:rsid w:val="00DE0B3E"/>
    <w:rsid w:val="00DE2892"/>
    <w:rsid w:val="00DE3A05"/>
    <w:rsid w:val="00DE7409"/>
    <w:rsid w:val="00DF04D9"/>
    <w:rsid w:val="00DF267B"/>
    <w:rsid w:val="00DF34DD"/>
    <w:rsid w:val="00DF3DF8"/>
    <w:rsid w:val="00DF40B2"/>
    <w:rsid w:val="00DF4308"/>
    <w:rsid w:val="00DF5077"/>
    <w:rsid w:val="00DF57C1"/>
    <w:rsid w:val="00DF5FEE"/>
    <w:rsid w:val="00DF6854"/>
    <w:rsid w:val="00DF69AF"/>
    <w:rsid w:val="00DF7691"/>
    <w:rsid w:val="00E006D0"/>
    <w:rsid w:val="00E00ECB"/>
    <w:rsid w:val="00E0246F"/>
    <w:rsid w:val="00E04B9C"/>
    <w:rsid w:val="00E0501A"/>
    <w:rsid w:val="00E05C3A"/>
    <w:rsid w:val="00E06E3A"/>
    <w:rsid w:val="00E1302A"/>
    <w:rsid w:val="00E14128"/>
    <w:rsid w:val="00E14BA6"/>
    <w:rsid w:val="00E2030E"/>
    <w:rsid w:val="00E226A8"/>
    <w:rsid w:val="00E227C1"/>
    <w:rsid w:val="00E23EBE"/>
    <w:rsid w:val="00E30758"/>
    <w:rsid w:val="00E32BEB"/>
    <w:rsid w:val="00E33AFB"/>
    <w:rsid w:val="00E33BEB"/>
    <w:rsid w:val="00E34C01"/>
    <w:rsid w:val="00E356B5"/>
    <w:rsid w:val="00E36CF7"/>
    <w:rsid w:val="00E427E0"/>
    <w:rsid w:val="00E43C57"/>
    <w:rsid w:val="00E451DE"/>
    <w:rsid w:val="00E46B4B"/>
    <w:rsid w:val="00E51627"/>
    <w:rsid w:val="00E519CC"/>
    <w:rsid w:val="00E51C43"/>
    <w:rsid w:val="00E521AD"/>
    <w:rsid w:val="00E553D5"/>
    <w:rsid w:val="00E5645C"/>
    <w:rsid w:val="00E56958"/>
    <w:rsid w:val="00E56979"/>
    <w:rsid w:val="00E56A3B"/>
    <w:rsid w:val="00E6484B"/>
    <w:rsid w:val="00E66C84"/>
    <w:rsid w:val="00E67E2D"/>
    <w:rsid w:val="00E7027E"/>
    <w:rsid w:val="00E718FD"/>
    <w:rsid w:val="00E726C2"/>
    <w:rsid w:val="00E7442A"/>
    <w:rsid w:val="00E75377"/>
    <w:rsid w:val="00E75A07"/>
    <w:rsid w:val="00E84155"/>
    <w:rsid w:val="00E845FB"/>
    <w:rsid w:val="00E84C14"/>
    <w:rsid w:val="00E87463"/>
    <w:rsid w:val="00E9002C"/>
    <w:rsid w:val="00E905DF"/>
    <w:rsid w:val="00E910AD"/>
    <w:rsid w:val="00E91B91"/>
    <w:rsid w:val="00E9311A"/>
    <w:rsid w:val="00E94A36"/>
    <w:rsid w:val="00EA187F"/>
    <w:rsid w:val="00EA1AAE"/>
    <w:rsid w:val="00EA1E1A"/>
    <w:rsid w:val="00EA2CCA"/>
    <w:rsid w:val="00EA2D7C"/>
    <w:rsid w:val="00EA6D4C"/>
    <w:rsid w:val="00EA76C1"/>
    <w:rsid w:val="00EB026A"/>
    <w:rsid w:val="00EB268E"/>
    <w:rsid w:val="00EB381D"/>
    <w:rsid w:val="00EB49A4"/>
    <w:rsid w:val="00EB4E11"/>
    <w:rsid w:val="00EB7DFF"/>
    <w:rsid w:val="00EC0355"/>
    <w:rsid w:val="00EC061E"/>
    <w:rsid w:val="00EC0DAA"/>
    <w:rsid w:val="00EC2352"/>
    <w:rsid w:val="00EC5841"/>
    <w:rsid w:val="00ED05B0"/>
    <w:rsid w:val="00ED17F8"/>
    <w:rsid w:val="00ED2CEB"/>
    <w:rsid w:val="00ED2F62"/>
    <w:rsid w:val="00ED5532"/>
    <w:rsid w:val="00ED6C3C"/>
    <w:rsid w:val="00ED6D93"/>
    <w:rsid w:val="00ED7BFF"/>
    <w:rsid w:val="00EE022B"/>
    <w:rsid w:val="00EE076A"/>
    <w:rsid w:val="00EE1FBC"/>
    <w:rsid w:val="00EE223A"/>
    <w:rsid w:val="00EE27FF"/>
    <w:rsid w:val="00EE3EA0"/>
    <w:rsid w:val="00EE5494"/>
    <w:rsid w:val="00EE5650"/>
    <w:rsid w:val="00EE60F0"/>
    <w:rsid w:val="00EE6B7A"/>
    <w:rsid w:val="00EF280B"/>
    <w:rsid w:val="00EF3647"/>
    <w:rsid w:val="00EF7AA9"/>
    <w:rsid w:val="00F03B38"/>
    <w:rsid w:val="00F04856"/>
    <w:rsid w:val="00F049F6"/>
    <w:rsid w:val="00F1092E"/>
    <w:rsid w:val="00F119B0"/>
    <w:rsid w:val="00F11A3D"/>
    <w:rsid w:val="00F12527"/>
    <w:rsid w:val="00F127F5"/>
    <w:rsid w:val="00F144D5"/>
    <w:rsid w:val="00F14854"/>
    <w:rsid w:val="00F1612E"/>
    <w:rsid w:val="00F163F2"/>
    <w:rsid w:val="00F16816"/>
    <w:rsid w:val="00F17272"/>
    <w:rsid w:val="00F1752E"/>
    <w:rsid w:val="00F2097D"/>
    <w:rsid w:val="00F214AE"/>
    <w:rsid w:val="00F2214B"/>
    <w:rsid w:val="00F23300"/>
    <w:rsid w:val="00F27D84"/>
    <w:rsid w:val="00F309C5"/>
    <w:rsid w:val="00F34542"/>
    <w:rsid w:val="00F371BC"/>
    <w:rsid w:val="00F41154"/>
    <w:rsid w:val="00F41252"/>
    <w:rsid w:val="00F45C70"/>
    <w:rsid w:val="00F501DA"/>
    <w:rsid w:val="00F50421"/>
    <w:rsid w:val="00F506C0"/>
    <w:rsid w:val="00F561D5"/>
    <w:rsid w:val="00F61258"/>
    <w:rsid w:val="00F619FE"/>
    <w:rsid w:val="00F63707"/>
    <w:rsid w:val="00F6411D"/>
    <w:rsid w:val="00F65312"/>
    <w:rsid w:val="00F656EA"/>
    <w:rsid w:val="00F658D4"/>
    <w:rsid w:val="00F674D6"/>
    <w:rsid w:val="00F679FC"/>
    <w:rsid w:val="00F700FC"/>
    <w:rsid w:val="00F70287"/>
    <w:rsid w:val="00F70530"/>
    <w:rsid w:val="00F71D45"/>
    <w:rsid w:val="00F726ED"/>
    <w:rsid w:val="00F738F0"/>
    <w:rsid w:val="00F76E68"/>
    <w:rsid w:val="00F805C0"/>
    <w:rsid w:val="00F807F3"/>
    <w:rsid w:val="00F812B2"/>
    <w:rsid w:val="00F841B1"/>
    <w:rsid w:val="00F847BF"/>
    <w:rsid w:val="00F8706B"/>
    <w:rsid w:val="00F87DF6"/>
    <w:rsid w:val="00F904F1"/>
    <w:rsid w:val="00F93135"/>
    <w:rsid w:val="00F93B25"/>
    <w:rsid w:val="00F94187"/>
    <w:rsid w:val="00F958E8"/>
    <w:rsid w:val="00F96EE7"/>
    <w:rsid w:val="00FA162E"/>
    <w:rsid w:val="00FA380F"/>
    <w:rsid w:val="00FA3831"/>
    <w:rsid w:val="00FA46EE"/>
    <w:rsid w:val="00FA7D4A"/>
    <w:rsid w:val="00FB0515"/>
    <w:rsid w:val="00FB22FA"/>
    <w:rsid w:val="00FB4919"/>
    <w:rsid w:val="00FB4B38"/>
    <w:rsid w:val="00FB5759"/>
    <w:rsid w:val="00FC015A"/>
    <w:rsid w:val="00FC13C7"/>
    <w:rsid w:val="00FC18DE"/>
    <w:rsid w:val="00FC559F"/>
    <w:rsid w:val="00FC5C56"/>
    <w:rsid w:val="00FC6CD7"/>
    <w:rsid w:val="00FD6B4F"/>
    <w:rsid w:val="00FE43CE"/>
    <w:rsid w:val="00FE4CA5"/>
    <w:rsid w:val="00FE5DC7"/>
    <w:rsid w:val="00FE5E9A"/>
    <w:rsid w:val="00FF0EC2"/>
    <w:rsid w:val="00FF1592"/>
    <w:rsid w:val="00FF6623"/>
    <w:rsid w:val="00FF68D3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B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56B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6B1B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56B1B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6B1B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56B1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756B1B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756B1B"/>
    <w:rPr>
      <w:rFonts w:cs="Times New Roman"/>
      <w:sz w:val="24"/>
    </w:rPr>
  </w:style>
  <w:style w:type="table" w:styleId="a3">
    <w:name w:val="Table Grid"/>
    <w:basedOn w:val="a1"/>
    <w:uiPriority w:val="5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348C9"/>
    <w:rPr>
      <w:rFonts w:cs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CD6775"/>
    <w:pPr>
      <w:spacing w:after="120"/>
      <w:ind w:left="283"/>
    </w:pPr>
    <w:rPr>
      <w:rFonts w:ascii="SimSun" w:eastAsia="SimSu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Pr>
      <w:rFonts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91F2F"/>
    <w:rPr>
      <w:rFonts w:cs="Times New Roman"/>
    </w:rPr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774B4"/>
    <w:rPr>
      <w:rFonts w:cs="Times New Roman"/>
      <w:sz w:val="24"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8348C9"/>
    <w:rPr>
      <w:rFonts w:cs="Times New Roman"/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D54548"/>
    <w:rPr>
      <w:rFonts w:ascii="Times New Roman" w:hAnsi="Times New Roman"/>
      <w:sz w:val="26"/>
    </w:rPr>
  </w:style>
  <w:style w:type="character" w:customStyle="1" w:styleId="FontStyle31">
    <w:name w:val="Font Style31"/>
    <w:rsid w:val="00D54548"/>
    <w:rPr>
      <w:rFonts w:ascii="Times New Roman" w:hAnsi="Times New Roman"/>
      <w:i/>
      <w:sz w:val="26"/>
    </w:rPr>
  </w:style>
  <w:style w:type="character" w:customStyle="1" w:styleId="FontStyle42">
    <w:name w:val="Font Style42"/>
    <w:rsid w:val="00D54548"/>
    <w:rPr>
      <w:rFonts w:ascii="Times New Roman" w:hAnsi="Times New Roman"/>
      <w:sz w:val="40"/>
    </w:rPr>
  </w:style>
  <w:style w:type="paragraph" w:styleId="ac">
    <w:name w:val="Balloon Text"/>
    <w:basedOn w:val="a"/>
    <w:link w:val="ad"/>
    <w:uiPriority w:val="99"/>
    <w:semiHidden/>
    <w:rsid w:val="003F7B7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6B1B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225D6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56B1B"/>
    <w:rPr>
      <w:rFonts w:cs="Times New Roman"/>
      <w:sz w:val="24"/>
    </w:rPr>
  </w:style>
  <w:style w:type="character" w:customStyle="1" w:styleId="5">
    <w:name w:val="Основной текст (5)_"/>
    <w:link w:val="50"/>
    <w:locked/>
    <w:rsid w:val="00225D6A"/>
    <w:rPr>
      <w:b/>
      <w:sz w:val="33"/>
    </w:rPr>
  </w:style>
  <w:style w:type="paragraph" w:customStyle="1" w:styleId="50">
    <w:name w:val="Основной текст (5)"/>
    <w:basedOn w:val="a"/>
    <w:link w:val="5"/>
    <w:rsid w:val="00225D6A"/>
    <w:pPr>
      <w:shd w:val="clear" w:color="auto" w:fill="FFFFFF"/>
      <w:spacing w:before="720" w:after="240" w:line="389" w:lineRule="exact"/>
      <w:jc w:val="center"/>
    </w:pPr>
    <w:rPr>
      <w:b/>
      <w:sz w:val="33"/>
      <w:szCs w:val="20"/>
    </w:rPr>
  </w:style>
  <w:style w:type="character" w:customStyle="1" w:styleId="31">
    <w:name w:val="Заголовок №3_"/>
    <w:link w:val="32"/>
    <w:locked/>
    <w:rsid w:val="00225D6A"/>
    <w:rPr>
      <w:b/>
      <w:i/>
      <w:spacing w:val="-20"/>
      <w:sz w:val="30"/>
    </w:rPr>
  </w:style>
  <w:style w:type="paragraph" w:customStyle="1" w:styleId="32">
    <w:name w:val="Заголовок №3"/>
    <w:basedOn w:val="a"/>
    <w:link w:val="31"/>
    <w:rsid w:val="00225D6A"/>
    <w:pPr>
      <w:shd w:val="clear" w:color="auto" w:fill="FFFFFF"/>
      <w:spacing w:before="720" w:after="420" w:line="240" w:lineRule="atLeast"/>
      <w:jc w:val="both"/>
      <w:outlineLvl w:val="2"/>
    </w:pPr>
    <w:rPr>
      <w:b/>
      <w:i/>
      <w:spacing w:val="-20"/>
      <w:sz w:val="30"/>
      <w:szCs w:val="20"/>
    </w:rPr>
  </w:style>
  <w:style w:type="paragraph" w:customStyle="1" w:styleId="ConsNormal">
    <w:name w:val="ConsNormal"/>
    <w:rsid w:val="00A84FF7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pagesindoccount">
    <w:name w:val="pagesindoccount"/>
    <w:basedOn w:val="a0"/>
    <w:rsid w:val="009069F5"/>
    <w:rPr>
      <w:rFonts w:cs="Times New Roman"/>
    </w:rPr>
  </w:style>
  <w:style w:type="character" w:customStyle="1" w:styleId="100">
    <w:name w:val="Знак Знак10"/>
    <w:locked/>
    <w:rsid w:val="00756B1B"/>
    <w:rPr>
      <w:rFonts w:ascii="SimSun" w:eastAsia="SimSun"/>
      <w:sz w:val="24"/>
      <w:lang w:val="ru-RU" w:eastAsia="ru-RU"/>
    </w:rPr>
  </w:style>
  <w:style w:type="character" w:customStyle="1" w:styleId="9">
    <w:name w:val="Знак Знак9"/>
    <w:locked/>
    <w:rsid w:val="00756B1B"/>
    <w:rPr>
      <w:sz w:val="24"/>
      <w:lang w:val="ru-RU" w:eastAsia="ru-RU"/>
    </w:rPr>
  </w:style>
  <w:style w:type="character" w:customStyle="1" w:styleId="af0">
    <w:name w:val="Основной текст_"/>
    <w:link w:val="12"/>
    <w:locked/>
    <w:rsid w:val="00756B1B"/>
    <w:rPr>
      <w:sz w:val="26"/>
      <w:shd w:val="clear" w:color="auto" w:fill="FFFFFF"/>
    </w:rPr>
  </w:style>
  <w:style w:type="paragraph" w:styleId="af1">
    <w:name w:val="annotation text"/>
    <w:basedOn w:val="a"/>
    <w:link w:val="af2"/>
    <w:uiPriority w:val="99"/>
    <w:rsid w:val="00756B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756B1B"/>
    <w:rPr>
      <w:rFonts w:cs="Times New Roman"/>
    </w:rPr>
  </w:style>
  <w:style w:type="paragraph" w:styleId="af3">
    <w:name w:val="Subtitle"/>
    <w:basedOn w:val="a"/>
    <w:next w:val="a"/>
    <w:link w:val="af4"/>
    <w:uiPriority w:val="11"/>
    <w:qFormat/>
    <w:rsid w:val="00756B1B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4">
    <w:name w:val="Подзаголовок Знак"/>
    <w:basedOn w:val="a0"/>
    <w:link w:val="af3"/>
    <w:uiPriority w:val="11"/>
    <w:locked/>
    <w:rsid w:val="00756B1B"/>
    <w:rPr>
      <w:rFonts w:ascii="Cambria" w:hAnsi="Cambria" w:cs="Times New Roman"/>
      <w:sz w:val="24"/>
    </w:rPr>
  </w:style>
  <w:style w:type="character" w:customStyle="1" w:styleId="13">
    <w:name w:val="Подзаголовок Знак1"/>
    <w:basedOn w:val="a0"/>
    <w:rPr>
      <w:rFonts w:ascii="Cambria" w:hAnsi="Cambria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756B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56B1B"/>
    <w:rPr>
      <w:rFonts w:cs="Times New Roman"/>
      <w:sz w:val="16"/>
    </w:rPr>
  </w:style>
  <w:style w:type="character" w:customStyle="1" w:styleId="310">
    <w:name w:val="Основной текст 3 Знак1"/>
    <w:basedOn w:val="a0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756B1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6B1B"/>
    <w:rPr>
      <w:rFonts w:cs="Times New Roman"/>
      <w:sz w:val="24"/>
    </w:rPr>
  </w:style>
  <w:style w:type="character" w:customStyle="1" w:styleId="210">
    <w:name w:val="Основной текст с отступом 2 Знак1"/>
    <w:basedOn w:val="a0"/>
    <w:rPr>
      <w:rFonts w:cs="Times New Roman"/>
      <w:sz w:val="24"/>
      <w:szCs w:val="24"/>
    </w:rPr>
  </w:style>
  <w:style w:type="paragraph" w:styleId="af5">
    <w:name w:val="Document Map"/>
    <w:basedOn w:val="a"/>
    <w:link w:val="af6"/>
    <w:uiPriority w:val="99"/>
    <w:rsid w:val="00756B1B"/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locked/>
    <w:rsid w:val="00756B1B"/>
    <w:rPr>
      <w:rFonts w:ascii="Tahoma" w:hAnsi="Tahoma" w:cs="Times New Roman"/>
      <w:sz w:val="16"/>
    </w:rPr>
  </w:style>
  <w:style w:type="character" w:customStyle="1" w:styleId="14">
    <w:name w:val="Схема документа Знак1"/>
    <w:basedOn w:val="a0"/>
    <w:rPr>
      <w:rFonts w:ascii="Tahoma" w:hAnsi="Tahoma" w:cs="Tahoma"/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rsid w:val="00756B1B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locked/>
    <w:rsid w:val="00756B1B"/>
    <w:rPr>
      <w:b/>
    </w:rPr>
  </w:style>
  <w:style w:type="character" w:customStyle="1" w:styleId="15">
    <w:name w:val="Тема примечания Знак1"/>
    <w:basedOn w:val="af2"/>
    <w:rPr>
      <w:b/>
      <w:bCs/>
    </w:rPr>
  </w:style>
  <w:style w:type="paragraph" w:customStyle="1" w:styleId="12">
    <w:name w:val="Основной текст1"/>
    <w:basedOn w:val="a"/>
    <w:link w:val="af0"/>
    <w:rsid w:val="00756B1B"/>
    <w:pPr>
      <w:shd w:val="clear" w:color="auto" w:fill="FFFFFF"/>
      <w:spacing w:before="540" w:after="180" w:line="240" w:lineRule="atLeast"/>
      <w:ind w:firstLine="660"/>
      <w:jc w:val="both"/>
    </w:pPr>
    <w:rPr>
      <w:sz w:val="26"/>
      <w:szCs w:val="20"/>
      <w:shd w:val="clear" w:color="auto" w:fill="FFFFFF"/>
    </w:rPr>
  </w:style>
  <w:style w:type="paragraph" w:customStyle="1" w:styleId="ConsTitle">
    <w:name w:val="ConsTitle"/>
    <w:rsid w:val="00756B1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9">
    <w:name w:val="annotation reference"/>
    <w:basedOn w:val="a0"/>
    <w:uiPriority w:val="99"/>
    <w:rsid w:val="00756B1B"/>
    <w:rPr>
      <w:rFonts w:cs="Times New Roman"/>
      <w:sz w:val="16"/>
    </w:rPr>
  </w:style>
  <w:style w:type="paragraph" w:customStyle="1" w:styleId="afa">
    <w:name w:val="Знак Знак Знак Знак Знак Знак Знак"/>
    <w:basedOn w:val="a"/>
    <w:rsid w:val="00756B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756B1B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b">
    <w:name w:val="List Paragraph"/>
    <w:basedOn w:val="a"/>
    <w:uiPriority w:val="34"/>
    <w:qFormat/>
    <w:rsid w:val="00756B1B"/>
    <w:pPr>
      <w:ind w:left="720"/>
      <w:contextualSpacing/>
    </w:pPr>
    <w:rPr>
      <w:sz w:val="28"/>
      <w:szCs w:val="28"/>
    </w:rPr>
  </w:style>
  <w:style w:type="paragraph" w:customStyle="1" w:styleId="afc">
    <w:name w:val="Знак Знак Знак"/>
    <w:basedOn w:val="a"/>
    <w:rsid w:val="00756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756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Цветовое выделение"/>
    <w:rsid w:val="00756B1B"/>
    <w:rPr>
      <w:b/>
      <w:color w:val="000080"/>
    </w:rPr>
  </w:style>
  <w:style w:type="paragraph" w:customStyle="1" w:styleId="afe">
    <w:name w:val="Заголовок статьи"/>
    <w:basedOn w:val="a"/>
    <w:next w:val="a"/>
    <w:rsid w:val="00756B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Гипертекстовая ссылка"/>
    <w:rsid w:val="00756B1B"/>
    <w:rPr>
      <w:b/>
      <w:color w:val="008000"/>
    </w:rPr>
  </w:style>
  <w:style w:type="character" w:styleId="aff0">
    <w:name w:val="Strong"/>
    <w:basedOn w:val="a0"/>
    <w:uiPriority w:val="22"/>
    <w:qFormat/>
    <w:rsid w:val="00756B1B"/>
    <w:rPr>
      <w:rFonts w:cs="Times New Roman"/>
      <w:b/>
    </w:rPr>
  </w:style>
  <w:style w:type="character" w:customStyle="1" w:styleId="17">
    <w:name w:val="Текст примечания Знак1"/>
    <w:basedOn w:val="a0"/>
    <w:rsid w:val="009639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47;&#1072;&#1082;&#1086;&#1085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5B760-E875-4642-A203-0F397084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Забайкальского края</Template>
  <TotalTime>2</TotalTime>
  <Pages>56</Pages>
  <Words>12332</Words>
  <Characters>70298</Characters>
  <Application>Microsoft Office Word</Application>
  <DocSecurity>4</DocSecurity>
  <Lines>585</Lines>
  <Paragraphs>164</Paragraphs>
  <ScaleCrop>false</ScaleCrop>
  <Company>company</Company>
  <LinksUpToDate>false</LinksUpToDate>
  <CharactersWithSpaces>82466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Сверкунова Ю.В.</cp:lastModifiedBy>
  <cp:revision>2</cp:revision>
  <cp:lastPrinted>2023-12-08T07:13:00Z</cp:lastPrinted>
  <dcterms:created xsi:type="dcterms:W3CDTF">2023-12-08T07:14:00Z</dcterms:created>
  <dcterms:modified xsi:type="dcterms:W3CDTF">2023-12-08T07:14:00Z</dcterms:modified>
</cp:coreProperties>
</file>